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7E646" w14:textId="7135A1A4" w:rsidR="00495649" w:rsidRDefault="00495649" w:rsidP="00674FA1">
      <w:pPr>
        <w:pBdr>
          <w:bottom w:val="single" w:sz="12" w:space="1" w:color="auto"/>
        </w:pBdr>
        <w:rPr>
          <w:rFonts w:ascii="Arial" w:hAnsi="Arial" w:cs="Arial"/>
          <w:sz w:val="14"/>
          <w:szCs w:val="22"/>
        </w:rPr>
      </w:pPr>
    </w:p>
    <w:p w14:paraId="78D9FA65" w14:textId="77777777" w:rsidR="000C5B96" w:rsidRPr="00EF68C5" w:rsidRDefault="000C5B96" w:rsidP="00674FA1">
      <w:pPr>
        <w:pBdr>
          <w:bottom w:val="single" w:sz="12" w:space="1" w:color="auto"/>
        </w:pBdr>
        <w:rPr>
          <w:rFonts w:ascii="Futura Std Book" w:hAnsi="Futura Std Book" w:cs="Arial"/>
          <w:b/>
          <w:i/>
          <w:caps/>
        </w:rPr>
      </w:pPr>
      <w:r w:rsidRPr="00EF68C5">
        <w:rPr>
          <w:rFonts w:ascii="Futura Std Book" w:hAnsi="Futura Std Book" w:cs="Arial"/>
          <w:b/>
          <w:i/>
          <w:caps/>
        </w:rPr>
        <w:t>D</w:t>
      </w:r>
      <w:r w:rsidR="003528E5" w:rsidRPr="00EF68C5">
        <w:rPr>
          <w:rFonts w:ascii="Futura Std Book" w:hAnsi="Futura Std Book" w:cs="Arial"/>
          <w:b/>
          <w:i/>
          <w:caps/>
        </w:rPr>
        <w:t>river and Co-Driver information</w:t>
      </w:r>
    </w:p>
    <w:p w14:paraId="5D67F558" w14:textId="77777777" w:rsidR="00790E66" w:rsidRPr="00C90F1F" w:rsidRDefault="00790E66" w:rsidP="00790E66">
      <w:pPr>
        <w:ind w:left="-993"/>
        <w:rPr>
          <w:rFonts w:ascii="Arial" w:hAnsi="Arial" w:cs="Arial"/>
          <w:sz w:val="14"/>
          <w:szCs w:val="22"/>
        </w:rPr>
      </w:pPr>
    </w:p>
    <w:p w14:paraId="783C0629" w14:textId="77777777" w:rsidR="00427A9A" w:rsidRPr="004E26D8" w:rsidRDefault="00427A9A" w:rsidP="003E6CB4">
      <w:pPr>
        <w:rPr>
          <w:rFonts w:ascii="Arial" w:hAnsi="Arial" w:cs="Arial"/>
          <w:sz w:val="12"/>
          <w:szCs w:val="18"/>
        </w:rPr>
      </w:pPr>
    </w:p>
    <w:tbl>
      <w:tblPr>
        <w:tblStyle w:val="Grilledutableau"/>
        <w:tblW w:w="10655"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3827"/>
        <w:gridCol w:w="3709"/>
      </w:tblGrid>
      <w:tr w:rsidR="001B3CE2" w:rsidRPr="000C5B96" w14:paraId="001E41F8" w14:textId="77777777" w:rsidTr="00EF68C5">
        <w:trPr>
          <w:trHeight w:val="380"/>
          <w:jc w:val="center"/>
        </w:trPr>
        <w:tc>
          <w:tcPr>
            <w:tcW w:w="3119" w:type="dxa"/>
            <w:tcBorders>
              <w:bottom w:val="single" w:sz="4" w:space="0" w:color="auto"/>
            </w:tcBorders>
            <w:vAlign w:val="center"/>
          </w:tcPr>
          <w:p w14:paraId="31C540E4" w14:textId="77777777" w:rsidR="001B3CE2" w:rsidRPr="000C5B96" w:rsidRDefault="001B3CE2" w:rsidP="007950EB">
            <w:pPr>
              <w:rPr>
                <w:rFonts w:ascii="Futura Std Book" w:hAnsi="Futura Std Book" w:cstheme="minorHAnsi"/>
                <w:b/>
                <w:i/>
              </w:rPr>
            </w:pPr>
          </w:p>
        </w:tc>
        <w:tc>
          <w:tcPr>
            <w:tcW w:w="3827" w:type="dxa"/>
            <w:tcBorders>
              <w:bottom w:val="single" w:sz="4" w:space="0" w:color="auto"/>
            </w:tcBorders>
            <w:vAlign w:val="center"/>
          </w:tcPr>
          <w:p w14:paraId="7757372D" w14:textId="77777777" w:rsidR="001B3CE2" w:rsidRPr="000C5B96" w:rsidRDefault="001B3CE2" w:rsidP="007E6DCD">
            <w:pPr>
              <w:rPr>
                <w:rFonts w:ascii="Futura Std Book" w:hAnsi="Futura Std Book" w:cstheme="minorHAnsi"/>
                <w:b/>
                <w:i/>
              </w:rPr>
            </w:pPr>
            <w:r w:rsidRPr="000C5B96">
              <w:rPr>
                <w:rFonts w:ascii="Futura Std Book" w:hAnsi="Futura Std Book" w:cstheme="minorHAnsi"/>
                <w:b/>
                <w:i/>
              </w:rPr>
              <w:t>Driver</w:t>
            </w:r>
          </w:p>
        </w:tc>
        <w:tc>
          <w:tcPr>
            <w:tcW w:w="3709" w:type="dxa"/>
            <w:tcBorders>
              <w:bottom w:val="single" w:sz="4" w:space="0" w:color="auto"/>
            </w:tcBorders>
            <w:vAlign w:val="center"/>
          </w:tcPr>
          <w:p w14:paraId="67ECBD12"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Co-Driver</w:t>
            </w:r>
            <w:r>
              <w:rPr>
                <w:rFonts w:ascii="Futura Std Book" w:hAnsi="Futura Std Book" w:cstheme="minorHAnsi"/>
                <w:b/>
                <w:i/>
              </w:rPr>
              <w:t>*</w:t>
            </w:r>
          </w:p>
        </w:tc>
      </w:tr>
      <w:tr w:rsidR="001B3CE2" w:rsidRPr="000C5B96" w14:paraId="30CD270D" w14:textId="77777777" w:rsidTr="00EF68C5">
        <w:trPr>
          <w:trHeight w:val="380"/>
          <w:jc w:val="center"/>
        </w:trPr>
        <w:tc>
          <w:tcPr>
            <w:tcW w:w="3119" w:type="dxa"/>
            <w:tcBorders>
              <w:top w:val="single" w:sz="4" w:space="0" w:color="auto"/>
            </w:tcBorders>
            <w:vAlign w:val="center"/>
          </w:tcPr>
          <w:p w14:paraId="23D5862F"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Title</w:t>
            </w:r>
          </w:p>
        </w:tc>
        <w:tc>
          <w:tcPr>
            <w:tcW w:w="3827" w:type="dxa"/>
            <w:tcBorders>
              <w:top w:val="single" w:sz="4" w:space="0" w:color="auto"/>
            </w:tcBorders>
            <w:vAlign w:val="center"/>
          </w:tcPr>
          <w:p w14:paraId="518990AB" w14:textId="77777777" w:rsidR="001B3CE2" w:rsidRPr="000C5B96" w:rsidRDefault="001B3CE2"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0" w:name="_GoBack"/>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0"/>
            <w:r>
              <w:rPr>
                <w:rFonts w:ascii="Arial" w:hAnsi="Arial" w:cs="Arial"/>
                <w:sz w:val="22"/>
                <w:szCs w:val="22"/>
              </w:rPr>
              <w:fldChar w:fldCharType="end"/>
            </w:r>
          </w:p>
        </w:tc>
        <w:tc>
          <w:tcPr>
            <w:tcW w:w="3709" w:type="dxa"/>
            <w:tcBorders>
              <w:top w:val="single" w:sz="4" w:space="0" w:color="auto"/>
            </w:tcBorders>
            <w:vAlign w:val="center"/>
          </w:tcPr>
          <w:p w14:paraId="257FBEF3" w14:textId="77777777" w:rsidR="001B3CE2" w:rsidRPr="000C5B96" w:rsidRDefault="001B3CE2"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14:paraId="15762A81" w14:textId="77777777" w:rsidTr="00EF68C5">
        <w:trPr>
          <w:trHeight w:val="380"/>
          <w:jc w:val="center"/>
        </w:trPr>
        <w:tc>
          <w:tcPr>
            <w:tcW w:w="3119" w:type="dxa"/>
            <w:tcBorders>
              <w:top w:val="single" w:sz="4" w:space="0" w:color="auto"/>
            </w:tcBorders>
            <w:vAlign w:val="center"/>
          </w:tcPr>
          <w:p w14:paraId="495FEF18"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Last name</w:t>
            </w:r>
          </w:p>
        </w:tc>
        <w:tc>
          <w:tcPr>
            <w:tcW w:w="3827" w:type="dxa"/>
            <w:tcBorders>
              <w:top w:val="single" w:sz="4" w:space="0" w:color="auto"/>
            </w:tcBorders>
            <w:vAlign w:val="center"/>
          </w:tcPr>
          <w:p w14:paraId="00644F9A" w14:textId="77777777" w:rsidR="001B3CE2" w:rsidRPr="000C5B96" w:rsidRDefault="001B3CE2"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234E7F4B" w14:textId="77777777" w:rsidR="001B3CE2" w:rsidRPr="000C5B96" w:rsidRDefault="002238F9" w:rsidP="00D64590">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14:paraId="2B889EB6" w14:textId="77777777" w:rsidTr="00EF68C5">
        <w:trPr>
          <w:trHeight w:val="380"/>
          <w:jc w:val="center"/>
        </w:trPr>
        <w:tc>
          <w:tcPr>
            <w:tcW w:w="3119" w:type="dxa"/>
            <w:tcBorders>
              <w:top w:val="single" w:sz="4" w:space="0" w:color="auto"/>
            </w:tcBorders>
            <w:vAlign w:val="center"/>
          </w:tcPr>
          <w:p w14:paraId="714958F3"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First name</w:t>
            </w:r>
          </w:p>
        </w:tc>
        <w:tc>
          <w:tcPr>
            <w:tcW w:w="3827" w:type="dxa"/>
            <w:tcBorders>
              <w:top w:val="single" w:sz="4" w:space="0" w:color="auto"/>
            </w:tcBorders>
            <w:vAlign w:val="center"/>
          </w:tcPr>
          <w:p w14:paraId="25E64410" w14:textId="77777777" w:rsidR="001B3CE2" w:rsidRPr="000C5B96" w:rsidRDefault="001B3CE2"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0DCDCEF1" w14:textId="77777777" w:rsidR="001B3CE2" w:rsidRPr="000C5B96" w:rsidRDefault="001B3CE2"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14:paraId="52BB1A74" w14:textId="77777777" w:rsidTr="00EF68C5">
        <w:trPr>
          <w:trHeight w:val="380"/>
          <w:jc w:val="center"/>
        </w:trPr>
        <w:tc>
          <w:tcPr>
            <w:tcW w:w="3119" w:type="dxa"/>
            <w:tcBorders>
              <w:top w:val="single" w:sz="4" w:space="0" w:color="auto"/>
            </w:tcBorders>
            <w:vAlign w:val="center"/>
          </w:tcPr>
          <w:p w14:paraId="333D7792"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Address – 1</w:t>
            </w:r>
          </w:p>
        </w:tc>
        <w:tc>
          <w:tcPr>
            <w:tcW w:w="3827" w:type="dxa"/>
            <w:tcBorders>
              <w:top w:val="single" w:sz="4" w:space="0" w:color="auto"/>
            </w:tcBorders>
            <w:vAlign w:val="center"/>
          </w:tcPr>
          <w:p w14:paraId="5820F281" w14:textId="77777777" w:rsidR="001B3CE2" w:rsidRPr="000C5B96" w:rsidRDefault="001B3CE2"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0304303C" w14:textId="77777777" w:rsidR="001B3CE2" w:rsidRPr="000C5B96" w:rsidRDefault="001B3CE2"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14:paraId="3484F0A6" w14:textId="77777777" w:rsidTr="00EF68C5">
        <w:trPr>
          <w:trHeight w:val="380"/>
          <w:jc w:val="center"/>
        </w:trPr>
        <w:tc>
          <w:tcPr>
            <w:tcW w:w="3119" w:type="dxa"/>
            <w:tcBorders>
              <w:top w:val="single" w:sz="4" w:space="0" w:color="auto"/>
            </w:tcBorders>
            <w:vAlign w:val="center"/>
          </w:tcPr>
          <w:p w14:paraId="6EF2B7DF"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 xml:space="preserve">Address – 2 </w:t>
            </w:r>
          </w:p>
        </w:tc>
        <w:tc>
          <w:tcPr>
            <w:tcW w:w="3827" w:type="dxa"/>
            <w:tcBorders>
              <w:top w:val="single" w:sz="4" w:space="0" w:color="auto"/>
            </w:tcBorders>
            <w:vAlign w:val="center"/>
          </w:tcPr>
          <w:p w14:paraId="7084CDC9" w14:textId="77777777" w:rsidR="001B3CE2" w:rsidRPr="000C5B96" w:rsidRDefault="001B3CE2"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31D787E3" w14:textId="77777777" w:rsidR="001B3CE2" w:rsidRPr="000C5B96" w:rsidRDefault="001B3CE2"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14:paraId="250A7B6A" w14:textId="77777777" w:rsidTr="00EF68C5">
        <w:trPr>
          <w:trHeight w:val="380"/>
          <w:jc w:val="center"/>
        </w:trPr>
        <w:tc>
          <w:tcPr>
            <w:tcW w:w="3119" w:type="dxa"/>
            <w:tcBorders>
              <w:top w:val="single" w:sz="4" w:space="0" w:color="auto"/>
            </w:tcBorders>
            <w:vAlign w:val="center"/>
          </w:tcPr>
          <w:p w14:paraId="6B10DA55"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Post code</w:t>
            </w:r>
          </w:p>
        </w:tc>
        <w:tc>
          <w:tcPr>
            <w:tcW w:w="3827" w:type="dxa"/>
            <w:tcBorders>
              <w:top w:val="single" w:sz="4" w:space="0" w:color="auto"/>
            </w:tcBorders>
            <w:vAlign w:val="center"/>
          </w:tcPr>
          <w:p w14:paraId="0094DA68" w14:textId="77777777" w:rsidR="001B3CE2" w:rsidRPr="000C5B96" w:rsidRDefault="001B3CE2"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698B6E11" w14:textId="77777777" w:rsidR="001B3CE2" w:rsidRPr="000C5B96" w:rsidRDefault="001B3CE2"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14:paraId="3D2B7899" w14:textId="77777777" w:rsidTr="00EF68C5">
        <w:trPr>
          <w:trHeight w:val="380"/>
          <w:jc w:val="center"/>
        </w:trPr>
        <w:tc>
          <w:tcPr>
            <w:tcW w:w="3119" w:type="dxa"/>
            <w:tcBorders>
              <w:top w:val="single" w:sz="4" w:space="0" w:color="auto"/>
            </w:tcBorders>
            <w:vAlign w:val="center"/>
          </w:tcPr>
          <w:p w14:paraId="1E2D4C67"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City</w:t>
            </w:r>
          </w:p>
        </w:tc>
        <w:tc>
          <w:tcPr>
            <w:tcW w:w="3827" w:type="dxa"/>
            <w:tcBorders>
              <w:top w:val="single" w:sz="4" w:space="0" w:color="auto"/>
            </w:tcBorders>
            <w:vAlign w:val="center"/>
          </w:tcPr>
          <w:p w14:paraId="4AD8DC6A" w14:textId="77777777" w:rsidR="001B3CE2" w:rsidRPr="000C5B96" w:rsidRDefault="001B3CE2"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7C8CB5E8" w14:textId="77777777" w:rsidR="001B3CE2" w:rsidRPr="000C5B96" w:rsidRDefault="001B3CE2"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14:paraId="304CC9BE" w14:textId="77777777" w:rsidTr="00EF68C5">
        <w:trPr>
          <w:trHeight w:val="380"/>
          <w:jc w:val="center"/>
        </w:trPr>
        <w:tc>
          <w:tcPr>
            <w:tcW w:w="3119" w:type="dxa"/>
            <w:tcBorders>
              <w:top w:val="single" w:sz="4" w:space="0" w:color="auto"/>
            </w:tcBorders>
            <w:vAlign w:val="center"/>
          </w:tcPr>
          <w:p w14:paraId="47BE4E0A"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Country</w:t>
            </w:r>
          </w:p>
        </w:tc>
        <w:tc>
          <w:tcPr>
            <w:tcW w:w="3827" w:type="dxa"/>
            <w:tcBorders>
              <w:top w:val="single" w:sz="4" w:space="0" w:color="auto"/>
            </w:tcBorders>
            <w:vAlign w:val="center"/>
          </w:tcPr>
          <w:p w14:paraId="6AC4A1E8" w14:textId="77777777" w:rsidR="001B3CE2" w:rsidRPr="000C5B96" w:rsidRDefault="001B3CE2"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14843E0A" w14:textId="77777777" w:rsidR="001B3CE2" w:rsidRPr="000C5B96" w:rsidRDefault="001B3CE2"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14:paraId="7E6C7679" w14:textId="77777777" w:rsidTr="00EF68C5">
        <w:trPr>
          <w:trHeight w:val="380"/>
          <w:jc w:val="center"/>
        </w:trPr>
        <w:tc>
          <w:tcPr>
            <w:tcW w:w="3119" w:type="dxa"/>
            <w:tcBorders>
              <w:top w:val="single" w:sz="4" w:space="0" w:color="auto"/>
            </w:tcBorders>
            <w:vAlign w:val="center"/>
          </w:tcPr>
          <w:p w14:paraId="0CE45C23"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Phone 1 – Landline</w:t>
            </w:r>
          </w:p>
        </w:tc>
        <w:tc>
          <w:tcPr>
            <w:tcW w:w="3827" w:type="dxa"/>
            <w:tcBorders>
              <w:top w:val="single" w:sz="4" w:space="0" w:color="auto"/>
            </w:tcBorders>
            <w:vAlign w:val="center"/>
          </w:tcPr>
          <w:p w14:paraId="2FAF6396" w14:textId="77777777" w:rsidR="001B3CE2" w:rsidRPr="000C5B96" w:rsidRDefault="001B3CE2" w:rsidP="007E6DCD">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768C4628" w14:textId="77777777" w:rsidR="001B3CE2" w:rsidRPr="000C5B96" w:rsidRDefault="001B3CE2" w:rsidP="007E6DCD">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14:paraId="5B58D03E" w14:textId="77777777" w:rsidTr="00EF68C5">
        <w:trPr>
          <w:trHeight w:val="380"/>
          <w:jc w:val="center"/>
        </w:trPr>
        <w:tc>
          <w:tcPr>
            <w:tcW w:w="3119" w:type="dxa"/>
            <w:tcBorders>
              <w:top w:val="single" w:sz="4" w:space="0" w:color="auto"/>
            </w:tcBorders>
            <w:vAlign w:val="center"/>
          </w:tcPr>
          <w:p w14:paraId="2209E93C"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 xml:space="preserve">Phone 2 – Mobile </w:t>
            </w:r>
          </w:p>
        </w:tc>
        <w:tc>
          <w:tcPr>
            <w:tcW w:w="3827" w:type="dxa"/>
            <w:tcBorders>
              <w:top w:val="single" w:sz="4" w:space="0" w:color="auto"/>
            </w:tcBorders>
            <w:vAlign w:val="center"/>
          </w:tcPr>
          <w:p w14:paraId="71455E36" w14:textId="77777777" w:rsidR="001B3CE2" w:rsidRPr="000C5B96" w:rsidRDefault="001B3CE2" w:rsidP="007E6DCD">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0D3C3F65" w14:textId="77777777" w:rsidR="001B3CE2" w:rsidRPr="000C5B96" w:rsidRDefault="001B3CE2" w:rsidP="007E6DCD">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14:paraId="22A9C554" w14:textId="77777777" w:rsidTr="00EF68C5">
        <w:trPr>
          <w:trHeight w:val="380"/>
          <w:jc w:val="center"/>
        </w:trPr>
        <w:tc>
          <w:tcPr>
            <w:tcW w:w="3119" w:type="dxa"/>
            <w:tcBorders>
              <w:top w:val="single" w:sz="4" w:space="0" w:color="auto"/>
            </w:tcBorders>
            <w:vAlign w:val="center"/>
          </w:tcPr>
          <w:p w14:paraId="7939D075"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Email</w:t>
            </w:r>
          </w:p>
        </w:tc>
        <w:tc>
          <w:tcPr>
            <w:tcW w:w="3827" w:type="dxa"/>
            <w:tcBorders>
              <w:top w:val="single" w:sz="4" w:space="0" w:color="auto"/>
            </w:tcBorders>
            <w:vAlign w:val="center"/>
          </w:tcPr>
          <w:p w14:paraId="39FF14F6" w14:textId="77777777" w:rsidR="001B3CE2" w:rsidRPr="000C5B96" w:rsidRDefault="001B3CE2"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09D3EFF8" w14:textId="77777777" w:rsidR="001B3CE2" w:rsidRPr="000C5B96" w:rsidRDefault="001B3CE2"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B3CE2" w:rsidRPr="000C5B96" w14:paraId="6A313D1A" w14:textId="77777777" w:rsidTr="00EF68C5">
        <w:trPr>
          <w:trHeight w:val="380"/>
          <w:jc w:val="center"/>
        </w:trPr>
        <w:tc>
          <w:tcPr>
            <w:tcW w:w="3119" w:type="dxa"/>
            <w:tcBorders>
              <w:top w:val="single" w:sz="4" w:space="0" w:color="auto"/>
            </w:tcBorders>
            <w:vAlign w:val="center"/>
          </w:tcPr>
          <w:p w14:paraId="6603DEE3"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Int</w:t>
            </w:r>
            <w:r w:rsidR="002238F9">
              <w:rPr>
                <w:rFonts w:ascii="Futura Std Book" w:hAnsi="Futura Std Book" w:cstheme="minorHAnsi"/>
                <w:b/>
                <w:i/>
              </w:rPr>
              <w:t>’l</w:t>
            </w:r>
            <w:r w:rsidRPr="000C5B96">
              <w:rPr>
                <w:rFonts w:ascii="Futura Std Book" w:hAnsi="Futura Std Book" w:cstheme="minorHAnsi"/>
                <w:b/>
                <w:i/>
              </w:rPr>
              <w:t xml:space="preserve"> Licence No.</w:t>
            </w:r>
          </w:p>
        </w:tc>
        <w:tc>
          <w:tcPr>
            <w:tcW w:w="3827" w:type="dxa"/>
            <w:tcBorders>
              <w:top w:val="single" w:sz="4" w:space="0" w:color="auto"/>
            </w:tcBorders>
            <w:vAlign w:val="center"/>
          </w:tcPr>
          <w:p w14:paraId="3D8A8D39" w14:textId="77777777" w:rsidR="001B3CE2" w:rsidRPr="000C5B96" w:rsidRDefault="001B3CE2"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tcBorders>
            <w:vAlign w:val="center"/>
          </w:tcPr>
          <w:p w14:paraId="0758869F" w14:textId="77777777" w:rsidR="001B3CE2" w:rsidRPr="000C5B96" w:rsidRDefault="001B3CE2"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F74F16" w:rsidRPr="000C5B96" w14:paraId="550A65FC" w14:textId="77777777" w:rsidTr="00EF68C5">
        <w:trPr>
          <w:trHeight w:val="380"/>
          <w:jc w:val="center"/>
        </w:trPr>
        <w:tc>
          <w:tcPr>
            <w:tcW w:w="3119" w:type="dxa"/>
            <w:tcBorders>
              <w:top w:val="single" w:sz="4" w:space="0" w:color="auto"/>
            </w:tcBorders>
            <w:vAlign w:val="center"/>
          </w:tcPr>
          <w:p w14:paraId="7E020940" w14:textId="77777777" w:rsidR="00F74F16" w:rsidRPr="000C5B96" w:rsidRDefault="00F74F16" w:rsidP="007950EB">
            <w:pPr>
              <w:rPr>
                <w:rFonts w:ascii="Futura Std Book" w:hAnsi="Futura Std Book" w:cstheme="minorHAnsi"/>
                <w:b/>
                <w:i/>
              </w:rPr>
            </w:pPr>
            <w:r w:rsidRPr="000C5B96">
              <w:rPr>
                <w:rFonts w:ascii="Futura Std Book" w:hAnsi="Futura Std Book" w:cstheme="minorHAnsi"/>
                <w:b/>
                <w:i/>
              </w:rPr>
              <w:t>Licence issued by</w:t>
            </w:r>
          </w:p>
        </w:tc>
        <w:sdt>
          <w:sdtPr>
            <w:rPr>
              <w:rFonts w:ascii="Futura Std Book" w:hAnsi="Futura Std Book" w:cs="Arial"/>
            </w:rPr>
            <w:alias w:val="Choose your ASN"/>
            <w:tag w:val="Choose your ASN"/>
            <w:id w:val="-1614736425"/>
            <w:placeholder>
              <w:docPart w:val="1E8EC4EF9B2A463481DA8E6BB5AA6C39"/>
            </w:placeholder>
            <w:showingPlcHdr/>
            <w:dropDownList>
              <w:listItem w:displayText="-" w:value="-"/>
              <w:listItem w:displayText="ACA (AND)" w:value="ACA (AND)"/>
              <w:listItem w:displayText="ACCR (CZE)" w:value="ACCR (CZE)"/>
              <w:listItem w:displayText="ACI-CSAI (ITA)" w:value="ACI-CSAI (ITA)"/>
              <w:listItem w:displayText="ACL (LUX)" w:value="ACL (LUX)"/>
              <w:listItem w:displayText="ACM (MCO)" w:value="ACM (MCO)"/>
              <w:listItem w:displayText="ACR (ROM)" w:value="ACR (ROM)"/>
              <w:listItem w:displayText="AITA (MDA)" w:value="AITA (MDA)"/>
              <w:listItem w:displayText="AKK (FIN)" w:value="AKK (FIN)"/>
              <w:listItem w:displayText="AMSCG (MNE)" w:value="AMSCG (MNE)"/>
              <w:listItem w:displayText="AMSS (SRB)" w:value="AMSS (SRB)"/>
              <w:listItem w:displayText="AS 2005 (SVN)" w:value="AS 2005 (SVN)"/>
              <w:listItem w:displayText="AUTOSPORT CH (CHE)" w:value="AUTOSPORT CH (CHE)"/>
              <w:listItem w:displayText="CCKF (HRV)" w:value="CCKF (HRV)"/>
              <w:listItem w:displayText="DASU (DNK)" w:value="DASU (DNK)"/>
              <w:listItem w:displayText="DMSB (DEU)" w:value="DMSB (DEU)"/>
              <w:listItem w:displayText="EAK (EST)" w:value="EAK (EST)"/>
              <w:listItem w:displayText="ELPA (GRC)" w:value="ELPA (GRC)"/>
              <w:listItem w:displayText="FAU (UKR)" w:value="FAU (UKR)"/>
              <w:listItem w:displayText="FAMS (RSM)" w:value="FAMS (RSM)"/>
              <w:listItem w:displayText="FFSA (FRA)" w:value="FFSA (FRA)"/>
              <w:listItem w:displayText="FPAK (PRT)" w:value="FPAK (PRT)"/>
              <w:listItem w:displayText="KNA (NOR)" w:value="KNA (NOR)"/>
              <w:listItem w:displayText="KNAF (NLD)" w:value="KNAF (NLD)"/>
              <w:listItem w:displayText="LAF (LET)" w:value="LAF (LET)"/>
              <w:listItem w:displayText="LASF (LTU)" w:value="LASF (LTU)"/>
              <w:listItem w:displayText="MNASZ (HUN)" w:value="MNASZ (HUN)"/>
              <w:listItem w:displayText="MSA (GBR)" w:value="MSA (GBR)"/>
              <w:listItem w:displayText="ÖAMTC (AUT)" w:value="ÖAMTC (AUT)"/>
              <w:listItem w:displayText="PZM (POL)" w:value="PZM (POL)"/>
              <w:listItem w:displayText="RACB (BEL)" w:value="RACB (BEL)"/>
              <w:listItem w:displayText="RAF (RUS)" w:value="RAF (RUS)"/>
              <w:listItem w:displayText="RFEDA (ESP)" w:value="RFEDA (ESP)"/>
              <w:listItem w:displayText="RIAC (IRL)" w:value="RIAC (IRL)"/>
              <w:listItem w:displayText="SAMS (SVK)" w:value="SAMS (SVK)"/>
              <w:listItem w:displayText="SBF (SWE)" w:value="SBF (SWE)"/>
              <w:listItem w:displayText="UAB (BUL)" w:value="UAB (BUL)"/>
              <w:listItem w:displayText="OTHER - " w:value="OTHER - "/>
            </w:dropDownList>
          </w:sdtPr>
          <w:sdtEndPr/>
          <w:sdtContent>
            <w:tc>
              <w:tcPr>
                <w:tcW w:w="3827" w:type="dxa"/>
                <w:tcBorders>
                  <w:top w:val="single" w:sz="4" w:space="0" w:color="auto"/>
                </w:tcBorders>
                <w:vAlign w:val="center"/>
              </w:tcPr>
              <w:p w14:paraId="2F29D14A" w14:textId="77777777" w:rsidR="00F74F16" w:rsidRPr="00D64590" w:rsidRDefault="00F74F16" w:rsidP="007E6DCD">
                <w:pPr>
                  <w:rPr>
                    <w:rFonts w:ascii="Futura Std Book" w:hAnsi="Futura Std Book"/>
                  </w:rPr>
                </w:pPr>
                <w:r w:rsidRPr="004A39C2">
                  <w:rPr>
                    <w:rStyle w:val="Textedelespacerserv"/>
                    <w:rFonts w:ascii="Futura Std Book" w:hAnsi="Futura Std Book"/>
                    <w:sz w:val="22"/>
                    <w:szCs w:val="22"/>
                  </w:rPr>
                  <w:t>Choose your ASN</w:t>
                </w:r>
              </w:p>
            </w:tc>
          </w:sdtContent>
        </w:sdt>
        <w:sdt>
          <w:sdtPr>
            <w:rPr>
              <w:rFonts w:ascii="Futura Std Book" w:hAnsi="Futura Std Book" w:cs="Arial"/>
            </w:rPr>
            <w:alias w:val="Choose your ASN"/>
            <w:tag w:val="Choose your ASN"/>
            <w:id w:val="-1520226114"/>
            <w:placeholder>
              <w:docPart w:val="206C0B6C2AAB4ADBB99A2A06E35ACC0B"/>
            </w:placeholder>
            <w:showingPlcHdr/>
            <w:dropDownList>
              <w:listItem w:displayText="-" w:value="-"/>
              <w:listItem w:displayText="ACA (AND)" w:value="ACA (AND)"/>
              <w:listItem w:displayText="ACCR (CZE)" w:value="ACCR (CZE)"/>
              <w:listItem w:displayText="ACI-CSAI (ITA)" w:value="ACI-CSAI (ITA)"/>
              <w:listItem w:displayText="ACL (LUX)" w:value="ACL (LUX)"/>
              <w:listItem w:displayText="ACM (MCO)" w:value="ACM (MCO)"/>
              <w:listItem w:displayText="ACR (ROM)" w:value="ACR (ROM)"/>
              <w:listItem w:displayText="AITA (MDA)" w:value="AITA (MDA)"/>
              <w:listItem w:displayText="AKK (FIN)" w:value="AKK (FIN)"/>
              <w:listItem w:displayText="AMSCG (MNE)" w:value="AMSCG (MNE)"/>
              <w:listItem w:displayText="AMSS (SRB)" w:value="AMSS (SRB)"/>
              <w:listItem w:displayText="AS 2005 (SVN)" w:value="AS 2005 (SVN)"/>
              <w:listItem w:displayText="AUTOSPORT CH (CHE)" w:value="AUTOSPORT CH (CHE)"/>
              <w:listItem w:displayText="CCKF (HRV)" w:value="CCKF (HRV)"/>
              <w:listItem w:displayText="DASU (DNK)" w:value="DASU (DNK)"/>
              <w:listItem w:displayText="DMSB (DEU)" w:value="DMSB (DEU)"/>
              <w:listItem w:displayText="EAK (EST)" w:value="EAK (EST)"/>
              <w:listItem w:displayText="ELPA (GRC)" w:value="ELPA (GRC)"/>
              <w:listItem w:displayText="FAU (UKR)" w:value="FAU (UKR)"/>
              <w:listItem w:displayText="FAMS (RSM)" w:value="FAMS (RSM)"/>
              <w:listItem w:displayText="FFSA (FRA)" w:value="FFSA (FRA)"/>
              <w:listItem w:displayText="FPAK (PRT)" w:value="FPAK (PRT)"/>
              <w:listItem w:displayText="KNA (NOR)" w:value="KNA (NOR)"/>
              <w:listItem w:displayText="KNAF (NLD)" w:value="KNAF (NLD)"/>
              <w:listItem w:displayText="LAF (LET)" w:value="LAF (LET)"/>
              <w:listItem w:displayText="LASF (LTU)" w:value="LASF (LTU)"/>
              <w:listItem w:displayText="MNASZ (HUN)" w:value="MNASZ (HUN)"/>
              <w:listItem w:displayText="MSA (GBR)" w:value="MSA (GBR)"/>
              <w:listItem w:displayText="ÖAMTC (AUT)" w:value="ÖAMTC (AUT)"/>
              <w:listItem w:displayText="PZM (POL)" w:value="PZM (POL)"/>
              <w:listItem w:displayText="RACB (BEL)" w:value="RACB (BEL)"/>
              <w:listItem w:displayText="RAF (RUS)" w:value="RAF (RUS)"/>
              <w:listItem w:displayText="RFEDA (ESP)" w:value="RFEDA (ESP)"/>
              <w:listItem w:displayText="RIAC (IRL)" w:value="RIAC (IRL)"/>
              <w:listItem w:displayText="SAMS (SVK)" w:value="SAMS (SVK)"/>
              <w:listItem w:displayText="SBF (SWE)" w:value="SBF (SWE)"/>
              <w:listItem w:displayText="UAB (BUL)" w:value="UAB (BUL)"/>
              <w:listItem w:displayText="OTHER - " w:value="OTHER - "/>
            </w:dropDownList>
          </w:sdtPr>
          <w:sdtEndPr/>
          <w:sdtContent>
            <w:tc>
              <w:tcPr>
                <w:tcW w:w="3709" w:type="dxa"/>
                <w:tcBorders>
                  <w:top w:val="single" w:sz="4" w:space="0" w:color="auto"/>
                </w:tcBorders>
                <w:vAlign w:val="center"/>
              </w:tcPr>
              <w:p w14:paraId="724ED33B" w14:textId="77777777" w:rsidR="00F74F16" w:rsidRPr="00D64590" w:rsidRDefault="00F74F16" w:rsidP="001D095F">
                <w:pPr>
                  <w:rPr>
                    <w:rFonts w:ascii="Futura Std Book" w:hAnsi="Futura Std Book"/>
                  </w:rPr>
                </w:pPr>
                <w:r w:rsidRPr="004A39C2">
                  <w:rPr>
                    <w:rStyle w:val="Textedelespacerserv"/>
                    <w:rFonts w:ascii="Futura Std Book" w:hAnsi="Futura Std Book"/>
                    <w:sz w:val="22"/>
                    <w:szCs w:val="22"/>
                  </w:rPr>
                  <w:t>Choose your ASN</w:t>
                </w:r>
              </w:p>
            </w:tc>
          </w:sdtContent>
        </w:sdt>
      </w:tr>
      <w:tr w:rsidR="001B3CE2" w:rsidRPr="000C5B96" w14:paraId="369D1EC7" w14:textId="77777777" w:rsidTr="00EF68C5">
        <w:trPr>
          <w:trHeight w:val="380"/>
          <w:jc w:val="center"/>
        </w:trPr>
        <w:tc>
          <w:tcPr>
            <w:tcW w:w="3119" w:type="dxa"/>
            <w:tcBorders>
              <w:top w:val="single" w:sz="4" w:space="0" w:color="auto"/>
              <w:bottom w:val="single" w:sz="4" w:space="0" w:color="auto"/>
            </w:tcBorders>
            <w:vAlign w:val="center"/>
          </w:tcPr>
          <w:p w14:paraId="0AF74F97" w14:textId="77777777" w:rsidR="001B3CE2" w:rsidRPr="000C5B96" w:rsidRDefault="001B3CE2" w:rsidP="007950EB">
            <w:pPr>
              <w:rPr>
                <w:rFonts w:ascii="Futura Std Book" w:hAnsi="Futura Std Book" w:cstheme="minorHAnsi"/>
                <w:b/>
                <w:i/>
              </w:rPr>
            </w:pPr>
            <w:r w:rsidRPr="000C5B96">
              <w:rPr>
                <w:rFonts w:ascii="Futura Std Book" w:hAnsi="Futura Std Book" w:cstheme="minorHAnsi"/>
                <w:b/>
                <w:i/>
              </w:rPr>
              <w:t>Date of birth</w:t>
            </w:r>
          </w:p>
        </w:tc>
        <w:tc>
          <w:tcPr>
            <w:tcW w:w="3827" w:type="dxa"/>
            <w:tcBorders>
              <w:top w:val="single" w:sz="4" w:space="0" w:color="auto"/>
              <w:bottom w:val="single" w:sz="4" w:space="0" w:color="auto"/>
            </w:tcBorders>
            <w:vAlign w:val="center"/>
          </w:tcPr>
          <w:p w14:paraId="4CB4FB91" w14:textId="77777777" w:rsidR="001B3CE2" w:rsidRPr="000C5B96" w:rsidRDefault="001B3CE2"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709" w:type="dxa"/>
            <w:tcBorders>
              <w:top w:val="single" w:sz="4" w:space="0" w:color="auto"/>
              <w:bottom w:val="single" w:sz="4" w:space="0" w:color="auto"/>
            </w:tcBorders>
            <w:vAlign w:val="center"/>
          </w:tcPr>
          <w:p w14:paraId="5623CDDB" w14:textId="77777777" w:rsidR="001B3CE2" w:rsidRPr="000C5B96" w:rsidRDefault="001B3CE2"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14:paraId="44B2986D" w14:textId="77777777" w:rsidR="007950EB" w:rsidRDefault="007950EB" w:rsidP="003E6CB4">
      <w:pPr>
        <w:rPr>
          <w:rFonts w:ascii="Arial" w:hAnsi="Arial" w:cs="Arial"/>
          <w:sz w:val="14"/>
          <w:szCs w:val="18"/>
        </w:rPr>
      </w:pPr>
    </w:p>
    <w:p w14:paraId="128E692A" w14:textId="77777777" w:rsidR="001B3CE2" w:rsidRPr="001B3CE2" w:rsidRDefault="001B3CE2" w:rsidP="001B3CE2">
      <w:pPr>
        <w:jc w:val="center"/>
        <w:rPr>
          <w:rFonts w:ascii="Futura Std Book" w:hAnsi="Futura Std Book" w:cstheme="minorHAnsi"/>
          <w:i/>
          <w:sz w:val="22"/>
          <w:szCs w:val="18"/>
        </w:rPr>
      </w:pPr>
      <w:r>
        <w:rPr>
          <w:rFonts w:ascii="Futura Std Book" w:hAnsi="Futura Std Book" w:cstheme="minorHAnsi"/>
          <w:i/>
          <w:sz w:val="18"/>
          <w:szCs w:val="18"/>
        </w:rPr>
        <w:t>(</w:t>
      </w:r>
      <w:r w:rsidRPr="001B3CE2">
        <w:rPr>
          <w:rFonts w:ascii="Futura Std Book" w:hAnsi="Futura Std Book" w:cstheme="minorHAnsi"/>
          <w:i/>
          <w:sz w:val="18"/>
          <w:szCs w:val="18"/>
        </w:rPr>
        <w:t>*</w:t>
      </w:r>
      <w:r>
        <w:rPr>
          <w:rFonts w:ascii="Futura Std Book" w:hAnsi="Futura Std Book" w:cstheme="minorHAnsi"/>
          <w:i/>
          <w:sz w:val="18"/>
          <w:szCs w:val="18"/>
        </w:rPr>
        <w:t>)</w:t>
      </w:r>
      <w:r w:rsidRPr="001B3CE2">
        <w:rPr>
          <w:rFonts w:ascii="Futura Std Book" w:hAnsi="Futura Std Book" w:cstheme="minorHAnsi"/>
          <w:i/>
          <w:sz w:val="18"/>
          <w:szCs w:val="18"/>
        </w:rPr>
        <w:t>2</w:t>
      </w:r>
      <w:r w:rsidRPr="001B3CE2">
        <w:rPr>
          <w:rFonts w:ascii="Futura Std Book" w:hAnsi="Futura Std Book" w:cstheme="minorHAnsi"/>
          <w:i/>
          <w:sz w:val="18"/>
          <w:szCs w:val="18"/>
          <w:vertAlign w:val="superscript"/>
        </w:rPr>
        <w:t>nd</w:t>
      </w:r>
      <w:r w:rsidRPr="001B3CE2">
        <w:rPr>
          <w:rFonts w:ascii="Futura Std Book" w:hAnsi="Futura Std Book" w:cstheme="minorHAnsi"/>
          <w:i/>
          <w:sz w:val="18"/>
          <w:szCs w:val="18"/>
        </w:rPr>
        <w:t xml:space="preserve"> Co-Driver registration to be submitted on additional Entry Form</w:t>
      </w:r>
    </w:p>
    <w:p w14:paraId="7C652262" w14:textId="77777777" w:rsidR="001B3CE2" w:rsidRPr="00CB15A0" w:rsidRDefault="001B3CE2" w:rsidP="003E6CB4">
      <w:pPr>
        <w:rPr>
          <w:rFonts w:ascii="Arial" w:hAnsi="Arial" w:cs="Arial"/>
          <w:sz w:val="14"/>
          <w:szCs w:val="18"/>
        </w:rPr>
      </w:pPr>
    </w:p>
    <w:p w14:paraId="4EE4F74C" w14:textId="77777777" w:rsidR="000C5B96" w:rsidRPr="00EF68C5" w:rsidRDefault="000C5B96" w:rsidP="000C5B96">
      <w:pPr>
        <w:pBdr>
          <w:bottom w:val="single" w:sz="12" w:space="1" w:color="auto"/>
        </w:pBdr>
        <w:rPr>
          <w:rFonts w:ascii="Futura Std Book" w:hAnsi="Futura Std Book" w:cs="Arial"/>
          <w:b/>
          <w:i/>
          <w:caps/>
        </w:rPr>
      </w:pPr>
      <w:r w:rsidRPr="00EF68C5">
        <w:rPr>
          <w:rFonts w:ascii="Futura Std Book" w:hAnsi="Futura Std Book" w:cs="Arial"/>
          <w:b/>
          <w:i/>
          <w:caps/>
        </w:rPr>
        <w:t>V</w:t>
      </w:r>
      <w:r w:rsidR="001B3CE2" w:rsidRPr="00EF68C5">
        <w:rPr>
          <w:rFonts w:ascii="Futura Std Book" w:hAnsi="Futura Std Book" w:cs="Arial"/>
          <w:b/>
          <w:i/>
          <w:caps/>
        </w:rPr>
        <w:t>ehicle</w:t>
      </w:r>
      <w:r w:rsidR="003528E5" w:rsidRPr="00EF68C5">
        <w:rPr>
          <w:rFonts w:ascii="Futura Std Book" w:hAnsi="Futura Std Book" w:cs="Arial"/>
          <w:b/>
          <w:i/>
          <w:caps/>
        </w:rPr>
        <w:t xml:space="preserve"> information</w:t>
      </w:r>
    </w:p>
    <w:p w14:paraId="40EFF574" w14:textId="77777777" w:rsidR="00D43E95" w:rsidRDefault="00D43E95" w:rsidP="00D43E95">
      <w:pPr>
        <w:rPr>
          <w:rFonts w:ascii="Arial" w:hAnsi="Arial" w:cs="Arial"/>
          <w:sz w:val="12"/>
          <w:szCs w:val="18"/>
        </w:rPr>
      </w:pPr>
    </w:p>
    <w:p w14:paraId="50A82A9F" w14:textId="77777777" w:rsidR="007950EB" w:rsidRDefault="007950EB" w:rsidP="00D43E95">
      <w:pPr>
        <w:rPr>
          <w:rFonts w:ascii="Arial" w:hAnsi="Arial" w:cs="Arial"/>
          <w:sz w:val="12"/>
          <w:szCs w:val="18"/>
        </w:rPr>
      </w:pPr>
    </w:p>
    <w:p w14:paraId="5E77FA8A" w14:textId="77777777" w:rsidR="007950EB" w:rsidRDefault="007950EB" w:rsidP="00D43E95">
      <w:pPr>
        <w:rPr>
          <w:rFonts w:ascii="Arial" w:hAnsi="Arial" w:cs="Arial"/>
          <w:sz w:val="12"/>
          <w:szCs w:val="18"/>
        </w:rPr>
      </w:pPr>
    </w:p>
    <w:tbl>
      <w:tblPr>
        <w:tblStyle w:val="Grilledutableau"/>
        <w:tblW w:w="10873"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3827"/>
        <w:gridCol w:w="3927"/>
      </w:tblGrid>
      <w:tr w:rsidR="000C5B96" w:rsidRPr="000C5B96" w14:paraId="79A0B54B" w14:textId="77777777" w:rsidTr="00EF68C5">
        <w:trPr>
          <w:trHeight w:val="380"/>
          <w:jc w:val="center"/>
        </w:trPr>
        <w:tc>
          <w:tcPr>
            <w:tcW w:w="3119" w:type="dxa"/>
            <w:vAlign w:val="center"/>
          </w:tcPr>
          <w:p w14:paraId="3BD365BC" w14:textId="77777777" w:rsidR="000C5B96" w:rsidRPr="000C5B96" w:rsidRDefault="000C5B96" w:rsidP="007950EB">
            <w:pPr>
              <w:rPr>
                <w:rFonts w:ascii="Futura Std Book" w:hAnsi="Futura Std Book" w:cs="Arial"/>
                <w:b/>
              </w:rPr>
            </w:pPr>
          </w:p>
        </w:tc>
        <w:tc>
          <w:tcPr>
            <w:tcW w:w="3827" w:type="dxa"/>
            <w:vAlign w:val="center"/>
          </w:tcPr>
          <w:p w14:paraId="37F2C2D3" w14:textId="77777777" w:rsidR="000C5B96" w:rsidRPr="003528E5" w:rsidRDefault="000C5B96" w:rsidP="007950EB">
            <w:pPr>
              <w:rPr>
                <w:rFonts w:ascii="Futura Std Book" w:hAnsi="Futura Std Book" w:cs="Arial"/>
                <w:b/>
                <w:i/>
              </w:rPr>
            </w:pPr>
            <w:r w:rsidRPr="003528E5">
              <w:rPr>
                <w:rFonts w:ascii="Futura Std Book" w:hAnsi="Futura Std Book" w:cs="Arial"/>
                <w:b/>
                <w:i/>
              </w:rPr>
              <w:t>Vehicle #1</w:t>
            </w:r>
          </w:p>
        </w:tc>
        <w:tc>
          <w:tcPr>
            <w:tcW w:w="3927" w:type="dxa"/>
            <w:vAlign w:val="center"/>
          </w:tcPr>
          <w:p w14:paraId="7728F735" w14:textId="77777777" w:rsidR="000C5B96" w:rsidRPr="003528E5" w:rsidRDefault="000C5B96" w:rsidP="007950EB">
            <w:pPr>
              <w:rPr>
                <w:rFonts w:ascii="Futura Std Book" w:hAnsi="Futura Std Book" w:cs="Arial"/>
                <w:b/>
                <w:i/>
              </w:rPr>
            </w:pPr>
            <w:r w:rsidRPr="003528E5">
              <w:rPr>
                <w:rFonts w:ascii="Futura Std Book" w:hAnsi="Futura Std Book" w:cs="Arial"/>
                <w:b/>
                <w:i/>
              </w:rPr>
              <w:t>Vehicle #2</w:t>
            </w:r>
            <w:r w:rsidR="00FC0DA0">
              <w:rPr>
                <w:rFonts w:ascii="Futura Std Book" w:hAnsi="Futura Std Book" w:cs="Arial"/>
                <w:b/>
                <w:i/>
              </w:rPr>
              <w:t>**</w:t>
            </w:r>
          </w:p>
        </w:tc>
      </w:tr>
      <w:tr w:rsidR="000C5B96" w:rsidRPr="000C5B96" w14:paraId="52BA2CDA" w14:textId="77777777" w:rsidTr="00EF68C5">
        <w:trPr>
          <w:trHeight w:val="380"/>
          <w:jc w:val="center"/>
        </w:trPr>
        <w:tc>
          <w:tcPr>
            <w:tcW w:w="3119" w:type="dxa"/>
            <w:vAlign w:val="center"/>
          </w:tcPr>
          <w:p w14:paraId="255806FE" w14:textId="77777777" w:rsidR="000C5B96" w:rsidRPr="003528E5" w:rsidRDefault="000C5B96" w:rsidP="007950EB">
            <w:pPr>
              <w:rPr>
                <w:rFonts w:ascii="Futura Std Book" w:hAnsi="Futura Std Book" w:cs="Arial"/>
                <w:b/>
                <w:i/>
              </w:rPr>
            </w:pPr>
            <w:r w:rsidRPr="003528E5">
              <w:rPr>
                <w:rFonts w:ascii="Futura Std Book" w:hAnsi="Futura Std Book" w:cs="Arial"/>
                <w:b/>
                <w:i/>
              </w:rPr>
              <w:t>Manufacturer/Make</w:t>
            </w:r>
          </w:p>
        </w:tc>
        <w:tc>
          <w:tcPr>
            <w:tcW w:w="3827" w:type="dxa"/>
            <w:vAlign w:val="center"/>
          </w:tcPr>
          <w:p w14:paraId="3D1104C8" w14:textId="77777777" w:rsidR="000C5B96" w:rsidRPr="000C5B96" w:rsidRDefault="003528E5" w:rsidP="007950EB">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927" w:type="dxa"/>
            <w:vAlign w:val="center"/>
          </w:tcPr>
          <w:p w14:paraId="50F14393" w14:textId="77777777" w:rsidR="000C5B96" w:rsidRPr="000C5B96" w:rsidRDefault="003528E5" w:rsidP="007950EB">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0C5B96" w:rsidRPr="000C5B96" w14:paraId="1E3D4B3B" w14:textId="77777777" w:rsidTr="00EF68C5">
        <w:trPr>
          <w:trHeight w:val="380"/>
          <w:jc w:val="center"/>
        </w:trPr>
        <w:tc>
          <w:tcPr>
            <w:tcW w:w="3119" w:type="dxa"/>
            <w:vAlign w:val="center"/>
          </w:tcPr>
          <w:p w14:paraId="4B5787DA" w14:textId="77777777" w:rsidR="000C5B96" w:rsidRPr="003528E5" w:rsidRDefault="000C5B96" w:rsidP="007950EB">
            <w:pPr>
              <w:rPr>
                <w:rFonts w:ascii="Futura Std Book" w:hAnsi="Futura Std Book" w:cs="Arial"/>
                <w:b/>
                <w:i/>
              </w:rPr>
            </w:pPr>
            <w:r w:rsidRPr="003528E5">
              <w:rPr>
                <w:rFonts w:ascii="Futura Std Book" w:hAnsi="Futura Std Book" w:cs="Arial"/>
                <w:b/>
                <w:i/>
              </w:rPr>
              <w:t>FIA homo. form number</w:t>
            </w:r>
          </w:p>
        </w:tc>
        <w:tc>
          <w:tcPr>
            <w:tcW w:w="3827" w:type="dxa"/>
            <w:vAlign w:val="center"/>
          </w:tcPr>
          <w:p w14:paraId="78039C2B" w14:textId="77777777" w:rsidR="000C5B96" w:rsidRPr="000C5B96" w:rsidRDefault="003528E5" w:rsidP="007950EB">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927" w:type="dxa"/>
            <w:vAlign w:val="center"/>
          </w:tcPr>
          <w:p w14:paraId="3D8B25FE" w14:textId="77777777" w:rsidR="000C5B96" w:rsidRPr="000C5B96" w:rsidRDefault="003528E5" w:rsidP="007950EB">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0C5B96" w:rsidRPr="000C5B96" w14:paraId="2D020226" w14:textId="77777777" w:rsidTr="00EF68C5">
        <w:trPr>
          <w:trHeight w:val="380"/>
          <w:jc w:val="center"/>
        </w:trPr>
        <w:tc>
          <w:tcPr>
            <w:tcW w:w="3119" w:type="dxa"/>
            <w:vAlign w:val="center"/>
          </w:tcPr>
          <w:p w14:paraId="307BD4A0" w14:textId="77777777" w:rsidR="000C5B96" w:rsidRPr="003528E5" w:rsidRDefault="000C5B96" w:rsidP="007950EB">
            <w:pPr>
              <w:rPr>
                <w:rFonts w:ascii="Futura Std Book" w:hAnsi="Futura Std Book" w:cs="Arial"/>
                <w:b/>
                <w:i/>
              </w:rPr>
            </w:pPr>
            <w:r w:rsidRPr="003528E5">
              <w:rPr>
                <w:rFonts w:ascii="Futura Std Book" w:hAnsi="Futura Std Book" w:cs="Arial"/>
                <w:b/>
                <w:i/>
              </w:rPr>
              <w:t>Model</w:t>
            </w:r>
          </w:p>
        </w:tc>
        <w:tc>
          <w:tcPr>
            <w:tcW w:w="3827" w:type="dxa"/>
            <w:vAlign w:val="center"/>
          </w:tcPr>
          <w:p w14:paraId="1998CED3" w14:textId="77777777" w:rsidR="000C5B96" w:rsidRPr="000C5B96" w:rsidRDefault="003528E5" w:rsidP="007950EB">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927" w:type="dxa"/>
            <w:vAlign w:val="center"/>
          </w:tcPr>
          <w:p w14:paraId="1643402F" w14:textId="77777777" w:rsidR="000C5B96" w:rsidRPr="000C5B96" w:rsidRDefault="003528E5" w:rsidP="007950EB">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0C5B96" w:rsidRPr="000C5B96" w14:paraId="3AA83C86" w14:textId="77777777" w:rsidTr="00EF68C5">
        <w:trPr>
          <w:trHeight w:val="380"/>
          <w:jc w:val="center"/>
        </w:trPr>
        <w:tc>
          <w:tcPr>
            <w:tcW w:w="3119" w:type="dxa"/>
            <w:vAlign w:val="center"/>
          </w:tcPr>
          <w:p w14:paraId="411932B0" w14:textId="77777777" w:rsidR="000C5B96" w:rsidRPr="003528E5" w:rsidRDefault="000C5B96" w:rsidP="007950EB">
            <w:pPr>
              <w:rPr>
                <w:rFonts w:ascii="Futura Std Book" w:hAnsi="Futura Std Book" w:cs="Arial"/>
                <w:b/>
                <w:i/>
              </w:rPr>
            </w:pPr>
            <w:r w:rsidRPr="003528E5">
              <w:rPr>
                <w:rFonts w:ascii="Futura Std Book" w:hAnsi="Futura Std Book" w:cs="Arial"/>
                <w:b/>
                <w:i/>
              </w:rPr>
              <w:t>Chassis frame number</w:t>
            </w:r>
          </w:p>
        </w:tc>
        <w:tc>
          <w:tcPr>
            <w:tcW w:w="3827" w:type="dxa"/>
            <w:vAlign w:val="center"/>
          </w:tcPr>
          <w:p w14:paraId="7EBA5D54" w14:textId="77777777" w:rsidR="000C5B96" w:rsidRPr="000C5B96" w:rsidRDefault="003528E5" w:rsidP="007950EB">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c>
          <w:tcPr>
            <w:tcW w:w="3927" w:type="dxa"/>
            <w:vAlign w:val="center"/>
          </w:tcPr>
          <w:p w14:paraId="4E9B6616" w14:textId="77777777" w:rsidR="000C5B96" w:rsidRPr="000C5B96" w:rsidRDefault="003528E5" w:rsidP="007950EB">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0E82E966" w14:textId="77777777" w:rsidTr="00EF68C5">
        <w:trPr>
          <w:trHeight w:val="380"/>
          <w:jc w:val="center"/>
        </w:trPr>
        <w:tc>
          <w:tcPr>
            <w:tcW w:w="3119" w:type="dxa"/>
            <w:vAlign w:val="center"/>
          </w:tcPr>
          <w:p w14:paraId="6326B50C" w14:textId="77777777" w:rsidR="001D095F" w:rsidRPr="003528E5" w:rsidRDefault="001D095F" w:rsidP="007950EB">
            <w:pPr>
              <w:rPr>
                <w:rFonts w:ascii="Futura Std Book" w:hAnsi="Futura Std Book" w:cs="Arial"/>
                <w:b/>
                <w:i/>
              </w:rPr>
            </w:pPr>
            <w:r w:rsidRPr="003528E5">
              <w:rPr>
                <w:rFonts w:ascii="Futura Std Book" w:hAnsi="Futura Std Book" w:cs="Arial"/>
                <w:b/>
                <w:i/>
              </w:rPr>
              <w:t>Category/Class</w:t>
            </w:r>
          </w:p>
        </w:tc>
        <w:sdt>
          <w:sdtPr>
            <w:rPr>
              <w:rFonts w:ascii="Arial" w:hAnsi="Arial" w:cs="Arial"/>
            </w:rPr>
            <w:alias w:val="Choose your Category &amp; Class."/>
            <w:tag w:val="Choose your Category &amp; Class."/>
            <w:id w:val="2065213236"/>
            <w:placeholder>
              <w:docPart w:val="039B39B1EA1F48D29774B8D13C943182"/>
            </w:placeholder>
            <w:showingPlcHdr/>
            <w:comboBox>
              <w:listItem w:displayText="Cat. 1 / A1" w:value="Cat. 1 / A1"/>
              <w:listItem w:displayText="Cat. 1 / A2" w:value="Cat. 1 / A2"/>
              <w:listItem w:displayText="Cat. 1 / A3" w:value="Cat. 1 / A3"/>
              <w:listItem w:displayText="Cat. 1 / B1" w:value="Cat. 1 / B1"/>
              <w:listItem w:displayText="Cat. 1 / B2" w:value="Cat. 1 / B2"/>
              <w:listItem w:displayText="Cat. 1 / B3" w:value="Cat. 1 / B3"/>
              <w:listItem w:displayText="Cat. 1 / B4" w:value="Cat. 1 / B4"/>
              <w:listItem w:displayText="Cat. 1 / B5" w:value="Cat. 1 / B5"/>
              <w:listItem w:displayText="Cat. 2 / C0" w:value="Cat. 2 / C0"/>
              <w:listItem w:displayText="Cat. 2 / C1" w:value="Cat. 2 / C1"/>
              <w:listItem w:displayText="Cat. 2 / C2" w:value="Cat. 2 / C2"/>
              <w:listItem w:displayText="Cat. 2 / C3" w:value="Cat. 2 / C3"/>
              <w:listItem w:displayText="Cat. 2 / C4" w:value="Cat. 2 / C4"/>
              <w:listItem w:displayText="Cat. 3 / D0" w:value="Cat. 3 / D0"/>
              <w:listItem w:displayText="Cat. 3 / D1" w:value="Cat. 3 / D1"/>
              <w:listItem w:displayText="Cat. 3 / D2" w:value="Cat. 3 / D2"/>
              <w:listItem w:displayText="Cat. 3 / D3" w:value="Cat. 3 / D3"/>
              <w:listItem w:displayText="Cat. 3 / D4" w:value="Cat. 3 / D4"/>
              <w:listItem w:displayText="Cat. 4 / E1" w:value="Cat. 4 / E1"/>
              <w:listItem w:displayText="Cat. 4 / E2" w:value="Cat. 4 / E2"/>
              <w:listItem w:displayText="Cat. 4 / E3" w:value="Cat. 4 / E3"/>
              <w:listItem w:displayText="Cat. 4 / E4" w:value="Cat. 4 / E4"/>
              <w:listItem w:displayText="Cat. 4 / E5" w:value="Cat. 4 / E5"/>
              <w:listItem w:displayText="Cat. 4 / E6" w:value="Cat. 4 / E6"/>
              <w:listItem w:displayText="Cat. 4 / E7" w:value="Cat. 4 / E7"/>
              <w:listItem w:displayText="Cat. 4 / E8" w:value="Cat. 4 / E8"/>
            </w:comboBox>
          </w:sdtPr>
          <w:sdtEndPr/>
          <w:sdtContent>
            <w:tc>
              <w:tcPr>
                <w:tcW w:w="3827" w:type="dxa"/>
                <w:vAlign w:val="center"/>
              </w:tcPr>
              <w:p w14:paraId="5EFC7B6D" w14:textId="77777777" w:rsidR="001D095F" w:rsidRPr="000C5B96" w:rsidRDefault="001D095F" w:rsidP="00FC0DA0">
                <w:pPr>
                  <w:rPr>
                    <w:rFonts w:ascii="Arial" w:hAnsi="Arial" w:cs="Arial"/>
                  </w:rPr>
                </w:pPr>
                <w:r w:rsidRPr="001D095F">
                  <w:rPr>
                    <w:rStyle w:val="Textedelespacerserv"/>
                    <w:rFonts w:ascii="Futura Std Book" w:hAnsi="Futura Std Book"/>
                    <w:sz w:val="22"/>
                    <w:szCs w:val="22"/>
                  </w:rPr>
                  <w:t>Choose your Category and Class</w:t>
                </w:r>
              </w:p>
            </w:tc>
          </w:sdtContent>
        </w:sdt>
        <w:sdt>
          <w:sdtPr>
            <w:rPr>
              <w:rFonts w:ascii="Arial" w:hAnsi="Arial" w:cs="Arial"/>
            </w:rPr>
            <w:alias w:val="Choose your Category &amp; Class."/>
            <w:tag w:val="Choose your Category &amp; Class."/>
            <w:id w:val="80422362"/>
            <w:placeholder>
              <w:docPart w:val="B4814EB955EC4909AC8E0C6644830DB4"/>
            </w:placeholder>
            <w:showingPlcHdr/>
            <w:comboBox>
              <w:listItem w:displayText="Cat. 1 / A1" w:value="Cat. 1 / A1"/>
              <w:listItem w:displayText="Cat. 1 / A2" w:value="Cat. 1 / A2"/>
              <w:listItem w:displayText="Cat. 1 / A3" w:value="Cat. 1 / A3"/>
              <w:listItem w:displayText="Cat. 1 / B1" w:value="Cat. 1 / B1"/>
              <w:listItem w:displayText="Cat. 1 / B2" w:value="Cat. 1 / B2"/>
              <w:listItem w:displayText="Cat. 1 / B3" w:value="Cat. 1 / B3"/>
              <w:listItem w:displayText="Cat. 1 / B4" w:value="Cat. 1 / B4"/>
              <w:listItem w:displayText="Cat. 1 / B5" w:value="Cat. 1 / B5"/>
              <w:listItem w:displayText="Cat. 2 / C0" w:value="Cat. 2 / C0"/>
              <w:listItem w:displayText="Cat. 2 / C1" w:value="Cat. 2 / C1"/>
              <w:listItem w:displayText="Cat. 2 / C2" w:value="Cat. 2 / C2"/>
              <w:listItem w:displayText="Cat. 2 / C3" w:value="Cat. 2 / C3"/>
              <w:listItem w:displayText="Cat. 2 / C4" w:value="Cat. 2 / C4"/>
              <w:listItem w:displayText="Cat. 3 / D0" w:value="Cat. 3 / D0"/>
              <w:listItem w:displayText="Cat. 3 / D1" w:value="Cat. 3 / D1"/>
              <w:listItem w:displayText="Cat. 3 / D2" w:value="Cat. 3 / D2"/>
              <w:listItem w:displayText="Cat. 3 / D3" w:value="Cat. 3 / D3"/>
              <w:listItem w:displayText="Cat. 3 / D4" w:value="Cat. 3 / D4"/>
              <w:listItem w:displayText="Cat. 4 / E1" w:value="Cat. 4 / E1"/>
              <w:listItem w:displayText="Cat. 4 / E2" w:value="Cat. 4 / E2"/>
              <w:listItem w:displayText="Cat. 4 / E3" w:value="Cat. 4 / E3"/>
              <w:listItem w:displayText="Cat. 4 / E4" w:value="Cat. 4 / E4"/>
              <w:listItem w:displayText="Cat. 4 / E5" w:value="Cat. 4 / E5"/>
              <w:listItem w:displayText="Cat. 4 / E6" w:value="Cat. 4 / E6"/>
              <w:listItem w:displayText="Cat. 4 / E7" w:value="Cat. 4 / E7"/>
              <w:listItem w:displayText="Cat. 4 / E8" w:value="Cat. 4 / E8"/>
            </w:comboBox>
          </w:sdtPr>
          <w:sdtEndPr/>
          <w:sdtContent>
            <w:tc>
              <w:tcPr>
                <w:tcW w:w="3927" w:type="dxa"/>
                <w:vAlign w:val="center"/>
              </w:tcPr>
              <w:p w14:paraId="1717FE49" w14:textId="77777777" w:rsidR="001D095F" w:rsidRPr="000C5B96" w:rsidRDefault="001D095F" w:rsidP="001D095F">
                <w:pPr>
                  <w:rPr>
                    <w:rFonts w:ascii="Arial" w:hAnsi="Arial" w:cs="Arial"/>
                  </w:rPr>
                </w:pPr>
                <w:r w:rsidRPr="001D095F">
                  <w:rPr>
                    <w:rStyle w:val="Textedelespacerserv"/>
                    <w:rFonts w:ascii="Futura Std Book" w:hAnsi="Futura Std Book"/>
                    <w:sz w:val="22"/>
                    <w:szCs w:val="22"/>
                  </w:rPr>
                  <w:t>Choose your Category and Class</w:t>
                </w:r>
              </w:p>
            </w:tc>
          </w:sdtContent>
        </w:sdt>
      </w:tr>
    </w:tbl>
    <w:p w14:paraId="4F40AE58" w14:textId="77777777" w:rsidR="000C5B96" w:rsidRDefault="000C5B96" w:rsidP="00D43E95">
      <w:pPr>
        <w:rPr>
          <w:rFonts w:ascii="Arial" w:hAnsi="Arial" w:cs="Arial"/>
          <w:sz w:val="12"/>
          <w:szCs w:val="18"/>
        </w:rPr>
      </w:pPr>
    </w:p>
    <w:p w14:paraId="7F6D39F6" w14:textId="77777777" w:rsidR="00FC0DA0" w:rsidRPr="001B3CE2" w:rsidRDefault="00FC0DA0" w:rsidP="00FC0DA0">
      <w:pPr>
        <w:jc w:val="center"/>
        <w:rPr>
          <w:rFonts w:ascii="Futura Std Book" w:hAnsi="Futura Std Book" w:cstheme="minorHAnsi"/>
          <w:i/>
          <w:sz w:val="22"/>
          <w:szCs w:val="18"/>
        </w:rPr>
      </w:pPr>
      <w:r>
        <w:rPr>
          <w:rFonts w:ascii="Futura Std Book" w:hAnsi="Futura Std Book" w:cstheme="minorHAnsi"/>
          <w:i/>
          <w:sz w:val="18"/>
          <w:szCs w:val="18"/>
        </w:rPr>
        <w:t>(</w:t>
      </w:r>
      <w:r w:rsidRPr="001B3CE2">
        <w:rPr>
          <w:rFonts w:ascii="Futura Std Book" w:hAnsi="Futura Std Book" w:cstheme="minorHAnsi"/>
          <w:i/>
          <w:sz w:val="18"/>
          <w:szCs w:val="18"/>
        </w:rPr>
        <w:t>*</w:t>
      </w:r>
      <w:r>
        <w:rPr>
          <w:rFonts w:ascii="Futura Std Book" w:hAnsi="Futura Std Book" w:cstheme="minorHAnsi"/>
          <w:i/>
          <w:sz w:val="18"/>
          <w:szCs w:val="18"/>
        </w:rPr>
        <w:t>*)Additional vehicle</w:t>
      </w:r>
      <w:r w:rsidRPr="001B3CE2">
        <w:rPr>
          <w:rFonts w:ascii="Futura Std Book" w:hAnsi="Futura Std Book" w:cstheme="minorHAnsi"/>
          <w:i/>
          <w:sz w:val="18"/>
          <w:szCs w:val="18"/>
        </w:rPr>
        <w:t xml:space="preserve"> registration to be submitted on additional Entry Form</w:t>
      </w:r>
    </w:p>
    <w:p w14:paraId="1C5583F6" w14:textId="77777777" w:rsidR="007950EB" w:rsidRDefault="007950EB" w:rsidP="00D43E95">
      <w:pPr>
        <w:rPr>
          <w:rFonts w:ascii="Arial" w:hAnsi="Arial" w:cs="Arial"/>
          <w:sz w:val="12"/>
          <w:szCs w:val="18"/>
        </w:rPr>
      </w:pPr>
    </w:p>
    <w:p w14:paraId="17B435EF" w14:textId="77777777" w:rsidR="000C5B96" w:rsidRPr="00EF68C5" w:rsidRDefault="000C5B96" w:rsidP="000C5B96">
      <w:pPr>
        <w:pBdr>
          <w:bottom w:val="single" w:sz="12" w:space="1" w:color="auto"/>
        </w:pBdr>
        <w:rPr>
          <w:rFonts w:ascii="Futura Std Book" w:hAnsi="Futura Std Book" w:cs="Arial"/>
          <w:b/>
          <w:i/>
          <w:caps/>
        </w:rPr>
      </w:pPr>
      <w:r w:rsidRPr="00EF68C5">
        <w:rPr>
          <w:rFonts w:ascii="Futura Std Book" w:hAnsi="Futura Std Book" w:cs="Arial"/>
          <w:b/>
          <w:i/>
          <w:caps/>
        </w:rPr>
        <w:t>Team Trophy registration</w:t>
      </w:r>
    </w:p>
    <w:p w14:paraId="7785C2D3" w14:textId="77777777" w:rsidR="000C5B96" w:rsidRDefault="000C5B96" w:rsidP="000C5B96">
      <w:pPr>
        <w:rPr>
          <w:rFonts w:ascii="Arial" w:hAnsi="Arial" w:cs="Arial"/>
          <w:sz w:val="12"/>
          <w:szCs w:val="18"/>
        </w:rPr>
      </w:pPr>
    </w:p>
    <w:p w14:paraId="619010E9" w14:textId="77777777" w:rsidR="002238F9" w:rsidRDefault="002238F9" w:rsidP="000C5B96">
      <w:pPr>
        <w:rPr>
          <w:rFonts w:ascii="Arial" w:hAnsi="Arial" w:cs="Arial"/>
          <w:sz w:val="12"/>
          <w:szCs w:val="18"/>
        </w:rPr>
      </w:pPr>
    </w:p>
    <w:tbl>
      <w:tblPr>
        <w:tblStyle w:val="Grilledutableau"/>
        <w:tblW w:w="10769"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15"/>
        <w:gridCol w:w="7754"/>
      </w:tblGrid>
      <w:tr w:rsidR="000C5B96" w:rsidRPr="000C5B96" w14:paraId="22970447" w14:textId="77777777" w:rsidTr="00EF68C5">
        <w:trPr>
          <w:trHeight w:val="378"/>
          <w:jc w:val="center"/>
        </w:trPr>
        <w:tc>
          <w:tcPr>
            <w:tcW w:w="3015" w:type="dxa"/>
            <w:vAlign w:val="center"/>
          </w:tcPr>
          <w:p w14:paraId="6EE5A903" w14:textId="77777777" w:rsidR="000C5B96" w:rsidRPr="007950EB" w:rsidRDefault="000C5B96" w:rsidP="007950EB">
            <w:pPr>
              <w:rPr>
                <w:rFonts w:ascii="Futura Std Book" w:hAnsi="Futura Std Book" w:cs="Arial"/>
                <w:b/>
                <w:i/>
              </w:rPr>
            </w:pPr>
            <w:r w:rsidRPr="007950EB">
              <w:rPr>
                <w:rFonts w:ascii="Futura Std Book" w:hAnsi="Futura Std Book" w:cs="Arial"/>
                <w:b/>
                <w:i/>
              </w:rPr>
              <w:t>Team</w:t>
            </w:r>
          </w:p>
        </w:tc>
        <w:tc>
          <w:tcPr>
            <w:tcW w:w="7754" w:type="dxa"/>
            <w:vAlign w:val="center"/>
          </w:tcPr>
          <w:p w14:paraId="7B91C748" w14:textId="77777777" w:rsidR="000C5B96" w:rsidRPr="000C5B96" w:rsidRDefault="003528E5" w:rsidP="007950EB">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14:paraId="168BD9A8" w14:textId="77777777" w:rsidR="002238F9" w:rsidRPr="00EF68C5" w:rsidRDefault="002238F9" w:rsidP="00EF68C5">
      <w:pPr>
        <w:pStyle w:val="Paragraphedeliste"/>
        <w:autoSpaceDE w:val="0"/>
        <w:autoSpaceDN w:val="0"/>
        <w:adjustRightInd w:val="0"/>
        <w:ind w:left="0"/>
        <w:rPr>
          <w:rFonts w:ascii="Futura Std Book" w:hAnsi="Futura Std Book" w:cs="Arial"/>
          <w:b/>
          <w:i/>
          <w:color w:val="FF0000"/>
          <w:sz w:val="10"/>
          <w:szCs w:val="18"/>
          <w:u w:val="single"/>
        </w:rPr>
      </w:pPr>
    </w:p>
    <w:p w14:paraId="0E29CEE9" w14:textId="77777777" w:rsidR="003528E5" w:rsidRDefault="00F60FCE" w:rsidP="001D095F">
      <w:pPr>
        <w:pStyle w:val="Paragraphedeliste"/>
        <w:autoSpaceDE w:val="0"/>
        <w:autoSpaceDN w:val="0"/>
        <w:adjustRightInd w:val="0"/>
        <w:ind w:left="0"/>
        <w:jc w:val="center"/>
        <w:rPr>
          <w:rFonts w:ascii="Futura Std Book" w:hAnsi="Futura Std Book" w:cs="Arial"/>
          <w:b/>
          <w:i/>
          <w:color w:val="FF0000"/>
          <w:sz w:val="28"/>
          <w:szCs w:val="18"/>
          <w:u w:val="single"/>
        </w:rPr>
      </w:pPr>
      <w:r>
        <w:rPr>
          <w:rFonts w:ascii="Futura Std Book" w:hAnsi="Futura Std Book" w:cs="Arial"/>
          <w:b/>
          <w:i/>
          <w:color w:val="FF0000"/>
          <w:sz w:val="28"/>
          <w:szCs w:val="18"/>
          <w:u w:val="single"/>
        </w:rPr>
        <w:t>2019</w:t>
      </w:r>
      <w:r w:rsidR="001D095F" w:rsidRPr="006202E3">
        <w:rPr>
          <w:rFonts w:ascii="Futura Std Book" w:hAnsi="Futura Std Book" w:cs="Arial"/>
          <w:b/>
          <w:i/>
          <w:color w:val="FF0000"/>
          <w:sz w:val="28"/>
          <w:szCs w:val="18"/>
          <w:u w:val="single"/>
        </w:rPr>
        <w:t xml:space="preserve"> FIA EHSRC </w:t>
      </w:r>
      <w:r w:rsidR="001D095F">
        <w:rPr>
          <w:rFonts w:ascii="Futura Std Book" w:hAnsi="Futura Std Book" w:cs="Arial"/>
          <w:b/>
          <w:i/>
          <w:color w:val="FF0000"/>
          <w:sz w:val="28"/>
          <w:szCs w:val="18"/>
          <w:u w:val="single"/>
        </w:rPr>
        <w:t>Championship Entry</w:t>
      </w:r>
      <w:r>
        <w:rPr>
          <w:rFonts w:ascii="Futura Std Book" w:hAnsi="Futura Std Book" w:cs="Arial"/>
          <w:b/>
          <w:i/>
          <w:color w:val="FF0000"/>
          <w:sz w:val="28"/>
          <w:szCs w:val="18"/>
          <w:u w:val="single"/>
        </w:rPr>
        <w:t xml:space="preserve"> Closing Date – 01.07.2019</w:t>
      </w:r>
    </w:p>
    <w:p w14:paraId="74F3820E" w14:textId="77777777" w:rsidR="00EF68C5" w:rsidRPr="00EF68C5" w:rsidRDefault="00EF68C5" w:rsidP="00EF68C5">
      <w:pPr>
        <w:pStyle w:val="Paragraphedeliste"/>
        <w:autoSpaceDE w:val="0"/>
        <w:autoSpaceDN w:val="0"/>
        <w:adjustRightInd w:val="0"/>
        <w:ind w:left="0"/>
        <w:jc w:val="center"/>
        <w:rPr>
          <w:rFonts w:ascii="FuturaStd-Book" w:hAnsi="FuturaStd-Book" w:cs="FuturaStd-Book"/>
          <w:i/>
          <w:sz w:val="22"/>
          <w:lang w:eastAsia="fr-LU"/>
        </w:rPr>
      </w:pPr>
      <w:r w:rsidRPr="00EF68C5">
        <w:rPr>
          <w:rFonts w:ascii="FuturaStd-Book" w:hAnsi="FuturaStd-Book" w:cs="FuturaStd-Book"/>
          <w:i/>
          <w:sz w:val="22"/>
          <w:lang w:eastAsia="fr-LU"/>
        </w:rPr>
        <w:t>It is understood that a full, o</w:t>
      </w:r>
      <w:r w:rsidR="005D4E05">
        <w:rPr>
          <w:rFonts w:ascii="FuturaStd-Book" w:hAnsi="FuturaStd-Book" w:cs="FuturaStd-Book"/>
          <w:i/>
          <w:sz w:val="22"/>
          <w:lang w:eastAsia="fr-LU"/>
        </w:rPr>
        <w:t>riginal and signed copy of the Entry F</w:t>
      </w:r>
      <w:r w:rsidRPr="00EF68C5">
        <w:rPr>
          <w:rFonts w:ascii="FuturaStd-Book" w:hAnsi="FuturaStd-Book" w:cs="FuturaStd-Book"/>
          <w:i/>
          <w:sz w:val="22"/>
          <w:lang w:eastAsia="fr-LU"/>
        </w:rPr>
        <w:t xml:space="preserve">orm must be returned to the FIA </w:t>
      </w:r>
    </w:p>
    <w:p w14:paraId="3CD142E1" w14:textId="77777777" w:rsidR="00EF68C5" w:rsidRPr="00EF68C5" w:rsidRDefault="00EF68C5" w:rsidP="00EF68C5">
      <w:pPr>
        <w:pStyle w:val="Paragraphedeliste"/>
        <w:autoSpaceDE w:val="0"/>
        <w:autoSpaceDN w:val="0"/>
        <w:adjustRightInd w:val="0"/>
        <w:ind w:left="0"/>
        <w:jc w:val="center"/>
        <w:rPr>
          <w:rFonts w:ascii="FuturaStd-Book" w:hAnsi="FuturaStd-Book" w:cs="FuturaStd-Book"/>
          <w:i/>
          <w:sz w:val="22"/>
          <w:lang w:eastAsia="fr-LU"/>
        </w:rPr>
      </w:pPr>
      <w:r w:rsidRPr="00EF68C5">
        <w:rPr>
          <w:rFonts w:ascii="FuturaStd-Book" w:hAnsi="FuturaStd-Book" w:cs="FuturaStd-Book"/>
          <w:i/>
          <w:sz w:val="22"/>
          <w:lang w:eastAsia="fr-LU"/>
        </w:rPr>
        <w:t>in order f</w:t>
      </w:r>
      <w:r w:rsidR="005D4E05">
        <w:rPr>
          <w:rFonts w:ascii="FuturaStd-Book" w:hAnsi="FuturaStd-Book" w:cs="FuturaStd-Book"/>
          <w:i/>
          <w:sz w:val="22"/>
          <w:lang w:eastAsia="fr-LU"/>
        </w:rPr>
        <w:t>or it to be recognised as valid (</w:t>
      </w:r>
      <w:r w:rsidR="005D4E05" w:rsidRPr="0045624E">
        <w:rPr>
          <w:rFonts w:ascii="FuturaStd-Book" w:hAnsi="FuturaStd-Book" w:cs="FuturaStd-Book"/>
          <w:b/>
          <w:i/>
          <w:sz w:val="22"/>
          <w:u w:val="single"/>
          <w:lang w:eastAsia="fr-LU"/>
        </w:rPr>
        <w:t>see header of the Entry Form</w:t>
      </w:r>
      <w:r w:rsidR="005D4E05">
        <w:rPr>
          <w:rFonts w:ascii="FuturaStd-Book" w:hAnsi="FuturaStd-Book" w:cs="FuturaStd-Book"/>
          <w:i/>
          <w:sz w:val="22"/>
          <w:lang w:eastAsia="fr-LU"/>
        </w:rPr>
        <w:t>).</w:t>
      </w:r>
    </w:p>
    <w:p w14:paraId="42FF8BE1" w14:textId="77777777" w:rsidR="00EF68C5" w:rsidRPr="001D095F" w:rsidRDefault="00EF68C5" w:rsidP="001D095F">
      <w:pPr>
        <w:pStyle w:val="Paragraphedeliste"/>
        <w:autoSpaceDE w:val="0"/>
        <w:autoSpaceDN w:val="0"/>
        <w:adjustRightInd w:val="0"/>
        <w:ind w:left="0"/>
        <w:jc w:val="center"/>
        <w:rPr>
          <w:rFonts w:ascii="FuturaStd-Book" w:hAnsi="FuturaStd-Book" w:cs="FuturaStd-Book"/>
          <w:sz w:val="22"/>
          <w:u w:val="single"/>
          <w:lang w:eastAsia="fr-LU"/>
        </w:rPr>
      </w:pPr>
    </w:p>
    <w:p w14:paraId="2536FEDB" w14:textId="77777777" w:rsidR="00613BB0" w:rsidRDefault="00613BB0" w:rsidP="003528E5">
      <w:pPr>
        <w:pBdr>
          <w:bottom w:val="single" w:sz="12" w:space="1" w:color="auto"/>
        </w:pBdr>
        <w:rPr>
          <w:rFonts w:ascii="Futura Std Book" w:hAnsi="Futura Std Book" w:cs="Arial"/>
          <w:b/>
          <w:i/>
          <w:caps/>
        </w:rPr>
      </w:pPr>
    </w:p>
    <w:p w14:paraId="60A5FDEB" w14:textId="31870E29" w:rsidR="003528E5" w:rsidRPr="00EF68C5" w:rsidRDefault="003528E5" w:rsidP="003528E5">
      <w:pPr>
        <w:pBdr>
          <w:bottom w:val="single" w:sz="12" w:space="1" w:color="auto"/>
        </w:pBdr>
        <w:rPr>
          <w:rFonts w:ascii="Futura Std Book" w:hAnsi="Futura Std Book" w:cs="Arial"/>
          <w:b/>
          <w:i/>
          <w:caps/>
        </w:rPr>
      </w:pPr>
      <w:r w:rsidRPr="00EF68C5">
        <w:rPr>
          <w:rFonts w:ascii="Futura Std Book" w:hAnsi="Futura Std Book" w:cs="Arial"/>
          <w:b/>
          <w:i/>
          <w:caps/>
        </w:rPr>
        <w:t>Registration</w:t>
      </w:r>
    </w:p>
    <w:p w14:paraId="5B0B0FA3" w14:textId="77777777" w:rsidR="003528E5" w:rsidRDefault="003528E5" w:rsidP="003528E5">
      <w:pPr>
        <w:rPr>
          <w:rFonts w:ascii="Arial" w:hAnsi="Arial" w:cs="Arial"/>
          <w:sz w:val="12"/>
          <w:szCs w:val="18"/>
        </w:rPr>
      </w:pPr>
    </w:p>
    <w:p w14:paraId="5263D64D" w14:textId="77777777" w:rsidR="003528E5" w:rsidRDefault="003528E5" w:rsidP="003528E5">
      <w:pPr>
        <w:rPr>
          <w:rFonts w:ascii="Arial" w:hAnsi="Arial" w:cs="Arial"/>
          <w:sz w:val="12"/>
          <w:szCs w:val="18"/>
        </w:rPr>
      </w:pPr>
    </w:p>
    <w:p w14:paraId="5B212C00" w14:textId="77777777" w:rsidR="003528E5" w:rsidRPr="003528E5" w:rsidRDefault="003528E5" w:rsidP="003528E5">
      <w:pPr>
        <w:pStyle w:val="Paragraphedeliste"/>
        <w:autoSpaceDE w:val="0"/>
        <w:autoSpaceDN w:val="0"/>
        <w:adjustRightInd w:val="0"/>
        <w:ind w:left="0"/>
        <w:jc w:val="both"/>
        <w:rPr>
          <w:rFonts w:ascii="FuturaStd-Book" w:hAnsi="FuturaStd-Book" w:cs="FuturaStd-Book"/>
          <w:sz w:val="22"/>
          <w:lang w:eastAsia="fr-LU"/>
        </w:rPr>
      </w:pPr>
      <w:r w:rsidRPr="003528E5">
        <w:rPr>
          <w:rFonts w:ascii="FuturaStd-Book" w:hAnsi="FuturaStd-Book" w:cs="FuturaStd-Book"/>
          <w:sz w:val="22"/>
          <w:lang w:eastAsia="fr-LU"/>
        </w:rPr>
        <w:t>The yearly participation fee including the FIA entry fee</w:t>
      </w:r>
      <w:r w:rsidR="00F60FCE">
        <w:rPr>
          <w:rFonts w:ascii="FuturaStd-Book" w:hAnsi="FuturaStd-Book" w:cs="FuturaStd-Book"/>
          <w:sz w:val="22"/>
          <w:lang w:eastAsia="fr-LU"/>
        </w:rPr>
        <w:t xml:space="preserve"> is €130 for the Driver and €130</w:t>
      </w:r>
      <w:r w:rsidRPr="003528E5">
        <w:rPr>
          <w:rFonts w:ascii="FuturaStd-Book" w:hAnsi="FuturaStd-Book" w:cs="FuturaStd-Book"/>
          <w:sz w:val="22"/>
          <w:lang w:eastAsia="fr-LU"/>
        </w:rPr>
        <w:t xml:space="preserve"> for the Co-driver. </w:t>
      </w:r>
    </w:p>
    <w:p w14:paraId="22A1E8A6" w14:textId="77777777" w:rsidR="003528E5" w:rsidRPr="00EF68C5" w:rsidRDefault="003528E5" w:rsidP="003528E5">
      <w:pPr>
        <w:pStyle w:val="Paragraphedeliste"/>
        <w:autoSpaceDE w:val="0"/>
        <w:autoSpaceDN w:val="0"/>
        <w:adjustRightInd w:val="0"/>
        <w:ind w:left="0"/>
        <w:jc w:val="both"/>
        <w:rPr>
          <w:rFonts w:ascii="FuturaStd-Book" w:hAnsi="FuturaStd-Book" w:cs="FuturaStd-Book"/>
          <w:sz w:val="10"/>
          <w:lang w:eastAsia="fr-LU"/>
        </w:rPr>
      </w:pPr>
    </w:p>
    <w:p w14:paraId="3866EA51" w14:textId="77777777" w:rsidR="003528E5" w:rsidRDefault="003528E5" w:rsidP="003528E5">
      <w:pPr>
        <w:pStyle w:val="Paragraphedeliste"/>
        <w:autoSpaceDE w:val="0"/>
        <w:autoSpaceDN w:val="0"/>
        <w:adjustRightInd w:val="0"/>
        <w:ind w:left="0"/>
        <w:jc w:val="both"/>
        <w:rPr>
          <w:rFonts w:ascii="FuturaStd-Book" w:hAnsi="FuturaStd-Book" w:cs="FuturaStd-Book"/>
          <w:sz w:val="22"/>
          <w:lang w:eastAsia="fr-LU"/>
        </w:rPr>
      </w:pPr>
      <w:r w:rsidRPr="003528E5">
        <w:rPr>
          <w:rFonts w:ascii="FuturaStd-Book" w:hAnsi="FuturaStd-Book" w:cs="FuturaStd-Book"/>
          <w:sz w:val="22"/>
          <w:lang w:eastAsia="fr-LU"/>
        </w:rPr>
        <w:t xml:space="preserve">Drivers and Co-drivers must register in the </w:t>
      </w:r>
      <w:r w:rsidR="00237DE0">
        <w:rPr>
          <w:rFonts w:ascii="FuturaStd-Book" w:hAnsi="FuturaStd-Book" w:cs="FuturaStd-Book"/>
          <w:sz w:val="22"/>
          <w:lang w:eastAsia="fr-LU"/>
        </w:rPr>
        <w:t xml:space="preserve">FIA EHSRC </w:t>
      </w:r>
      <w:r w:rsidRPr="003528E5">
        <w:rPr>
          <w:rFonts w:ascii="FuturaStd-Book" w:hAnsi="FuturaStd-Book" w:cs="FuturaStd-Book"/>
          <w:sz w:val="22"/>
          <w:lang w:eastAsia="fr-LU"/>
        </w:rPr>
        <w:t>Championship (</w:t>
      </w:r>
      <w:r w:rsidRPr="0045624E">
        <w:rPr>
          <w:rFonts w:ascii="FuturaStd-Book" w:hAnsi="FuturaStd-Book" w:cs="FuturaStd-Book"/>
          <w:b/>
          <w:color w:val="FF0000"/>
          <w:sz w:val="22"/>
          <w:u w:val="single"/>
          <w:lang w:eastAsia="fr-LU"/>
        </w:rPr>
        <w:t>including the payment of the entry fee</w:t>
      </w:r>
      <w:r w:rsidRPr="003528E5">
        <w:rPr>
          <w:rFonts w:ascii="FuturaStd-Book" w:hAnsi="FuturaStd-Book" w:cs="FuturaStd-Book"/>
          <w:sz w:val="22"/>
          <w:lang w:eastAsia="fr-LU"/>
        </w:rPr>
        <w:t xml:space="preserve">) at the latest </w:t>
      </w:r>
      <w:r w:rsidR="00237DE0">
        <w:rPr>
          <w:rFonts w:ascii="FuturaStd-Book" w:hAnsi="FuturaStd-Book" w:cs="FuturaStd-Book"/>
          <w:sz w:val="22"/>
          <w:lang w:eastAsia="fr-LU"/>
        </w:rPr>
        <w:t>five (</w:t>
      </w:r>
      <w:r w:rsidRPr="003528E5">
        <w:rPr>
          <w:rFonts w:ascii="FuturaStd-Book" w:hAnsi="FuturaStd-Book" w:cs="FuturaStd-Book"/>
          <w:sz w:val="22"/>
          <w:lang w:eastAsia="fr-LU"/>
        </w:rPr>
        <w:t>5</w:t>
      </w:r>
      <w:r w:rsidR="00237DE0">
        <w:rPr>
          <w:rFonts w:ascii="FuturaStd-Book" w:hAnsi="FuturaStd-Book" w:cs="FuturaStd-Book"/>
          <w:sz w:val="22"/>
          <w:lang w:eastAsia="fr-LU"/>
        </w:rPr>
        <w:t>)</w:t>
      </w:r>
      <w:r w:rsidRPr="003528E5">
        <w:rPr>
          <w:rFonts w:ascii="FuturaStd-Book" w:hAnsi="FuturaStd-Book" w:cs="FuturaStd-Book"/>
          <w:sz w:val="22"/>
          <w:lang w:eastAsia="fr-LU"/>
        </w:rPr>
        <w:t xml:space="preserve"> days before the opening day of the administrative checking of the first </w:t>
      </w:r>
      <w:r w:rsidR="00237DE0">
        <w:rPr>
          <w:rFonts w:ascii="FuturaStd-Book" w:hAnsi="FuturaStd-Book" w:cs="FuturaStd-Book"/>
          <w:sz w:val="22"/>
          <w:lang w:eastAsia="fr-LU"/>
        </w:rPr>
        <w:t xml:space="preserve">FIA EHSRC </w:t>
      </w:r>
      <w:r w:rsidRPr="003528E5">
        <w:rPr>
          <w:rFonts w:ascii="FuturaStd-Book" w:hAnsi="FuturaStd-Book" w:cs="FuturaStd-Book"/>
          <w:sz w:val="22"/>
          <w:lang w:eastAsia="fr-LU"/>
        </w:rPr>
        <w:t>Championship Competition they want to be part of and in which they want to score points.</w:t>
      </w:r>
    </w:p>
    <w:p w14:paraId="5F38003D" w14:textId="77777777" w:rsidR="00EF68C5" w:rsidRPr="00EF68C5" w:rsidRDefault="00EF68C5" w:rsidP="003528E5">
      <w:pPr>
        <w:pStyle w:val="Paragraphedeliste"/>
        <w:autoSpaceDE w:val="0"/>
        <w:autoSpaceDN w:val="0"/>
        <w:adjustRightInd w:val="0"/>
        <w:ind w:left="0"/>
        <w:jc w:val="both"/>
        <w:rPr>
          <w:rFonts w:ascii="FuturaStd-Book" w:hAnsi="FuturaStd-Book" w:cs="FuturaStd-Book"/>
          <w:sz w:val="10"/>
          <w:lang w:eastAsia="fr-LU"/>
        </w:rPr>
      </w:pPr>
    </w:p>
    <w:p w14:paraId="026E03B3" w14:textId="77777777" w:rsidR="005D4E05" w:rsidRPr="0045624E" w:rsidRDefault="005D4E05" w:rsidP="005D4E05">
      <w:pPr>
        <w:pStyle w:val="Paragraphedeliste"/>
        <w:autoSpaceDE w:val="0"/>
        <w:autoSpaceDN w:val="0"/>
        <w:adjustRightInd w:val="0"/>
        <w:ind w:left="0"/>
        <w:jc w:val="both"/>
        <w:rPr>
          <w:rFonts w:ascii="FuturaStd-Book" w:hAnsi="FuturaStd-Book" w:cs="FuturaStd-Book"/>
          <w:sz w:val="22"/>
          <w:lang w:eastAsia="fr-LU"/>
        </w:rPr>
      </w:pPr>
      <w:r w:rsidRPr="0045624E">
        <w:rPr>
          <w:rFonts w:ascii="FuturaStd-Book" w:hAnsi="FuturaStd-Book" w:cs="FuturaStd-Book"/>
          <w:sz w:val="22"/>
          <w:lang w:eastAsia="fr-LU"/>
        </w:rPr>
        <w:t>It is understood that a full, original and signed copy of the Entry Form must be returned to the FIA in order for it to be recognised as valid (</w:t>
      </w:r>
      <w:r w:rsidRPr="0045624E">
        <w:rPr>
          <w:rFonts w:ascii="FuturaStd-Book" w:hAnsi="FuturaStd-Book" w:cs="FuturaStd-Book"/>
          <w:b/>
          <w:sz w:val="22"/>
          <w:u w:val="single"/>
          <w:lang w:eastAsia="fr-LU"/>
        </w:rPr>
        <w:t>see header of the Entry Form</w:t>
      </w:r>
      <w:r w:rsidRPr="0045624E">
        <w:rPr>
          <w:rFonts w:ascii="FuturaStd-Book" w:hAnsi="FuturaStd-Book" w:cs="FuturaStd-Book"/>
          <w:sz w:val="22"/>
          <w:lang w:eastAsia="fr-LU"/>
        </w:rPr>
        <w:t>).</w:t>
      </w:r>
    </w:p>
    <w:p w14:paraId="51908DD8" w14:textId="77777777" w:rsidR="001844B2" w:rsidRPr="0045624E" w:rsidRDefault="001844B2" w:rsidP="001844B2">
      <w:pPr>
        <w:pStyle w:val="Paragraphedeliste"/>
        <w:autoSpaceDE w:val="0"/>
        <w:autoSpaceDN w:val="0"/>
        <w:adjustRightInd w:val="0"/>
        <w:ind w:left="0"/>
        <w:jc w:val="center"/>
        <w:rPr>
          <w:rFonts w:ascii="Futura Std Book" w:hAnsi="Futura Std Book" w:cs="Arial"/>
          <w:b/>
          <w:color w:val="FF0000"/>
          <w:sz w:val="10"/>
          <w:szCs w:val="18"/>
        </w:rPr>
      </w:pPr>
    </w:p>
    <w:p w14:paraId="319E6A91" w14:textId="77777777" w:rsidR="001844B2" w:rsidRPr="00EF68C5" w:rsidRDefault="00F60FCE" w:rsidP="001844B2">
      <w:pPr>
        <w:pStyle w:val="Paragraphedeliste"/>
        <w:autoSpaceDE w:val="0"/>
        <w:autoSpaceDN w:val="0"/>
        <w:adjustRightInd w:val="0"/>
        <w:ind w:left="0"/>
        <w:jc w:val="center"/>
        <w:rPr>
          <w:rFonts w:ascii="FuturaStd-Book" w:hAnsi="FuturaStd-Book" w:cs="FuturaStd-Book"/>
          <w:sz w:val="20"/>
          <w:u w:val="single"/>
          <w:lang w:eastAsia="fr-LU"/>
        </w:rPr>
      </w:pPr>
      <w:r>
        <w:rPr>
          <w:rFonts w:ascii="Futura Std Book" w:hAnsi="Futura Std Book" w:cs="Arial"/>
          <w:b/>
          <w:i/>
          <w:color w:val="FF0000"/>
          <w:szCs w:val="18"/>
          <w:u w:val="single"/>
        </w:rPr>
        <w:t>2019</w:t>
      </w:r>
      <w:r w:rsidR="001844B2" w:rsidRPr="00EF68C5">
        <w:rPr>
          <w:rFonts w:ascii="Futura Std Book" w:hAnsi="Futura Std Book" w:cs="Arial"/>
          <w:b/>
          <w:i/>
          <w:color w:val="FF0000"/>
          <w:szCs w:val="18"/>
          <w:u w:val="single"/>
        </w:rPr>
        <w:t xml:space="preserve"> FIA EHSRC </w:t>
      </w:r>
      <w:r w:rsidR="001D095F" w:rsidRPr="00EF68C5">
        <w:rPr>
          <w:rFonts w:ascii="Futura Std Book" w:hAnsi="Futura Std Book" w:cs="Arial"/>
          <w:b/>
          <w:i/>
          <w:color w:val="FF0000"/>
          <w:szCs w:val="18"/>
          <w:u w:val="single"/>
        </w:rPr>
        <w:t>Championship Entry</w:t>
      </w:r>
      <w:r w:rsidR="001844B2" w:rsidRPr="00EF68C5">
        <w:rPr>
          <w:rFonts w:ascii="Futura Std Book" w:hAnsi="Futura Std Book" w:cs="Arial"/>
          <w:b/>
          <w:i/>
          <w:color w:val="FF0000"/>
          <w:szCs w:val="18"/>
          <w:u w:val="single"/>
        </w:rPr>
        <w:t xml:space="preserve"> Closing Date – 01.07.201</w:t>
      </w:r>
      <w:r>
        <w:rPr>
          <w:rFonts w:ascii="Futura Std Book" w:hAnsi="Futura Std Book" w:cs="Arial"/>
          <w:b/>
          <w:i/>
          <w:color w:val="FF0000"/>
          <w:szCs w:val="18"/>
          <w:u w:val="single"/>
        </w:rPr>
        <w:t>9</w:t>
      </w:r>
    </w:p>
    <w:p w14:paraId="256B1804" w14:textId="77777777" w:rsidR="003528E5" w:rsidRPr="00EF68C5" w:rsidRDefault="003528E5" w:rsidP="003528E5">
      <w:pPr>
        <w:pStyle w:val="Paragraphedeliste"/>
        <w:autoSpaceDE w:val="0"/>
        <w:autoSpaceDN w:val="0"/>
        <w:adjustRightInd w:val="0"/>
        <w:ind w:left="0"/>
        <w:rPr>
          <w:rFonts w:ascii="FuturaStd-Book" w:hAnsi="FuturaStd-Book" w:cs="FuturaStd-Book"/>
          <w:sz w:val="10"/>
          <w:lang w:eastAsia="fr-LU"/>
        </w:rPr>
      </w:pPr>
    </w:p>
    <w:p w14:paraId="1885150B" w14:textId="77777777" w:rsidR="003528E5" w:rsidRPr="00EF68C5" w:rsidRDefault="001844B2" w:rsidP="003528E5">
      <w:pPr>
        <w:pBdr>
          <w:bottom w:val="single" w:sz="12" w:space="1" w:color="auto"/>
        </w:pBdr>
        <w:rPr>
          <w:rFonts w:ascii="Futura Std Book" w:hAnsi="Futura Std Book" w:cs="Arial"/>
          <w:b/>
          <w:i/>
          <w:caps/>
        </w:rPr>
      </w:pPr>
      <w:r w:rsidRPr="00EF68C5">
        <w:rPr>
          <w:rFonts w:ascii="Futura Std Book" w:hAnsi="Futura Std Book" w:cs="Arial"/>
          <w:b/>
          <w:i/>
          <w:caps/>
        </w:rPr>
        <w:t>Billing address</w:t>
      </w:r>
      <w:r w:rsidR="002238F9" w:rsidRPr="00EF68C5">
        <w:rPr>
          <w:rFonts w:ascii="Futura Std Book" w:hAnsi="Futura Std Book" w:cs="Arial"/>
          <w:b/>
          <w:i/>
          <w:caps/>
        </w:rPr>
        <w:t xml:space="preserve"> information</w:t>
      </w:r>
    </w:p>
    <w:p w14:paraId="4484F454" w14:textId="77777777" w:rsidR="003528E5" w:rsidRPr="00C90F1F" w:rsidRDefault="003528E5" w:rsidP="003528E5">
      <w:pPr>
        <w:ind w:left="-993"/>
        <w:rPr>
          <w:rFonts w:ascii="Arial" w:hAnsi="Arial" w:cs="Arial"/>
          <w:sz w:val="14"/>
          <w:szCs w:val="22"/>
        </w:rPr>
      </w:pPr>
    </w:p>
    <w:p w14:paraId="3B9E103C" w14:textId="77777777" w:rsidR="003528E5" w:rsidRPr="004E26D8" w:rsidRDefault="003528E5" w:rsidP="003528E5">
      <w:pPr>
        <w:rPr>
          <w:rFonts w:ascii="Arial" w:hAnsi="Arial" w:cs="Arial"/>
          <w:sz w:val="12"/>
          <w:szCs w:val="18"/>
        </w:rPr>
      </w:pPr>
    </w:p>
    <w:tbl>
      <w:tblPr>
        <w:tblStyle w:val="Grilledutableau"/>
        <w:tblW w:w="10867"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95"/>
        <w:gridCol w:w="6472"/>
      </w:tblGrid>
      <w:tr w:rsidR="001D095F" w:rsidRPr="000C5B96" w14:paraId="55C67E39" w14:textId="77777777" w:rsidTr="00EF68C5">
        <w:trPr>
          <w:trHeight w:val="380"/>
          <w:jc w:val="center"/>
        </w:trPr>
        <w:tc>
          <w:tcPr>
            <w:tcW w:w="4395" w:type="dxa"/>
            <w:vAlign w:val="center"/>
          </w:tcPr>
          <w:p w14:paraId="39E19FD8" w14:textId="77777777" w:rsidR="001D095F" w:rsidRPr="000C5B96" w:rsidRDefault="001D095F" w:rsidP="007E6DCD">
            <w:pPr>
              <w:rPr>
                <w:rFonts w:ascii="Futura Std Book" w:hAnsi="Futura Std Book" w:cstheme="minorHAnsi"/>
                <w:b/>
                <w:i/>
              </w:rPr>
            </w:pPr>
            <w:r>
              <w:rPr>
                <w:rFonts w:ascii="Futura Std Book" w:hAnsi="Futura Std Book" w:cstheme="minorHAnsi"/>
                <w:b/>
                <w:i/>
              </w:rPr>
              <w:t>Company</w:t>
            </w:r>
          </w:p>
        </w:tc>
        <w:tc>
          <w:tcPr>
            <w:tcW w:w="6472" w:type="dxa"/>
            <w:vAlign w:val="center"/>
          </w:tcPr>
          <w:p w14:paraId="1FBDF757" w14:textId="77777777" w:rsidR="001D095F" w:rsidRPr="000C5B96" w:rsidRDefault="001D095F"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149EACA4" w14:textId="77777777" w:rsidTr="00EF68C5">
        <w:trPr>
          <w:trHeight w:val="380"/>
          <w:jc w:val="center"/>
        </w:trPr>
        <w:tc>
          <w:tcPr>
            <w:tcW w:w="4395" w:type="dxa"/>
            <w:vAlign w:val="center"/>
          </w:tcPr>
          <w:p w14:paraId="3AE544B2" w14:textId="77777777" w:rsidR="001D095F" w:rsidRPr="000C5B96" w:rsidRDefault="001D095F" w:rsidP="007E6DCD">
            <w:pPr>
              <w:rPr>
                <w:rFonts w:ascii="Futura Std Book" w:hAnsi="Futura Std Book" w:cstheme="minorHAnsi"/>
                <w:b/>
                <w:i/>
              </w:rPr>
            </w:pPr>
            <w:r w:rsidRPr="000C5B96">
              <w:rPr>
                <w:rFonts w:ascii="Futura Std Book" w:hAnsi="Futura Std Book" w:cstheme="minorHAnsi"/>
                <w:b/>
                <w:i/>
              </w:rPr>
              <w:t>Title</w:t>
            </w:r>
          </w:p>
        </w:tc>
        <w:tc>
          <w:tcPr>
            <w:tcW w:w="6472" w:type="dxa"/>
            <w:vAlign w:val="center"/>
          </w:tcPr>
          <w:p w14:paraId="08894166" w14:textId="77777777" w:rsidR="001D095F" w:rsidRPr="000C5B96" w:rsidRDefault="001D095F"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59545EF6" w14:textId="77777777" w:rsidTr="00EF68C5">
        <w:trPr>
          <w:trHeight w:val="380"/>
          <w:jc w:val="center"/>
        </w:trPr>
        <w:tc>
          <w:tcPr>
            <w:tcW w:w="4395" w:type="dxa"/>
            <w:vAlign w:val="center"/>
          </w:tcPr>
          <w:p w14:paraId="2651C71A" w14:textId="77777777" w:rsidR="001D095F" w:rsidRPr="000C5B96" w:rsidRDefault="001D095F" w:rsidP="007E6DCD">
            <w:pPr>
              <w:rPr>
                <w:rFonts w:ascii="Futura Std Book" w:hAnsi="Futura Std Book" w:cstheme="minorHAnsi"/>
                <w:b/>
                <w:i/>
              </w:rPr>
            </w:pPr>
            <w:r w:rsidRPr="000C5B96">
              <w:rPr>
                <w:rFonts w:ascii="Futura Std Book" w:hAnsi="Futura Std Book" w:cstheme="minorHAnsi"/>
                <w:b/>
                <w:i/>
              </w:rPr>
              <w:t>Last name</w:t>
            </w:r>
          </w:p>
        </w:tc>
        <w:tc>
          <w:tcPr>
            <w:tcW w:w="6472" w:type="dxa"/>
            <w:vAlign w:val="center"/>
          </w:tcPr>
          <w:p w14:paraId="2A4FFAC7" w14:textId="77777777" w:rsidR="001D095F" w:rsidRPr="000C5B96" w:rsidRDefault="001D095F"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4961EDEA" w14:textId="77777777" w:rsidTr="00EF68C5">
        <w:trPr>
          <w:trHeight w:val="380"/>
          <w:jc w:val="center"/>
        </w:trPr>
        <w:tc>
          <w:tcPr>
            <w:tcW w:w="4395" w:type="dxa"/>
            <w:vAlign w:val="center"/>
          </w:tcPr>
          <w:p w14:paraId="14CBE5D3" w14:textId="77777777" w:rsidR="001D095F" w:rsidRPr="000C5B96" w:rsidRDefault="001D095F" w:rsidP="007E6DCD">
            <w:pPr>
              <w:rPr>
                <w:rFonts w:ascii="Futura Std Book" w:hAnsi="Futura Std Book" w:cstheme="minorHAnsi"/>
                <w:b/>
                <w:i/>
              </w:rPr>
            </w:pPr>
            <w:r w:rsidRPr="000C5B96">
              <w:rPr>
                <w:rFonts w:ascii="Futura Std Book" w:hAnsi="Futura Std Book" w:cstheme="minorHAnsi"/>
                <w:b/>
                <w:i/>
              </w:rPr>
              <w:t>First name</w:t>
            </w:r>
          </w:p>
        </w:tc>
        <w:tc>
          <w:tcPr>
            <w:tcW w:w="6472" w:type="dxa"/>
            <w:vAlign w:val="center"/>
          </w:tcPr>
          <w:p w14:paraId="6D3C9D0D" w14:textId="77777777" w:rsidR="001D095F" w:rsidRPr="000C5B96" w:rsidRDefault="001D095F"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2980B950" w14:textId="77777777" w:rsidTr="00EF68C5">
        <w:trPr>
          <w:trHeight w:val="380"/>
          <w:jc w:val="center"/>
        </w:trPr>
        <w:tc>
          <w:tcPr>
            <w:tcW w:w="4395" w:type="dxa"/>
            <w:vAlign w:val="center"/>
          </w:tcPr>
          <w:p w14:paraId="4CF0FCF4" w14:textId="77777777" w:rsidR="001D095F" w:rsidRPr="000C5B96" w:rsidRDefault="001D095F" w:rsidP="007E6DCD">
            <w:pPr>
              <w:rPr>
                <w:rFonts w:ascii="Futura Std Book" w:hAnsi="Futura Std Book" w:cstheme="minorHAnsi"/>
                <w:b/>
                <w:i/>
              </w:rPr>
            </w:pPr>
            <w:r w:rsidRPr="000C5B96">
              <w:rPr>
                <w:rFonts w:ascii="Futura Std Book" w:hAnsi="Futura Std Book" w:cstheme="minorHAnsi"/>
                <w:b/>
                <w:i/>
              </w:rPr>
              <w:t>Address – 1</w:t>
            </w:r>
          </w:p>
        </w:tc>
        <w:tc>
          <w:tcPr>
            <w:tcW w:w="6472" w:type="dxa"/>
            <w:vAlign w:val="center"/>
          </w:tcPr>
          <w:p w14:paraId="5424F967" w14:textId="77777777" w:rsidR="001D095F" w:rsidRPr="000C5B96" w:rsidRDefault="001D095F" w:rsidP="006202E3">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490DD582" w14:textId="77777777" w:rsidTr="00EF68C5">
        <w:trPr>
          <w:trHeight w:val="380"/>
          <w:jc w:val="center"/>
        </w:trPr>
        <w:tc>
          <w:tcPr>
            <w:tcW w:w="4395" w:type="dxa"/>
            <w:vAlign w:val="center"/>
          </w:tcPr>
          <w:p w14:paraId="4A52042F" w14:textId="77777777" w:rsidR="001D095F" w:rsidRPr="000C5B96" w:rsidRDefault="001D095F" w:rsidP="007E6DCD">
            <w:pPr>
              <w:rPr>
                <w:rFonts w:ascii="Futura Std Book" w:hAnsi="Futura Std Book" w:cstheme="minorHAnsi"/>
                <w:b/>
                <w:i/>
              </w:rPr>
            </w:pPr>
            <w:r w:rsidRPr="000C5B96">
              <w:rPr>
                <w:rFonts w:ascii="Futura Std Book" w:hAnsi="Futura Std Book" w:cstheme="minorHAnsi"/>
                <w:b/>
                <w:i/>
              </w:rPr>
              <w:t xml:space="preserve">Address – 2 </w:t>
            </w:r>
          </w:p>
        </w:tc>
        <w:tc>
          <w:tcPr>
            <w:tcW w:w="6472" w:type="dxa"/>
            <w:vAlign w:val="center"/>
          </w:tcPr>
          <w:p w14:paraId="47775BE9" w14:textId="77777777" w:rsidR="001D095F" w:rsidRPr="000C5B96" w:rsidRDefault="001D095F"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08EBB280" w14:textId="77777777" w:rsidTr="00EF68C5">
        <w:trPr>
          <w:trHeight w:val="380"/>
          <w:jc w:val="center"/>
        </w:trPr>
        <w:tc>
          <w:tcPr>
            <w:tcW w:w="4395" w:type="dxa"/>
            <w:vAlign w:val="center"/>
          </w:tcPr>
          <w:p w14:paraId="32C4AA3A" w14:textId="77777777" w:rsidR="001D095F" w:rsidRPr="000C5B96" w:rsidRDefault="001D095F" w:rsidP="007E6DCD">
            <w:pPr>
              <w:rPr>
                <w:rFonts w:ascii="Futura Std Book" w:hAnsi="Futura Std Book" w:cstheme="minorHAnsi"/>
                <w:b/>
                <w:i/>
              </w:rPr>
            </w:pPr>
            <w:r w:rsidRPr="000C5B96">
              <w:rPr>
                <w:rFonts w:ascii="Futura Std Book" w:hAnsi="Futura Std Book" w:cstheme="minorHAnsi"/>
                <w:b/>
                <w:i/>
              </w:rPr>
              <w:t>Post code</w:t>
            </w:r>
          </w:p>
        </w:tc>
        <w:tc>
          <w:tcPr>
            <w:tcW w:w="6472" w:type="dxa"/>
            <w:vAlign w:val="center"/>
          </w:tcPr>
          <w:p w14:paraId="3DC35048" w14:textId="77777777" w:rsidR="001D095F" w:rsidRPr="000C5B96" w:rsidRDefault="001D095F"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349DB387" w14:textId="77777777" w:rsidTr="00EF68C5">
        <w:trPr>
          <w:trHeight w:val="380"/>
          <w:jc w:val="center"/>
        </w:trPr>
        <w:tc>
          <w:tcPr>
            <w:tcW w:w="4395" w:type="dxa"/>
            <w:vAlign w:val="center"/>
          </w:tcPr>
          <w:p w14:paraId="552B91E5" w14:textId="77777777" w:rsidR="001D095F" w:rsidRPr="000C5B96" w:rsidRDefault="001D095F" w:rsidP="007E6DCD">
            <w:pPr>
              <w:rPr>
                <w:rFonts w:ascii="Futura Std Book" w:hAnsi="Futura Std Book" w:cstheme="minorHAnsi"/>
                <w:b/>
                <w:i/>
              </w:rPr>
            </w:pPr>
            <w:r w:rsidRPr="000C5B96">
              <w:rPr>
                <w:rFonts w:ascii="Futura Std Book" w:hAnsi="Futura Std Book" w:cstheme="minorHAnsi"/>
                <w:b/>
                <w:i/>
              </w:rPr>
              <w:t>City</w:t>
            </w:r>
          </w:p>
        </w:tc>
        <w:tc>
          <w:tcPr>
            <w:tcW w:w="6472" w:type="dxa"/>
            <w:vAlign w:val="center"/>
          </w:tcPr>
          <w:p w14:paraId="0388DD48" w14:textId="77777777" w:rsidR="001D095F" w:rsidRPr="000C5B96" w:rsidRDefault="001D095F"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26F2C910" w14:textId="77777777" w:rsidTr="00EF68C5">
        <w:trPr>
          <w:trHeight w:val="380"/>
          <w:jc w:val="center"/>
        </w:trPr>
        <w:tc>
          <w:tcPr>
            <w:tcW w:w="4395" w:type="dxa"/>
            <w:vAlign w:val="center"/>
          </w:tcPr>
          <w:p w14:paraId="20FD0781" w14:textId="77777777" w:rsidR="001D095F" w:rsidRPr="000C5B96" w:rsidRDefault="001D095F" w:rsidP="007E6DCD">
            <w:pPr>
              <w:rPr>
                <w:rFonts w:ascii="Futura Std Book" w:hAnsi="Futura Std Book" w:cstheme="minorHAnsi"/>
                <w:b/>
                <w:i/>
              </w:rPr>
            </w:pPr>
            <w:r w:rsidRPr="000C5B96">
              <w:rPr>
                <w:rFonts w:ascii="Futura Std Book" w:hAnsi="Futura Std Book" w:cstheme="minorHAnsi"/>
                <w:b/>
                <w:i/>
              </w:rPr>
              <w:t>Country</w:t>
            </w:r>
          </w:p>
        </w:tc>
        <w:tc>
          <w:tcPr>
            <w:tcW w:w="6472" w:type="dxa"/>
            <w:vAlign w:val="center"/>
          </w:tcPr>
          <w:p w14:paraId="2615A1F4" w14:textId="77777777" w:rsidR="001D095F" w:rsidRPr="000C5B96" w:rsidRDefault="001D095F"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311DA6AE" w14:textId="77777777" w:rsidTr="00EF68C5">
        <w:trPr>
          <w:trHeight w:val="380"/>
          <w:jc w:val="center"/>
        </w:trPr>
        <w:tc>
          <w:tcPr>
            <w:tcW w:w="4395" w:type="dxa"/>
            <w:vAlign w:val="center"/>
          </w:tcPr>
          <w:p w14:paraId="4B181FDD" w14:textId="77777777" w:rsidR="001D095F" w:rsidRPr="000C5B96" w:rsidRDefault="001D095F" w:rsidP="007E6DCD">
            <w:pPr>
              <w:rPr>
                <w:rFonts w:ascii="Futura Std Book" w:hAnsi="Futura Std Book" w:cstheme="minorHAnsi"/>
                <w:b/>
                <w:i/>
              </w:rPr>
            </w:pPr>
            <w:r w:rsidRPr="000C5B96">
              <w:rPr>
                <w:rFonts w:ascii="Futura Std Book" w:hAnsi="Futura Std Book" w:cstheme="minorHAnsi"/>
                <w:b/>
                <w:i/>
              </w:rPr>
              <w:t>Phone 1 – Landline</w:t>
            </w:r>
          </w:p>
        </w:tc>
        <w:tc>
          <w:tcPr>
            <w:tcW w:w="6472" w:type="dxa"/>
            <w:vAlign w:val="center"/>
          </w:tcPr>
          <w:p w14:paraId="778B2BD6" w14:textId="77777777" w:rsidR="001D095F" w:rsidRPr="000C5B96" w:rsidRDefault="001D095F" w:rsidP="007E6DCD">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462AA854" w14:textId="77777777" w:rsidTr="00EF68C5">
        <w:trPr>
          <w:trHeight w:val="380"/>
          <w:jc w:val="center"/>
        </w:trPr>
        <w:tc>
          <w:tcPr>
            <w:tcW w:w="4395" w:type="dxa"/>
            <w:vAlign w:val="center"/>
          </w:tcPr>
          <w:p w14:paraId="59903774" w14:textId="77777777" w:rsidR="001D095F" w:rsidRPr="000C5B96" w:rsidRDefault="001D095F" w:rsidP="007E6DCD">
            <w:pPr>
              <w:rPr>
                <w:rFonts w:ascii="Futura Std Book" w:hAnsi="Futura Std Book" w:cstheme="minorHAnsi"/>
                <w:b/>
                <w:i/>
              </w:rPr>
            </w:pPr>
            <w:r w:rsidRPr="000C5B96">
              <w:rPr>
                <w:rFonts w:ascii="Futura Std Book" w:hAnsi="Futura Std Book" w:cstheme="minorHAnsi"/>
                <w:b/>
                <w:i/>
              </w:rPr>
              <w:t xml:space="preserve">Phone 2 – Mobile </w:t>
            </w:r>
          </w:p>
        </w:tc>
        <w:tc>
          <w:tcPr>
            <w:tcW w:w="6472" w:type="dxa"/>
            <w:vAlign w:val="center"/>
          </w:tcPr>
          <w:p w14:paraId="0CAC399B" w14:textId="77777777" w:rsidR="001D095F" w:rsidRPr="000C5B96" w:rsidRDefault="001D095F" w:rsidP="007E6DCD">
            <w:pPr>
              <w:rPr>
                <w:rFonts w:ascii="Arial" w:hAnsi="Arial" w:cs="Arial"/>
              </w:rPr>
            </w:pPr>
            <w:r>
              <w:rPr>
                <w:rFonts w:ascii="Arial" w:hAnsi="Arial" w:cs="Arial"/>
              </w:rPr>
              <w:t xml:space="preserv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0FE9A09C" w14:textId="77777777" w:rsidTr="00EF68C5">
        <w:trPr>
          <w:trHeight w:val="380"/>
          <w:jc w:val="center"/>
        </w:trPr>
        <w:tc>
          <w:tcPr>
            <w:tcW w:w="4395" w:type="dxa"/>
            <w:vAlign w:val="center"/>
          </w:tcPr>
          <w:p w14:paraId="6D88811E" w14:textId="77777777" w:rsidR="001D095F" w:rsidRPr="000C5B96" w:rsidRDefault="001D095F" w:rsidP="007E6DCD">
            <w:pPr>
              <w:rPr>
                <w:rFonts w:ascii="Futura Std Book" w:hAnsi="Futura Std Book" w:cstheme="minorHAnsi"/>
                <w:b/>
                <w:i/>
              </w:rPr>
            </w:pPr>
            <w:r w:rsidRPr="000C5B96">
              <w:rPr>
                <w:rFonts w:ascii="Futura Std Book" w:hAnsi="Futura Std Book" w:cstheme="minorHAnsi"/>
                <w:b/>
                <w:i/>
              </w:rPr>
              <w:t>Email</w:t>
            </w:r>
          </w:p>
        </w:tc>
        <w:tc>
          <w:tcPr>
            <w:tcW w:w="6472" w:type="dxa"/>
            <w:vAlign w:val="center"/>
          </w:tcPr>
          <w:p w14:paraId="28CE5D9A" w14:textId="77777777" w:rsidR="001D095F" w:rsidRPr="000C5B96" w:rsidRDefault="001D095F"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1D095F" w:rsidRPr="000C5B96" w14:paraId="7FF91981" w14:textId="77777777" w:rsidTr="00EF68C5">
        <w:trPr>
          <w:trHeight w:val="380"/>
          <w:jc w:val="center"/>
        </w:trPr>
        <w:tc>
          <w:tcPr>
            <w:tcW w:w="4395" w:type="dxa"/>
            <w:vAlign w:val="center"/>
          </w:tcPr>
          <w:p w14:paraId="10C334FA" w14:textId="77777777" w:rsidR="001D095F" w:rsidRPr="000C5B96" w:rsidRDefault="001D095F" w:rsidP="007E6DCD">
            <w:pPr>
              <w:rPr>
                <w:rFonts w:ascii="Futura Std Book" w:hAnsi="Futura Std Book" w:cstheme="minorHAnsi"/>
                <w:b/>
                <w:i/>
              </w:rPr>
            </w:pPr>
            <w:r>
              <w:rPr>
                <w:rFonts w:ascii="Futura Std Book" w:hAnsi="Futura Std Book" w:cstheme="minorHAnsi"/>
                <w:b/>
                <w:i/>
              </w:rPr>
              <w:t>Intra-Community VAT number</w:t>
            </w:r>
          </w:p>
        </w:tc>
        <w:tc>
          <w:tcPr>
            <w:tcW w:w="6472" w:type="dxa"/>
            <w:vAlign w:val="center"/>
          </w:tcPr>
          <w:p w14:paraId="2BD4060E" w14:textId="77777777" w:rsidR="001D095F" w:rsidRPr="000C5B96" w:rsidRDefault="001D095F" w:rsidP="007E6DCD">
            <w:pPr>
              <w:rPr>
                <w:rFonts w:ascii="Arial" w:hAnsi="Arial" w:cs="Arial"/>
              </w:rPr>
            </w:pP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14:paraId="12546293" w14:textId="77777777" w:rsidR="001844B2" w:rsidRDefault="001844B2" w:rsidP="001844B2">
      <w:pPr>
        <w:pStyle w:val="Paragraphedeliste"/>
        <w:autoSpaceDE w:val="0"/>
        <w:autoSpaceDN w:val="0"/>
        <w:adjustRightInd w:val="0"/>
        <w:ind w:left="0"/>
        <w:rPr>
          <w:rFonts w:ascii="FuturaStd-Book" w:hAnsi="FuturaStd-Book" w:cs="FuturaStd-Book"/>
          <w:sz w:val="22"/>
          <w:lang w:eastAsia="fr-LU"/>
        </w:rPr>
      </w:pPr>
    </w:p>
    <w:p w14:paraId="4A566CDB" w14:textId="77777777" w:rsidR="001844B2" w:rsidRPr="00EF68C5" w:rsidRDefault="001844B2" w:rsidP="001844B2">
      <w:pPr>
        <w:pBdr>
          <w:bottom w:val="single" w:sz="12" w:space="1" w:color="auto"/>
        </w:pBdr>
        <w:rPr>
          <w:rFonts w:ascii="Futura Std Book" w:hAnsi="Futura Std Book" w:cs="Arial"/>
          <w:b/>
          <w:i/>
          <w:caps/>
        </w:rPr>
      </w:pPr>
      <w:r w:rsidRPr="00EF68C5">
        <w:rPr>
          <w:rFonts w:ascii="Futura Std Book" w:hAnsi="Futura Std Book" w:cs="Arial"/>
          <w:b/>
          <w:i/>
          <w:caps/>
        </w:rPr>
        <w:t>Payment information</w:t>
      </w:r>
    </w:p>
    <w:p w14:paraId="709AE406" w14:textId="77777777" w:rsidR="001844B2" w:rsidRPr="004E26D8" w:rsidRDefault="001844B2" w:rsidP="001844B2">
      <w:pPr>
        <w:rPr>
          <w:rFonts w:ascii="Arial" w:hAnsi="Arial" w:cs="Arial"/>
          <w:sz w:val="12"/>
          <w:szCs w:val="18"/>
        </w:rPr>
      </w:pPr>
    </w:p>
    <w:p w14:paraId="012AAB8D" w14:textId="77777777" w:rsidR="003528E5" w:rsidRDefault="001844B2" w:rsidP="003528E5">
      <w:pPr>
        <w:pStyle w:val="Paragraphedeliste"/>
        <w:autoSpaceDE w:val="0"/>
        <w:autoSpaceDN w:val="0"/>
        <w:adjustRightInd w:val="0"/>
        <w:ind w:left="0"/>
        <w:rPr>
          <w:rFonts w:ascii="FuturaStd-Book" w:hAnsi="FuturaStd-Book" w:cs="FuturaStd-Book"/>
          <w:sz w:val="22"/>
          <w:lang w:eastAsia="fr-LU"/>
        </w:rPr>
      </w:pPr>
      <w:r>
        <w:rPr>
          <w:rFonts w:ascii="FuturaStd-Book" w:hAnsi="FuturaStd-Book" w:cs="FuturaStd-Book"/>
          <w:sz w:val="22"/>
          <w:lang w:eastAsia="fr-LU"/>
        </w:rPr>
        <w:t>Bank transfer only – Please make your transfer to</w:t>
      </w:r>
      <w:r w:rsidR="006202E3">
        <w:rPr>
          <w:rFonts w:ascii="FuturaStd-Book" w:hAnsi="FuturaStd-Book" w:cs="FuturaStd-Book"/>
          <w:sz w:val="22"/>
          <w:lang w:eastAsia="fr-LU"/>
        </w:rPr>
        <w:t>:</w:t>
      </w:r>
    </w:p>
    <w:p w14:paraId="5D03ECF4" w14:textId="77777777" w:rsidR="001844B2" w:rsidRPr="00EF68C5" w:rsidRDefault="001844B2" w:rsidP="003528E5">
      <w:pPr>
        <w:pStyle w:val="Paragraphedeliste"/>
        <w:autoSpaceDE w:val="0"/>
        <w:autoSpaceDN w:val="0"/>
        <w:adjustRightInd w:val="0"/>
        <w:ind w:left="0"/>
        <w:rPr>
          <w:rFonts w:ascii="FuturaStd-Book" w:hAnsi="FuturaStd-Book" w:cs="FuturaStd-Book"/>
          <w:sz w:val="10"/>
          <w:lang w:eastAsia="fr-LU"/>
        </w:rPr>
      </w:pPr>
    </w:p>
    <w:tbl>
      <w:tblPr>
        <w:tblStyle w:val="Grilledutableau"/>
        <w:tblW w:w="0" w:type="auto"/>
        <w:tblInd w:w="108" w:type="dxa"/>
        <w:tblLook w:val="04A0" w:firstRow="1" w:lastRow="0" w:firstColumn="1" w:lastColumn="0" w:noHBand="0" w:noVBand="1"/>
      </w:tblPr>
      <w:tblGrid>
        <w:gridCol w:w="5273"/>
        <w:gridCol w:w="5382"/>
      </w:tblGrid>
      <w:tr w:rsidR="006202E3" w:rsidRPr="00E149B8" w14:paraId="4CC81187" w14:textId="77777777" w:rsidTr="00EF68C5">
        <w:tc>
          <w:tcPr>
            <w:tcW w:w="5348" w:type="dxa"/>
            <w:vAlign w:val="center"/>
          </w:tcPr>
          <w:p w14:paraId="7AA63756" w14:textId="77777777" w:rsidR="006202E3" w:rsidRPr="00E149B8" w:rsidRDefault="006202E3" w:rsidP="006202E3">
            <w:pPr>
              <w:pStyle w:val="Paragraphedeliste"/>
              <w:autoSpaceDE w:val="0"/>
              <w:autoSpaceDN w:val="0"/>
              <w:adjustRightInd w:val="0"/>
              <w:ind w:left="0"/>
              <w:rPr>
                <w:rFonts w:ascii="Futura Std Book" w:hAnsi="Futura Std Book" w:cs="FuturaStd-Book"/>
                <w:sz w:val="18"/>
                <w:szCs w:val="18"/>
                <w:lang w:eastAsia="fr-LU"/>
              </w:rPr>
            </w:pPr>
            <w:r w:rsidRPr="00E149B8">
              <w:rPr>
                <w:rFonts w:ascii="Futura Std Book" w:hAnsi="Futura Std Book" w:cs="FuturaStd-Book"/>
                <w:sz w:val="18"/>
                <w:szCs w:val="18"/>
                <w:lang w:eastAsia="fr-LU"/>
              </w:rPr>
              <w:t>Bank address</w:t>
            </w:r>
          </w:p>
        </w:tc>
        <w:tc>
          <w:tcPr>
            <w:tcW w:w="5457" w:type="dxa"/>
            <w:vMerge w:val="restart"/>
            <w:vAlign w:val="center"/>
          </w:tcPr>
          <w:p w14:paraId="55A5DCB8" w14:textId="77777777" w:rsidR="006202E3" w:rsidRPr="00E149B8" w:rsidRDefault="006202E3" w:rsidP="006202E3">
            <w:pPr>
              <w:pStyle w:val="Paragraphedeliste"/>
              <w:autoSpaceDE w:val="0"/>
              <w:autoSpaceDN w:val="0"/>
              <w:adjustRightInd w:val="0"/>
              <w:ind w:left="0"/>
              <w:rPr>
                <w:rFonts w:ascii="Futura Std Book" w:hAnsi="Futura Std Book" w:cs="FuturaStd-Book"/>
                <w:sz w:val="18"/>
                <w:szCs w:val="18"/>
                <w:lang w:eastAsia="fr-LU"/>
              </w:rPr>
            </w:pPr>
            <w:r w:rsidRPr="00E149B8">
              <w:rPr>
                <w:rFonts w:ascii="Futura Std Book" w:hAnsi="Futura Std Book" w:cs="FuturaStd-Book"/>
                <w:sz w:val="18"/>
                <w:szCs w:val="18"/>
                <w:lang w:eastAsia="fr-LU"/>
              </w:rPr>
              <w:t>Banking code – 30076</w:t>
            </w:r>
          </w:p>
          <w:p w14:paraId="5711700F" w14:textId="77777777" w:rsidR="006202E3" w:rsidRPr="00E149B8" w:rsidRDefault="006202E3" w:rsidP="006202E3">
            <w:pPr>
              <w:pStyle w:val="Paragraphedeliste"/>
              <w:autoSpaceDE w:val="0"/>
              <w:autoSpaceDN w:val="0"/>
              <w:adjustRightInd w:val="0"/>
              <w:ind w:left="0"/>
              <w:rPr>
                <w:rFonts w:ascii="Futura Std Book" w:hAnsi="Futura Std Book" w:cs="FuturaStd-Book"/>
                <w:sz w:val="18"/>
                <w:szCs w:val="18"/>
                <w:lang w:eastAsia="fr-LU"/>
              </w:rPr>
            </w:pPr>
            <w:r w:rsidRPr="00E149B8">
              <w:rPr>
                <w:rFonts w:ascii="Futura Std Book" w:hAnsi="Futura Std Book" w:cs="FuturaStd-Book"/>
                <w:sz w:val="18"/>
                <w:szCs w:val="18"/>
                <w:lang w:eastAsia="fr-LU"/>
              </w:rPr>
              <w:t>Counter code – 02020</w:t>
            </w:r>
          </w:p>
          <w:p w14:paraId="5304DAE5" w14:textId="77777777" w:rsidR="006202E3" w:rsidRPr="00E149B8" w:rsidRDefault="006202E3" w:rsidP="006202E3">
            <w:pPr>
              <w:pStyle w:val="Paragraphedeliste"/>
              <w:autoSpaceDE w:val="0"/>
              <w:autoSpaceDN w:val="0"/>
              <w:adjustRightInd w:val="0"/>
              <w:ind w:left="0"/>
              <w:rPr>
                <w:rFonts w:ascii="Futura Std Book" w:hAnsi="Futura Std Book" w:cs="FuturaStd-Book"/>
                <w:sz w:val="18"/>
                <w:szCs w:val="18"/>
                <w:lang w:eastAsia="fr-LU"/>
              </w:rPr>
            </w:pPr>
            <w:r w:rsidRPr="00E149B8">
              <w:rPr>
                <w:rFonts w:ascii="Futura Std Book" w:hAnsi="Futura Std Book" w:cs="FuturaStd-Book"/>
                <w:sz w:val="18"/>
                <w:szCs w:val="18"/>
                <w:lang w:eastAsia="fr-LU"/>
              </w:rPr>
              <w:t xml:space="preserve">Account number – 25368000200 – Key RIB – 34 </w:t>
            </w:r>
          </w:p>
          <w:p w14:paraId="7C4E6F29" w14:textId="77777777" w:rsidR="006202E3" w:rsidRPr="00E149B8" w:rsidRDefault="006202E3" w:rsidP="006202E3">
            <w:pPr>
              <w:pStyle w:val="Paragraphedeliste"/>
              <w:autoSpaceDE w:val="0"/>
              <w:autoSpaceDN w:val="0"/>
              <w:adjustRightInd w:val="0"/>
              <w:ind w:left="0"/>
              <w:rPr>
                <w:rFonts w:ascii="Futura Std Book" w:hAnsi="Futura Std Book" w:cs="FuturaStd-Book"/>
                <w:sz w:val="18"/>
                <w:szCs w:val="18"/>
                <w:lang w:eastAsia="fr-LU"/>
              </w:rPr>
            </w:pPr>
            <w:r w:rsidRPr="00E149B8">
              <w:rPr>
                <w:rFonts w:ascii="Futura Std Book" w:hAnsi="Futura Std Book" w:cs="FuturaStd-Book"/>
                <w:sz w:val="18"/>
                <w:szCs w:val="18"/>
                <w:lang w:eastAsia="fr-LU"/>
              </w:rPr>
              <w:t>IBAN – FR 76 3007 6020 2025 3680 0020 034</w:t>
            </w:r>
          </w:p>
          <w:p w14:paraId="680B6E47" w14:textId="77777777" w:rsidR="006202E3" w:rsidRPr="00E149B8" w:rsidRDefault="006202E3" w:rsidP="006202E3">
            <w:pPr>
              <w:pStyle w:val="Paragraphedeliste"/>
              <w:autoSpaceDE w:val="0"/>
              <w:autoSpaceDN w:val="0"/>
              <w:adjustRightInd w:val="0"/>
              <w:ind w:left="0"/>
              <w:rPr>
                <w:rFonts w:ascii="Futura Std Book" w:hAnsi="Futura Std Book" w:cs="FuturaStd-Book"/>
                <w:sz w:val="18"/>
                <w:szCs w:val="18"/>
                <w:lang w:eastAsia="fr-LU"/>
              </w:rPr>
            </w:pPr>
            <w:r w:rsidRPr="00E149B8">
              <w:rPr>
                <w:rFonts w:ascii="Futura Std Book" w:hAnsi="Futura Std Book" w:cs="FuturaStd-Book"/>
                <w:sz w:val="18"/>
                <w:szCs w:val="18"/>
                <w:lang w:eastAsia="fr-LU"/>
              </w:rPr>
              <w:t>Swift code – NORDFRPP</w:t>
            </w:r>
          </w:p>
          <w:p w14:paraId="199299B3" w14:textId="77777777" w:rsidR="006202E3" w:rsidRPr="00E149B8" w:rsidRDefault="006202E3" w:rsidP="006202E3">
            <w:pPr>
              <w:pStyle w:val="Paragraphedeliste"/>
              <w:autoSpaceDE w:val="0"/>
              <w:autoSpaceDN w:val="0"/>
              <w:adjustRightInd w:val="0"/>
              <w:ind w:left="0"/>
              <w:rPr>
                <w:rFonts w:ascii="Futura Std Book" w:hAnsi="Futura Std Book" w:cs="FuturaStd-Book"/>
                <w:sz w:val="18"/>
                <w:szCs w:val="18"/>
                <w:lang w:eastAsia="fr-LU"/>
              </w:rPr>
            </w:pPr>
          </w:p>
          <w:p w14:paraId="281F1DD4" w14:textId="77777777" w:rsidR="006202E3" w:rsidRPr="00E149B8" w:rsidRDefault="006202E3" w:rsidP="006202E3">
            <w:pPr>
              <w:pStyle w:val="Paragraphedeliste"/>
              <w:autoSpaceDE w:val="0"/>
              <w:autoSpaceDN w:val="0"/>
              <w:adjustRightInd w:val="0"/>
              <w:ind w:left="0"/>
              <w:rPr>
                <w:rFonts w:ascii="Futura Std Book" w:hAnsi="Futura Std Book" w:cs="FuturaStd-Book"/>
                <w:sz w:val="18"/>
                <w:szCs w:val="18"/>
                <w:lang w:eastAsia="fr-LU"/>
              </w:rPr>
            </w:pPr>
            <w:r w:rsidRPr="00E149B8">
              <w:rPr>
                <w:rFonts w:ascii="Futura Std Book" w:hAnsi="Futura Std Book" w:cs="FuturaStd-Book"/>
                <w:sz w:val="18"/>
                <w:szCs w:val="18"/>
                <w:lang w:eastAsia="fr-LU"/>
              </w:rPr>
              <w:t xml:space="preserve">Reference – </w:t>
            </w:r>
            <w:r w:rsidR="00F60FCE" w:rsidRPr="00E149B8">
              <w:rPr>
                <w:rFonts w:ascii="Futura Std Book" w:hAnsi="Futura Std Book" w:cs="FuturaStd-Book"/>
                <w:sz w:val="18"/>
                <w:szCs w:val="18"/>
                <w:u w:val="single"/>
                <w:lang w:eastAsia="fr-LU"/>
              </w:rPr>
              <w:t>2019</w:t>
            </w:r>
            <w:r w:rsidR="001D095F" w:rsidRPr="00E149B8">
              <w:rPr>
                <w:rFonts w:ascii="Futura Std Book" w:hAnsi="Futura Std Book" w:cs="FuturaStd-Book"/>
                <w:sz w:val="18"/>
                <w:szCs w:val="18"/>
                <w:u w:val="single"/>
                <w:lang w:eastAsia="fr-LU"/>
              </w:rPr>
              <w:t xml:space="preserve"> EHSRC </w:t>
            </w:r>
            <w:r w:rsidRPr="00E149B8">
              <w:rPr>
                <w:rFonts w:ascii="Futura Std Book" w:hAnsi="Futura Std Book" w:cs="FuturaStd-Book"/>
                <w:sz w:val="18"/>
                <w:szCs w:val="18"/>
                <w:u w:val="single"/>
                <w:lang w:eastAsia="fr-LU"/>
              </w:rPr>
              <w:t>DRIVER &amp; CO-DRIVER NAME</w:t>
            </w:r>
          </w:p>
        </w:tc>
      </w:tr>
      <w:tr w:rsidR="006202E3" w:rsidRPr="00E149B8" w14:paraId="5ABDCCB4" w14:textId="77777777" w:rsidTr="00EF68C5">
        <w:trPr>
          <w:trHeight w:val="1021"/>
        </w:trPr>
        <w:tc>
          <w:tcPr>
            <w:tcW w:w="5348" w:type="dxa"/>
            <w:vAlign w:val="center"/>
          </w:tcPr>
          <w:p w14:paraId="325534C5" w14:textId="77777777" w:rsidR="006202E3" w:rsidRPr="00E149B8" w:rsidRDefault="006202E3" w:rsidP="006202E3">
            <w:pPr>
              <w:pStyle w:val="Paragraphedeliste"/>
              <w:autoSpaceDE w:val="0"/>
              <w:autoSpaceDN w:val="0"/>
              <w:adjustRightInd w:val="0"/>
              <w:ind w:left="0"/>
              <w:rPr>
                <w:rFonts w:ascii="Futura Std Book" w:hAnsi="Futura Std Book" w:cs="FuturaStd-Book"/>
                <w:sz w:val="18"/>
                <w:szCs w:val="18"/>
                <w:lang w:val="fr-CH" w:eastAsia="fr-LU"/>
              </w:rPr>
            </w:pPr>
            <w:r w:rsidRPr="00E149B8">
              <w:rPr>
                <w:rFonts w:ascii="Futura Std Book" w:hAnsi="Futura Std Book" w:cs="FuturaStd-Book"/>
                <w:sz w:val="18"/>
                <w:szCs w:val="18"/>
                <w:lang w:val="fr-CH" w:eastAsia="fr-LU"/>
              </w:rPr>
              <w:t>Crédit du Nord</w:t>
            </w:r>
          </w:p>
          <w:p w14:paraId="09D64369" w14:textId="77777777" w:rsidR="006202E3" w:rsidRPr="00E149B8" w:rsidRDefault="006202E3" w:rsidP="006202E3">
            <w:pPr>
              <w:pStyle w:val="Paragraphedeliste"/>
              <w:autoSpaceDE w:val="0"/>
              <w:autoSpaceDN w:val="0"/>
              <w:adjustRightInd w:val="0"/>
              <w:ind w:left="0"/>
              <w:rPr>
                <w:rFonts w:ascii="Futura Std Book" w:hAnsi="Futura Std Book" w:cs="FuturaStd-Book"/>
                <w:sz w:val="18"/>
                <w:szCs w:val="18"/>
                <w:lang w:val="fr-CH" w:eastAsia="fr-LU"/>
              </w:rPr>
            </w:pPr>
            <w:r w:rsidRPr="00E149B8">
              <w:rPr>
                <w:rFonts w:ascii="Futura Std Book" w:hAnsi="Futura Std Book" w:cs="FuturaStd-Book"/>
                <w:sz w:val="18"/>
                <w:szCs w:val="18"/>
                <w:lang w:val="fr-CH" w:eastAsia="fr-LU"/>
              </w:rPr>
              <w:t>50, rue d’Anjou</w:t>
            </w:r>
          </w:p>
          <w:p w14:paraId="7BE4BE73" w14:textId="77777777" w:rsidR="006202E3" w:rsidRPr="00E149B8" w:rsidRDefault="006202E3" w:rsidP="006202E3">
            <w:pPr>
              <w:pStyle w:val="Paragraphedeliste"/>
              <w:autoSpaceDE w:val="0"/>
              <w:autoSpaceDN w:val="0"/>
              <w:adjustRightInd w:val="0"/>
              <w:ind w:left="0"/>
              <w:rPr>
                <w:rFonts w:ascii="Futura Std Book" w:hAnsi="Futura Std Book" w:cs="FuturaStd-Book"/>
                <w:sz w:val="18"/>
                <w:szCs w:val="18"/>
                <w:lang w:val="fr-CH" w:eastAsia="fr-LU"/>
              </w:rPr>
            </w:pPr>
            <w:r w:rsidRPr="00E149B8">
              <w:rPr>
                <w:rFonts w:ascii="Futura Std Book" w:hAnsi="Futura Std Book" w:cs="FuturaStd-Book"/>
                <w:sz w:val="18"/>
                <w:szCs w:val="18"/>
                <w:lang w:val="fr-CH" w:eastAsia="fr-LU"/>
              </w:rPr>
              <w:t>F-75008 PARIS</w:t>
            </w:r>
          </w:p>
        </w:tc>
        <w:tc>
          <w:tcPr>
            <w:tcW w:w="5457" w:type="dxa"/>
            <w:vMerge/>
            <w:vAlign w:val="center"/>
          </w:tcPr>
          <w:p w14:paraId="116B4189" w14:textId="77777777" w:rsidR="006202E3" w:rsidRPr="00E149B8" w:rsidRDefault="006202E3" w:rsidP="006202E3">
            <w:pPr>
              <w:pStyle w:val="Paragraphedeliste"/>
              <w:autoSpaceDE w:val="0"/>
              <w:autoSpaceDN w:val="0"/>
              <w:adjustRightInd w:val="0"/>
              <w:ind w:left="0"/>
              <w:rPr>
                <w:rFonts w:ascii="Futura Std Book" w:hAnsi="Futura Std Book" w:cs="FuturaStd-Book"/>
                <w:sz w:val="18"/>
                <w:szCs w:val="18"/>
                <w:lang w:val="fr-CH" w:eastAsia="fr-LU"/>
              </w:rPr>
            </w:pPr>
          </w:p>
        </w:tc>
      </w:tr>
      <w:tr w:rsidR="006202E3" w:rsidRPr="00E149B8" w14:paraId="20D86D9B" w14:textId="77777777" w:rsidTr="00EF68C5">
        <w:tc>
          <w:tcPr>
            <w:tcW w:w="5348" w:type="dxa"/>
            <w:vAlign w:val="center"/>
          </w:tcPr>
          <w:p w14:paraId="3E630E7A" w14:textId="77777777" w:rsidR="006202E3" w:rsidRPr="00E149B8" w:rsidRDefault="006202E3" w:rsidP="006202E3">
            <w:pPr>
              <w:pStyle w:val="Paragraphedeliste"/>
              <w:autoSpaceDE w:val="0"/>
              <w:autoSpaceDN w:val="0"/>
              <w:adjustRightInd w:val="0"/>
              <w:ind w:left="0"/>
              <w:rPr>
                <w:rFonts w:ascii="Futura Std Book" w:hAnsi="Futura Std Book" w:cs="FuturaStd-Book"/>
                <w:sz w:val="18"/>
                <w:szCs w:val="18"/>
                <w:lang w:val="fr-CH" w:eastAsia="fr-LU"/>
              </w:rPr>
            </w:pPr>
            <w:r w:rsidRPr="00E149B8">
              <w:rPr>
                <w:rFonts w:ascii="Futura Std Book" w:hAnsi="Futura Std Book" w:cs="FuturaStd-Book"/>
                <w:sz w:val="18"/>
                <w:szCs w:val="18"/>
                <w:lang w:val="fr-CH" w:eastAsia="fr-LU"/>
              </w:rPr>
              <w:t>Account holder</w:t>
            </w:r>
          </w:p>
        </w:tc>
        <w:tc>
          <w:tcPr>
            <w:tcW w:w="5457" w:type="dxa"/>
            <w:vMerge/>
            <w:vAlign w:val="center"/>
          </w:tcPr>
          <w:p w14:paraId="792F262C" w14:textId="77777777" w:rsidR="006202E3" w:rsidRPr="00E149B8" w:rsidRDefault="006202E3" w:rsidP="006202E3">
            <w:pPr>
              <w:pStyle w:val="Paragraphedeliste"/>
              <w:autoSpaceDE w:val="0"/>
              <w:autoSpaceDN w:val="0"/>
              <w:adjustRightInd w:val="0"/>
              <w:ind w:left="0"/>
              <w:rPr>
                <w:rFonts w:ascii="Futura Std Book" w:hAnsi="Futura Std Book" w:cs="FuturaStd-Book"/>
                <w:sz w:val="18"/>
                <w:szCs w:val="18"/>
                <w:lang w:val="fr-CH" w:eastAsia="fr-LU"/>
              </w:rPr>
            </w:pPr>
          </w:p>
        </w:tc>
      </w:tr>
      <w:tr w:rsidR="006202E3" w:rsidRPr="00E149B8" w14:paraId="622B5DEA" w14:textId="77777777" w:rsidTr="00EF68C5">
        <w:trPr>
          <w:trHeight w:val="1021"/>
        </w:trPr>
        <w:tc>
          <w:tcPr>
            <w:tcW w:w="5348" w:type="dxa"/>
            <w:vAlign w:val="center"/>
          </w:tcPr>
          <w:p w14:paraId="29F1A475" w14:textId="77777777" w:rsidR="006202E3" w:rsidRPr="00E149B8" w:rsidRDefault="006202E3" w:rsidP="006202E3">
            <w:pPr>
              <w:pStyle w:val="Paragraphedeliste"/>
              <w:autoSpaceDE w:val="0"/>
              <w:autoSpaceDN w:val="0"/>
              <w:adjustRightInd w:val="0"/>
              <w:ind w:left="0"/>
              <w:rPr>
                <w:rFonts w:ascii="Futura Std Book" w:hAnsi="Futura Std Book" w:cs="FuturaStd-Book"/>
                <w:sz w:val="18"/>
                <w:szCs w:val="18"/>
                <w:lang w:val="fr-CH" w:eastAsia="fr-LU"/>
              </w:rPr>
            </w:pPr>
            <w:r w:rsidRPr="00E149B8">
              <w:rPr>
                <w:rFonts w:ascii="Futura Std Book" w:hAnsi="Futura Std Book" w:cs="FuturaStd-Book"/>
                <w:sz w:val="18"/>
                <w:szCs w:val="18"/>
                <w:lang w:val="fr-CH" w:eastAsia="fr-LU"/>
              </w:rPr>
              <w:t>Fédération Internationale de l’Automobile (FIA)</w:t>
            </w:r>
          </w:p>
          <w:p w14:paraId="363EEB7B" w14:textId="77777777" w:rsidR="006202E3" w:rsidRPr="00E149B8" w:rsidRDefault="006202E3" w:rsidP="006202E3">
            <w:pPr>
              <w:pStyle w:val="Paragraphedeliste"/>
              <w:autoSpaceDE w:val="0"/>
              <w:autoSpaceDN w:val="0"/>
              <w:adjustRightInd w:val="0"/>
              <w:ind w:left="0"/>
              <w:rPr>
                <w:rFonts w:ascii="Futura Std Book" w:hAnsi="Futura Std Book" w:cs="FuturaStd-Book"/>
                <w:sz w:val="18"/>
                <w:szCs w:val="18"/>
                <w:lang w:val="fr-CH" w:eastAsia="fr-LU"/>
              </w:rPr>
            </w:pPr>
            <w:r w:rsidRPr="00E149B8">
              <w:rPr>
                <w:rFonts w:ascii="Futura Std Book" w:hAnsi="Futura Std Book" w:cs="FuturaStd-Book"/>
                <w:sz w:val="18"/>
                <w:szCs w:val="18"/>
                <w:lang w:val="fr-CH" w:eastAsia="fr-LU"/>
              </w:rPr>
              <w:t>8 place de la Concorde</w:t>
            </w:r>
          </w:p>
          <w:p w14:paraId="26DC9265" w14:textId="77777777" w:rsidR="006202E3" w:rsidRPr="00E149B8" w:rsidRDefault="006202E3" w:rsidP="006202E3">
            <w:pPr>
              <w:pStyle w:val="Paragraphedeliste"/>
              <w:autoSpaceDE w:val="0"/>
              <w:autoSpaceDN w:val="0"/>
              <w:adjustRightInd w:val="0"/>
              <w:ind w:left="0"/>
              <w:rPr>
                <w:rFonts w:ascii="Futura Std Book" w:hAnsi="Futura Std Book" w:cs="FuturaStd-Book"/>
                <w:sz w:val="18"/>
                <w:szCs w:val="18"/>
                <w:lang w:val="fr-CH" w:eastAsia="fr-LU"/>
              </w:rPr>
            </w:pPr>
            <w:r w:rsidRPr="00E149B8">
              <w:rPr>
                <w:rFonts w:ascii="Futura Std Book" w:hAnsi="Futura Std Book" w:cs="FuturaStd-Book"/>
                <w:sz w:val="18"/>
                <w:szCs w:val="18"/>
                <w:lang w:val="fr-CH" w:eastAsia="fr-LU"/>
              </w:rPr>
              <w:t>F-75008 PARIS</w:t>
            </w:r>
          </w:p>
        </w:tc>
        <w:tc>
          <w:tcPr>
            <w:tcW w:w="5457" w:type="dxa"/>
            <w:vMerge/>
            <w:vAlign w:val="center"/>
          </w:tcPr>
          <w:p w14:paraId="76E8F5D2" w14:textId="77777777" w:rsidR="006202E3" w:rsidRPr="00E149B8" w:rsidRDefault="006202E3" w:rsidP="006202E3">
            <w:pPr>
              <w:pStyle w:val="Paragraphedeliste"/>
              <w:autoSpaceDE w:val="0"/>
              <w:autoSpaceDN w:val="0"/>
              <w:adjustRightInd w:val="0"/>
              <w:ind w:left="0"/>
              <w:rPr>
                <w:rFonts w:ascii="Futura Std Book" w:hAnsi="Futura Std Book" w:cs="FuturaStd-Book"/>
                <w:sz w:val="18"/>
                <w:szCs w:val="18"/>
                <w:lang w:val="fr-CH" w:eastAsia="fr-LU"/>
              </w:rPr>
            </w:pPr>
          </w:p>
        </w:tc>
      </w:tr>
    </w:tbl>
    <w:p w14:paraId="34BED81D" w14:textId="78BAE49B" w:rsidR="006202E3" w:rsidRPr="00EF68C5" w:rsidRDefault="006202E3" w:rsidP="006202E3">
      <w:pPr>
        <w:pBdr>
          <w:bottom w:val="single" w:sz="12" w:space="1" w:color="auto"/>
        </w:pBdr>
        <w:rPr>
          <w:rFonts w:ascii="Futura Std Book" w:hAnsi="Futura Std Book" w:cs="Arial"/>
          <w:b/>
          <w:i/>
          <w:caps/>
        </w:rPr>
      </w:pPr>
      <w:r w:rsidRPr="00EF68C5">
        <w:rPr>
          <w:rFonts w:ascii="Futura Std Book" w:hAnsi="Futura Std Book" w:cs="Arial"/>
          <w:b/>
          <w:i/>
          <w:caps/>
        </w:rPr>
        <w:lastRenderedPageBreak/>
        <w:t>Declaration</w:t>
      </w:r>
    </w:p>
    <w:p w14:paraId="18759EEA" w14:textId="77777777" w:rsidR="00984721" w:rsidRPr="00BE71C9" w:rsidRDefault="00984721" w:rsidP="00984721">
      <w:pPr>
        <w:jc w:val="both"/>
        <w:rPr>
          <w:rFonts w:ascii="Futura Std Book" w:hAnsi="Futura Std Book" w:cs="Arial"/>
          <w:b/>
          <w:sz w:val="20"/>
          <w:szCs w:val="16"/>
          <w:u w:val="single"/>
        </w:rPr>
      </w:pPr>
      <w:r>
        <w:rPr>
          <w:rFonts w:ascii="Verdana" w:hAnsi="Verdana"/>
          <w:sz w:val="17"/>
          <w:szCs w:val="17"/>
        </w:rPr>
        <w:br/>
      </w:r>
      <w:r w:rsidRPr="00BE71C9">
        <w:rPr>
          <w:rFonts w:ascii="Futura Std Book" w:hAnsi="Futura Std Book" w:cs="Arial"/>
          <w:b/>
          <w:sz w:val="20"/>
          <w:szCs w:val="16"/>
          <w:u w:val="single"/>
        </w:rPr>
        <w:t>COMMON DECLARATION*</w:t>
      </w:r>
    </w:p>
    <w:p w14:paraId="735E2A55" w14:textId="77777777" w:rsidR="00984721" w:rsidRPr="00BE71C9" w:rsidRDefault="00984721" w:rsidP="00984721">
      <w:pPr>
        <w:jc w:val="both"/>
        <w:rPr>
          <w:rFonts w:ascii="Futura Std Book" w:hAnsi="Futura Std Book" w:cs="Arial"/>
          <w:sz w:val="10"/>
          <w:szCs w:val="16"/>
        </w:rPr>
      </w:pPr>
    </w:p>
    <w:p w14:paraId="7E8AE8F9" w14:textId="77777777"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 xml:space="preserve">* Unless explicitly stated otherwise in the specific declaration for the particular </w:t>
      </w:r>
      <w:r w:rsidR="00237DE0">
        <w:rPr>
          <w:rFonts w:ascii="Futura Std Book" w:hAnsi="Futura Std Book" w:cs="Arial"/>
          <w:sz w:val="20"/>
          <w:szCs w:val="16"/>
        </w:rPr>
        <w:t>FIA EHSRC C</w:t>
      </w:r>
      <w:r w:rsidRPr="00BE71C9">
        <w:rPr>
          <w:rFonts w:ascii="Futura Std Book" w:hAnsi="Futura Std Book" w:cs="Arial"/>
          <w:sz w:val="20"/>
          <w:szCs w:val="16"/>
        </w:rPr>
        <w:t>hampionship concerned.</w:t>
      </w:r>
    </w:p>
    <w:p w14:paraId="3218A074" w14:textId="77777777" w:rsidR="00984721" w:rsidRPr="00BE71C9" w:rsidRDefault="00984721" w:rsidP="00984721">
      <w:pPr>
        <w:jc w:val="both"/>
        <w:rPr>
          <w:rFonts w:ascii="Futura Std Book" w:hAnsi="Futura Std Book" w:cs="Arial"/>
          <w:sz w:val="10"/>
          <w:szCs w:val="16"/>
        </w:rPr>
      </w:pPr>
    </w:p>
    <w:p w14:paraId="75D04FB0" w14:textId="77777777"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We confirm that we have read and understood the provisions of the International Sporting Code and its appendices and the applicable Sporting and Technical Regulations, and we agree, on our own behalf and on behalf of everyone associated wi</w:t>
      </w:r>
      <w:r w:rsidR="00AC6CC3">
        <w:rPr>
          <w:rFonts w:ascii="Futura Std Book" w:hAnsi="Futura Std Book" w:cs="Arial"/>
          <w:sz w:val="20"/>
          <w:szCs w:val="16"/>
        </w:rPr>
        <w:t xml:space="preserve">th our participation in the </w:t>
      </w:r>
      <w:r w:rsidR="00F60FCE">
        <w:rPr>
          <w:rFonts w:ascii="Futura Std Book" w:hAnsi="Futura Std Book" w:cs="Arial"/>
          <w:sz w:val="20"/>
          <w:szCs w:val="16"/>
        </w:rPr>
        <w:t>2019</w:t>
      </w:r>
      <w:r w:rsidRPr="00BE71C9">
        <w:rPr>
          <w:rFonts w:ascii="Futura Std Book" w:hAnsi="Futura Std Book" w:cs="Arial"/>
          <w:sz w:val="20"/>
          <w:szCs w:val="16"/>
        </w:rPr>
        <w:t xml:space="preserve"> </w:t>
      </w:r>
      <w:r w:rsidR="00237DE0">
        <w:rPr>
          <w:rFonts w:ascii="Futura Std Book" w:hAnsi="Futura Std Book" w:cs="Arial"/>
          <w:sz w:val="20"/>
          <w:szCs w:val="16"/>
        </w:rPr>
        <w:t>FIA EHSRC Championship</w:t>
      </w:r>
      <w:r w:rsidRPr="00BE71C9">
        <w:rPr>
          <w:rFonts w:ascii="Futura Std Book" w:hAnsi="Futura Std Book" w:cs="Arial"/>
          <w:sz w:val="20"/>
          <w:szCs w:val="16"/>
        </w:rPr>
        <w:t>, to observe and be bound by them (as supplemented or amended). We declare that we have examined this Entry Form and that the information given is true, correct and complete. We understand that any change to the details given on this Entry Form must be notified to the FIA, at the latest on the official closing date for entries, so that the FIA may reappraise our entry.</w:t>
      </w:r>
    </w:p>
    <w:p w14:paraId="538E1310" w14:textId="77777777" w:rsidR="00984721" w:rsidRPr="00BE71C9" w:rsidRDefault="00984721" w:rsidP="00984721">
      <w:pPr>
        <w:jc w:val="both"/>
        <w:rPr>
          <w:rFonts w:ascii="Futura Std Book" w:hAnsi="Futura Std Book" w:cs="Arial"/>
          <w:sz w:val="10"/>
          <w:szCs w:val="16"/>
        </w:rPr>
      </w:pPr>
    </w:p>
    <w:p w14:paraId="0C7E3E08" w14:textId="77777777"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We understand that failure to notify the FIA any changes made to the details supplied on this form may result in our exclusion from the</w:t>
      </w:r>
      <w:r w:rsidR="00237DE0">
        <w:rPr>
          <w:rFonts w:ascii="Futura Std Book" w:hAnsi="Futura Std Book" w:cs="Arial"/>
          <w:sz w:val="20"/>
          <w:szCs w:val="16"/>
        </w:rPr>
        <w:t xml:space="preserve"> </w:t>
      </w:r>
      <w:r w:rsidR="00F60FCE">
        <w:rPr>
          <w:rFonts w:ascii="Futura Std Book" w:hAnsi="Futura Std Book" w:cs="Arial"/>
          <w:sz w:val="20"/>
          <w:szCs w:val="16"/>
        </w:rPr>
        <w:t>2019</w:t>
      </w:r>
      <w:r w:rsidR="00237DE0">
        <w:rPr>
          <w:rFonts w:ascii="Futura Std Book" w:hAnsi="Futura Std Book" w:cs="Arial"/>
          <w:sz w:val="20"/>
          <w:szCs w:val="16"/>
        </w:rPr>
        <w:t xml:space="preserve"> FIA EHSRC</w:t>
      </w:r>
      <w:r w:rsidR="002238F9" w:rsidRPr="00BE71C9">
        <w:rPr>
          <w:rFonts w:ascii="Futura Std Book" w:hAnsi="Futura Std Book" w:cs="Arial"/>
          <w:sz w:val="20"/>
          <w:szCs w:val="16"/>
        </w:rPr>
        <w:t xml:space="preserve"> </w:t>
      </w:r>
      <w:r w:rsidR="00237DE0">
        <w:rPr>
          <w:rFonts w:ascii="Futura Std Book" w:hAnsi="Futura Std Book" w:cs="Arial"/>
          <w:sz w:val="20"/>
          <w:szCs w:val="16"/>
        </w:rPr>
        <w:t>Championship</w:t>
      </w:r>
      <w:r w:rsidRPr="00BE71C9">
        <w:rPr>
          <w:rFonts w:ascii="Futura Std Book" w:hAnsi="Futura Std Book" w:cs="Arial"/>
          <w:sz w:val="20"/>
          <w:szCs w:val="16"/>
        </w:rPr>
        <w:t>.</w:t>
      </w:r>
    </w:p>
    <w:p w14:paraId="621E7DFD" w14:textId="77777777" w:rsidR="00984721" w:rsidRPr="00BE71C9" w:rsidRDefault="00984721" w:rsidP="00984721">
      <w:pPr>
        <w:jc w:val="both"/>
        <w:rPr>
          <w:rFonts w:ascii="Futura Std Book" w:hAnsi="Futura Std Book" w:cs="Arial"/>
          <w:sz w:val="10"/>
          <w:szCs w:val="16"/>
        </w:rPr>
      </w:pPr>
    </w:p>
    <w:p w14:paraId="46D43EE2" w14:textId="77777777"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We understand that this form will be valid only if the corresponding payment of the entry fee is made before the closing date for entries.</w:t>
      </w:r>
    </w:p>
    <w:p w14:paraId="577D3420" w14:textId="77777777" w:rsidR="00984721" w:rsidRPr="00BE71C9" w:rsidRDefault="00984721" w:rsidP="00984721">
      <w:pPr>
        <w:jc w:val="both"/>
        <w:rPr>
          <w:rFonts w:ascii="Futura Std Book" w:hAnsi="Futura Std Book" w:cs="Arial"/>
          <w:sz w:val="10"/>
          <w:szCs w:val="16"/>
        </w:rPr>
      </w:pPr>
    </w:p>
    <w:p w14:paraId="7BABEC6B" w14:textId="7166A9AF" w:rsidR="00984721" w:rsidRDefault="00613BB0" w:rsidP="00984721">
      <w:pPr>
        <w:jc w:val="both"/>
        <w:rPr>
          <w:rFonts w:ascii="Futura Std Book" w:hAnsi="Futura Std Book" w:cs="Arial"/>
          <w:sz w:val="20"/>
          <w:szCs w:val="16"/>
        </w:rPr>
      </w:pPr>
      <w:r w:rsidRPr="00613BB0">
        <w:rPr>
          <w:rFonts w:ascii="Futura Std Book" w:hAnsi="Futura Std Book" w:cs="Arial"/>
          <w:sz w:val="20"/>
          <w:szCs w:val="16"/>
        </w:rPr>
        <w:t>We understand that only entries made no later than the closing dates and times set by the FIA may be studied and then taken into consideration for the selection of the participants. We understand that, in order to be valid, the entry must be completed by all the documents required and by a copy of the payment.</w:t>
      </w:r>
    </w:p>
    <w:p w14:paraId="0A8889E0" w14:textId="77777777" w:rsidR="00613BB0" w:rsidRPr="00BE71C9" w:rsidRDefault="00613BB0" w:rsidP="00984721">
      <w:pPr>
        <w:jc w:val="both"/>
        <w:rPr>
          <w:rFonts w:ascii="Futura Std Book" w:hAnsi="Futura Std Book" w:cs="Arial"/>
          <w:sz w:val="10"/>
          <w:szCs w:val="16"/>
        </w:rPr>
      </w:pPr>
    </w:p>
    <w:p w14:paraId="0D99AEE6" w14:textId="77777777"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We understand that any documents (copy of the bank transfer notice, copy of the competitor’s licence, etc.) which are not appended to the online entry must be sent to the FIA (by fax or post) before the given date.</w:t>
      </w:r>
    </w:p>
    <w:p w14:paraId="5BD761EE" w14:textId="77777777" w:rsidR="00984721" w:rsidRPr="00BE71C9" w:rsidRDefault="00984721" w:rsidP="00984721">
      <w:pPr>
        <w:jc w:val="both"/>
        <w:rPr>
          <w:rFonts w:ascii="Futura Std Book" w:hAnsi="Futura Std Book" w:cs="Arial"/>
          <w:sz w:val="10"/>
          <w:szCs w:val="16"/>
        </w:rPr>
      </w:pPr>
    </w:p>
    <w:p w14:paraId="70D4C006" w14:textId="77777777"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We understand that any entries sent after this date will be considered null and void. The time of sending shown on the electronic communication will be used as conclusive evidence.</w:t>
      </w:r>
    </w:p>
    <w:p w14:paraId="2CD79AD8" w14:textId="77777777" w:rsidR="00984721" w:rsidRPr="00BE71C9" w:rsidRDefault="00984721" w:rsidP="00984721">
      <w:pPr>
        <w:jc w:val="both"/>
        <w:rPr>
          <w:rFonts w:ascii="Futura Std Book" w:hAnsi="Futura Std Book" w:cs="Arial"/>
          <w:sz w:val="10"/>
          <w:szCs w:val="16"/>
        </w:rPr>
      </w:pPr>
    </w:p>
    <w:p w14:paraId="665C2343" w14:textId="77777777"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We understand that any entries sent by fax will be refused and considered null and void.</w:t>
      </w:r>
    </w:p>
    <w:p w14:paraId="77C1B686" w14:textId="77777777" w:rsidR="00984721" w:rsidRPr="00BE71C9" w:rsidRDefault="00984721" w:rsidP="00984721">
      <w:pPr>
        <w:jc w:val="both"/>
        <w:rPr>
          <w:rFonts w:ascii="Futura Std Book" w:hAnsi="Futura Std Book" w:cs="Arial"/>
          <w:sz w:val="10"/>
          <w:szCs w:val="16"/>
        </w:rPr>
      </w:pPr>
    </w:p>
    <w:p w14:paraId="5D84362D" w14:textId="77777777"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We understand that it is up to each competitor to ensure that the information given on the online entry form is correct. The FIA accepts no responsibility in the event of false or incorrect information.</w:t>
      </w:r>
    </w:p>
    <w:p w14:paraId="341F5429" w14:textId="77777777" w:rsidR="00984721" w:rsidRPr="00BE71C9" w:rsidRDefault="00984721" w:rsidP="00984721">
      <w:pPr>
        <w:jc w:val="both"/>
        <w:rPr>
          <w:rFonts w:ascii="Futura Std Book" w:hAnsi="Futura Std Book" w:cs="Arial"/>
          <w:sz w:val="10"/>
          <w:szCs w:val="16"/>
        </w:rPr>
      </w:pPr>
    </w:p>
    <w:p w14:paraId="30EC6D61" w14:textId="77777777"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We understand that our entry cannot be considered as definitive until the FIA has informed us of its validation.</w:t>
      </w:r>
    </w:p>
    <w:p w14:paraId="792CFCD3" w14:textId="77777777" w:rsidR="00984721" w:rsidRPr="00BE71C9" w:rsidRDefault="00984721" w:rsidP="00984721">
      <w:pPr>
        <w:jc w:val="both"/>
        <w:rPr>
          <w:rFonts w:ascii="Futura Std Book" w:hAnsi="Futura Std Book" w:cs="Arial"/>
          <w:sz w:val="10"/>
          <w:szCs w:val="16"/>
        </w:rPr>
      </w:pPr>
    </w:p>
    <w:p w14:paraId="4DEC1BA5" w14:textId="77777777"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We understand that in the case of withdrawal after the acceptance / validation by the FIA, the entry fee will not be reimbursed.</w:t>
      </w:r>
    </w:p>
    <w:p w14:paraId="75ED5F7B" w14:textId="77777777" w:rsidR="00984721" w:rsidRPr="00BE71C9" w:rsidRDefault="00984721" w:rsidP="00984721">
      <w:pPr>
        <w:jc w:val="both"/>
        <w:rPr>
          <w:rFonts w:ascii="Futura Std Book" w:hAnsi="Futura Std Book" w:cs="Arial"/>
          <w:sz w:val="10"/>
          <w:szCs w:val="16"/>
        </w:rPr>
      </w:pPr>
      <w:r w:rsidRPr="00BE71C9">
        <w:rPr>
          <w:rFonts w:ascii="Futura Std Book" w:hAnsi="Futura Std Book" w:cs="Arial"/>
          <w:sz w:val="20"/>
          <w:szCs w:val="16"/>
        </w:rPr>
        <w:t xml:space="preserve"> </w:t>
      </w:r>
    </w:p>
    <w:p w14:paraId="2E74EA05" w14:textId="77777777" w:rsidR="00984721" w:rsidRPr="00BE71C9" w:rsidRDefault="00984721" w:rsidP="00984721">
      <w:pPr>
        <w:jc w:val="both"/>
        <w:rPr>
          <w:rFonts w:ascii="Futura Std Book" w:hAnsi="Futura Std Book" w:cs="Arial"/>
          <w:b/>
          <w:sz w:val="20"/>
          <w:szCs w:val="16"/>
          <w:u w:val="single"/>
        </w:rPr>
      </w:pPr>
      <w:r w:rsidRPr="00BE71C9">
        <w:rPr>
          <w:rFonts w:ascii="Futura Std Book" w:hAnsi="Futura Std Book" w:cs="Arial"/>
          <w:b/>
          <w:sz w:val="20"/>
          <w:szCs w:val="16"/>
          <w:u w:val="single"/>
        </w:rPr>
        <w:t>SPECIFIC DECLARATION</w:t>
      </w:r>
    </w:p>
    <w:p w14:paraId="564290DD" w14:textId="77777777" w:rsidR="00984721" w:rsidRPr="00BE71C9" w:rsidRDefault="00984721" w:rsidP="00984721">
      <w:pPr>
        <w:jc w:val="both"/>
        <w:rPr>
          <w:rFonts w:ascii="Futura Std Book" w:hAnsi="Futura Std Book" w:cs="Arial"/>
          <w:sz w:val="10"/>
          <w:szCs w:val="16"/>
        </w:rPr>
      </w:pPr>
    </w:p>
    <w:p w14:paraId="52BC6053" w14:textId="77777777"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Conditions of Entry for Driver</w:t>
      </w:r>
      <w:r w:rsidR="002238F9" w:rsidRPr="00BE71C9">
        <w:rPr>
          <w:rFonts w:ascii="Futura Std Book" w:hAnsi="Futura Std Book" w:cs="Arial"/>
          <w:sz w:val="20"/>
          <w:szCs w:val="16"/>
        </w:rPr>
        <w:t xml:space="preserve"> and Co-driver</w:t>
      </w:r>
    </w:p>
    <w:p w14:paraId="1FC83B87" w14:textId="77777777" w:rsidR="002238F9" w:rsidRPr="00BE71C9" w:rsidRDefault="002238F9" w:rsidP="00984721">
      <w:pPr>
        <w:jc w:val="both"/>
        <w:rPr>
          <w:rFonts w:ascii="Futura Std Book" w:hAnsi="Futura Std Book" w:cs="Arial"/>
          <w:sz w:val="10"/>
          <w:szCs w:val="16"/>
        </w:rPr>
      </w:pPr>
    </w:p>
    <w:p w14:paraId="5FA068AE" w14:textId="77777777"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In the case of a bank transfer, it is imperative that you send us the proof of payment that your bank will give you so that we can regularise your entry.</w:t>
      </w:r>
    </w:p>
    <w:p w14:paraId="27DCD5B8" w14:textId="77777777" w:rsidR="002238F9" w:rsidRPr="00BE71C9" w:rsidRDefault="002238F9" w:rsidP="00984721">
      <w:pPr>
        <w:jc w:val="both"/>
        <w:rPr>
          <w:rFonts w:ascii="Futura Std Book" w:hAnsi="Futura Std Book" w:cs="Arial"/>
          <w:sz w:val="10"/>
          <w:szCs w:val="16"/>
        </w:rPr>
      </w:pPr>
    </w:p>
    <w:p w14:paraId="5DFFCD02" w14:textId="77777777" w:rsidR="00984721" w:rsidRPr="00BE71C9" w:rsidRDefault="00984721" w:rsidP="00984721">
      <w:pPr>
        <w:jc w:val="both"/>
        <w:rPr>
          <w:rFonts w:ascii="Futura Std Book" w:hAnsi="Futura Std Book" w:cs="Arial"/>
          <w:sz w:val="20"/>
          <w:szCs w:val="16"/>
        </w:rPr>
      </w:pPr>
      <w:r w:rsidRPr="00BE71C9">
        <w:rPr>
          <w:rFonts w:ascii="Futura Std Book" w:hAnsi="Futura Std Book" w:cs="Arial"/>
          <w:sz w:val="20"/>
          <w:szCs w:val="16"/>
        </w:rPr>
        <w:t>The Driver</w:t>
      </w:r>
      <w:r w:rsidR="002238F9" w:rsidRPr="00BE71C9">
        <w:rPr>
          <w:rFonts w:ascii="Futura Std Book" w:hAnsi="Futura Std Book" w:cs="Arial"/>
          <w:sz w:val="20"/>
          <w:szCs w:val="16"/>
        </w:rPr>
        <w:t xml:space="preserve"> and Co-driver are acknowledging</w:t>
      </w:r>
      <w:r w:rsidRPr="00BE71C9">
        <w:rPr>
          <w:rFonts w:ascii="Futura Std Book" w:hAnsi="Futura Std Book" w:cs="Arial"/>
          <w:sz w:val="20"/>
          <w:szCs w:val="16"/>
        </w:rPr>
        <w:t xml:space="preserve"> that all given registration data is </w:t>
      </w:r>
      <w:r w:rsidR="002238F9" w:rsidRPr="00BE71C9">
        <w:rPr>
          <w:rFonts w:ascii="Futura Std Book" w:hAnsi="Futura Std Book" w:cs="Arial"/>
          <w:sz w:val="20"/>
          <w:szCs w:val="16"/>
        </w:rPr>
        <w:t>correct and complete, that the D</w:t>
      </w:r>
      <w:r w:rsidRPr="00BE71C9">
        <w:rPr>
          <w:rFonts w:ascii="Futura Std Book" w:hAnsi="Futura Std Book" w:cs="Arial"/>
          <w:sz w:val="20"/>
          <w:szCs w:val="16"/>
        </w:rPr>
        <w:t>river</w:t>
      </w:r>
      <w:r w:rsidR="002238F9" w:rsidRPr="00BE71C9">
        <w:rPr>
          <w:rFonts w:ascii="Futura Std Book" w:hAnsi="Futura Std Book" w:cs="Arial"/>
          <w:sz w:val="20"/>
          <w:szCs w:val="16"/>
        </w:rPr>
        <w:t xml:space="preserve"> and Co-driver are</w:t>
      </w:r>
      <w:r w:rsidRPr="00BE71C9">
        <w:rPr>
          <w:rFonts w:ascii="Futura Std Book" w:hAnsi="Futura Std Book" w:cs="Arial"/>
          <w:sz w:val="20"/>
          <w:szCs w:val="16"/>
        </w:rPr>
        <w:t xml:space="preserve"> in possession of a valid race licence for the vehicle entered and is in the possession of a valid medical certificate.</w:t>
      </w:r>
    </w:p>
    <w:p w14:paraId="3968A569" w14:textId="77777777" w:rsidR="002238F9" w:rsidRPr="00BE71C9" w:rsidRDefault="002238F9" w:rsidP="00984721">
      <w:pPr>
        <w:jc w:val="both"/>
        <w:rPr>
          <w:rFonts w:ascii="Futura Std Book" w:hAnsi="Futura Std Book" w:cs="Arial"/>
          <w:sz w:val="10"/>
          <w:szCs w:val="16"/>
        </w:rPr>
      </w:pPr>
    </w:p>
    <w:p w14:paraId="7E9E8542" w14:textId="77777777" w:rsidR="00984721" w:rsidRPr="00BE71C9" w:rsidRDefault="002238F9" w:rsidP="00984721">
      <w:pPr>
        <w:jc w:val="both"/>
        <w:rPr>
          <w:rFonts w:ascii="Futura Std Book" w:hAnsi="Futura Std Book" w:cs="Arial"/>
          <w:sz w:val="20"/>
          <w:szCs w:val="16"/>
        </w:rPr>
      </w:pPr>
      <w:r w:rsidRPr="00BE71C9">
        <w:rPr>
          <w:rFonts w:ascii="Futura Std Book" w:hAnsi="Futura Std Book" w:cs="Arial"/>
          <w:sz w:val="20"/>
          <w:szCs w:val="16"/>
        </w:rPr>
        <w:t xml:space="preserve">The Driver and Co-driver are acknowledging </w:t>
      </w:r>
      <w:r w:rsidR="00984721" w:rsidRPr="00BE71C9">
        <w:rPr>
          <w:rFonts w:ascii="Futura Std Book" w:hAnsi="Futura Std Book" w:cs="Arial"/>
          <w:sz w:val="20"/>
          <w:szCs w:val="16"/>
        </w:rPr>
        <w:t>that the vehicle meets all the technical regulations as laid down in Appendix K and will be entered in the Competitions in a technically correct condition.</w:t>
      </w:r>
    </w:p>
    <w:p w14:paraId="226B2632" w14:textId="77777777" w:rsidR="002238F9" w:rsidRPr="00BE71C9" w:rsidRDefault="002238F9" w:rsidP="00984721">
      <w:pPr>
        <w:jc w:val="both"/>
        <w:rPr>
          <w:rFonts w:ascii="Futura Std Book" w:hAnsi="Futura Std Book" w:cs="Arial"/>
          <w:sz w:val="10"/>
          <w:szCs w:val="16"/>
        </w:rPr>
      </w:pPr>
    </w:p>
    <w:p w14:paraId="03A51154" w14:textId="77777777" w:rsidR="00984721" w:rsidRDefault="002238F9" w:rsidP="00984721">
      <w:pPr>
        <w:jc w:val="both"/>
        <w:rPr>
          <w:rFonts w:ascii="Futura Std Book" w:hAnsi="Futura Std Book" w:cs="Arial"/>
          <w:sz w:val="20"/>
          <w:szCs w:val="16"/>
        </w:rPr>
      </w:pPr>
      <w:r w:rsidRPr="00BE71C9">
        <w:rPr>
          <w:rFonts w:ascii="Futura Std Book" w:hAnsi="Futura Std Book" w:cs="Arial"/>
          <w:sz w:val="20"/>
          <w:szCs w:val="16"/>
        </w:rPr>
        <w:t xml:space="preserve">The Driver and Co-driver are acknowledging </w:t>
      </w:r>
      <w:r w:rsidR="00984721" w:rsidRPr="00BE71C9">
        <w:rPr>
          <w:rFonts w:ascii="Futura Std Book" w:hAnsi="Futura Std Book" w:cs="Arial"/>
          <w:sz w:val="20"/>
          <w:szCs w:val="16"/>
        </w:rPr>
        <w:t>that:</w:t>
      </w:r>
    </w:p>
    <w:p w14:paraId="6E9669BA" w14:textId="77777777" w:rsidR="00237DE0" w:rsidRPr="00BE71C9" w:rsidRDefault="00237DE0" w:rsidP="00984721">
      <w:pPr>
        <w:jc w:val="both"/>
        <w:rPr>
          <w:rFonts w:ascii="Futura Std Book" w:hAnsi="Futura Std Book" w:cs="Arial"/>
          <w:sz w:val="20"/>
          <w:szCs w:val="16"/>
        </w:rPr>
      </w:pPr>
    </w:p>
    <w:p w14:paraId="1B62F6D7" w14:textId="77777777" w:rsidR="00984721" w:rsidRPr="00237DE0" w:rsidRDefault="00984721" w:rsidP="00237DE0">
      <w:pPr>
        <w:pStyle w:val="Paragraphedeliste"/>
        <w:numPr>
          <w:ilvl w:val="0"/>
          <w:numId w:val="13"/>
        </w:numPr>
        <w:jc w:val="both"/>
        <w:rPr>
          <w:rFonts w:ascii="Futura Std Book" w:hAnsi="Futura Std Book" w:cs="Arial"/>
          <w:sz w:val="20"/>
          <w:szCs w:val="16"/>
        </w:rPr>
      </w:pPr>
      <w:r w:rsidRPr="00237DE0">
        <w:rPr>
          <w:rFonts w:ascii="Futura Std Book" w:hAnsi="Futura Std Book" w:cs="Arial"/>
          <w:sz w:val="20"/>
          <w:szCs w:val="16"/>
        </w:rPr>
        <w:t>They have read and undertake to respect the International Sporting Regulations of the FIA (Fédération International</w:t>
      </w:r>
      <w:r w:rsidR="00237DE0">
        <w:rPr>
          <w:rFonts w:ascii="Futura Std Book" w:hAnsi="Futura Std Book" w:cs="Arial"/>
          <w:sz w:val="20"/>
          <w:szCs w:val="16"/>
        </w:rPr>
        <w:t>e</w:t>
      </w:r>
      <w:r w:rsidRPr="00237DE0">
        <w:rPr>
          <w:rFonts w:ascii="Futura Std Book" w:hAnsi="Futura Std Book" w:cs="Arial"/>
          <w:sz w:val="20"/>
          <w:szCs w:val="16"/>
        </w:rPr>
        <w:t xml:space="preserve"> de l’Automobile)</w:t>
      </w:r>
    </w:p>
    <w:p w14:paraId="3EA449BB" w14:textId="77777777" w:rsidR="00984721" w:rsidRPr="00BE71C9" w:rsidRDefault="00984721" w:rsidP="00984721">
      <w:pPr>
        <w:pStyle w:val="Paragraphedeliste"/>
        <w:numPr>
          <w:ilvl w:val="0"/>
          <w:numId w:val="13"/>
        </w:numPr>
        <w:jc w:val="both"/>
        <w:rPr>
          <w:rFonts w:ascii="Futura Std Book" w:hAnsi="Futura Std Book" w:cs="Arial"/>
          <w:sz w:val="20"/>
          <w:szCs w:val="16"/>
        </w:rPr>
      </w:pPr>
      <w:r w:rsidRPr="00BE71C9">
        <w:rPr>
          <w:rFonts w:ascii="Futura Std Book" w:hAnsi="Futura Std Book" w:cs="Arial"/>
          <w:sz w:val="20"/>
          <w:szCs w:val="16"/>
        </w:rPr>
        <w:t>The National Sporting Authority Jurisdiction, the Stewards, Judges and all senior officials of the relevant Competitions are responsible for the implementation of the rules and regulations and are judges of fact in the compliance therewith.</w:t>
      </w:r>
    </w:p>
    <w:p w14:paraId="3FAD6A8B" w14:textId="77777777" w:rsidR="0028300A" w:rsidRDefault="0028300A" w:rsidP="00984721">
      <w:pPr>
        <w:jc w:val="both"/>
        <w:rPr>
          <w:rFonts w:ascii="Futura Std Book" w:hAnsi="Futura Std Book" w:cs="Arial"/>
          <w:b/>
          <w:i/>
          <w:sz w:val="6"/>
        </w:rPr>
      </w:pPr>
    </w:p>
    <w:p w14:paraId="7ADD27A4" w14:textId="77777777" w:rsidR="00BE71C9" w:rsidRDefault="00BE71C9" w:rsidP="00984721">
      <w:pPr>
        <w:jc w:val="both"/>
        <w:rPr>
          <w:rFonts w:ascii="Futura Std Book" w:hAnsi="Futura Std Book" w:cs="Arial"/>
          <w:b/>
          <w:i/>
          <w:sz w:val="6"/>
        </w:rPr>
      </w:pPr>
    </w:p>
    <w:p w14:paraId="1146B3EB" w14:textId="77777777" w:rsidR="00EF68C5" w:rsidRPr="00984721" w:rsidRDefault="00EF68C5" w:rsidP="00984721">
      <w:pPr>
        <w:jc w:val="both"/>
        <w:rPr>
          <w:rFonts w:ascii="Futura Std Book" w:hAnsi="Futura Std Book" w:cs="Arial"/>
          <w:b/>
          <w:i/>
          <w:sz w:val="6"/>
        </w:rPr>
      </w:pPr>
    </w:p>
    <w:p w14:paraId="773B5E81" w14:textId="77777777" w:rsidR="00E149B8" w:rsidRDefault="00E149B8" w:rsidP="00BE71C9">
      <w:pPr>
        <w:pBdr>
          <w:bottom w:val="single" w:sz="12" w:space="1" w:color="auto"/>
        </w:pBdr>
        <w:rPr>
          <w:rFonts w:ascii="Futura Std Book" w:hAnsi="Futura Std Book" w:cs="Arial"/>
          <w:b/>
          <w:i/>
          <w:caps/>
        </w:rPr>
      </w:pPr>
    </w:p>
    <w:p w14:paraId="6A95C57F" w14:textId="1392866A" w:rsidR="00BE71C9" w:rsidRPr="00EF68C5" w:rsidRDefault="00BE71C9" w:rsidP="00BE71C9">
      <w:pPr>
        <w:pBdr>
          <w:bottom w:val="single" w:sz="12" w:space="1" w:color="auto"/>
        </w:pBdr>
        <w:rPr>
          <w:rFonts w:ascii="Futura Std Book" w:hAnsi="Futura Std Book" w:cs="Arial"/>
          <w:b/>
          <w:i/>
          <w:caps/>
        </w:rPr>
      </w:pPr>
      <w:r>
        <w:rPr>
          <w:rFonts w:ascii="Futura Std Book" w:hAnsi="Futura Std Book" w:cs="Arial"/>
          <w:b/>
          <w:i/>
          <w:caps/>
        </w:rPr>
        <w:lastRenderedPageBreak/>
        <w:t>PERSONAL DATA</w:t>
      </w:r>
    </w:p>
    <w:p w14:paraId="0EC69BE4" w14:textId="77777777" w:rsidR="00BE71C9" w:rsidRDefault="00BE71C9" w:rsidP="00BE71C9">
      <w:pPr>
        <w:rPr>
          <w:rFonts w:ascii="Arial" w:hAnsi="Arial" w:cs="Arial"/>
          <w:sz w:val="12"/>
          <w:szCs w:val="18"/>
        </w:rPr>
      </w:pPr>
    </w:p>
    <w:p w14:paraId="74572BE1" w14:textId="77777777" w:rsidR="007E6DCD" w:rsidRDefault="007E6DCD" w:rsidP="007E6DCD">
      <w:pPr>
        <w:jc w:val="both"/>
        <w:rPr>
          <w:rFonts w:ascii="Futura Std Book" w:hAnsi="Futura Std Book" w:cs="Arial"/>
          <w:b/>
          <w:i/>
          <w:sz w:val="20"/>
          <w:szCs w:val="20"/>
        </w:rPr>
      </w:pPr>
      <w:r w:rsidRPr="007E6DCD">
        <w:rPr>
          <w:rFonts w:ascii="Futura Std Book" w:hAnsi="Futura Std Book" w:cs="Arial"/>
          <w:sz w:val="20"/>
          <w:szCs w:val="20"/>
        </w:rPr>
        <w:t xml:space="preserve">Personal data collected during the submission of this entry form for the FIA </w:t>
      </w:r>
      <w:r>
        <w:rPr>
          <w:rFonts w:ascii="Futura Std Book" w:hAnsi="Futura Std Book" w:cs="Arial"/>
          <w:sz w:val="20"/>
          <w:szCs w:val="20"/>
        </w:rPr>
        <w:t>EHSRC</w:t>
      </w:r>
      <w:r w:rsidRPr="007E6DCD">
        <w:rPr>
          <w:rFonts w:ascii="Futura Std Book" w:hAnsi="Futura Std Book" w:cs="Arial"/>
          <w:sz w:val="20"/>
          <w:szCs w:val="20"/>
        </w:rPr>
        <w:t xml:space="preserve"> </w:t>
      </w:r>
      <w:r>
        <w:rPr>
          <w:rFonts w:ascii="Futura Std Book" w:hAnsi="Futura Std Book" w:cs="Arial"/>
          <w:sz w:val="20"/>
          <w:szCs w:val="16"/>
        </w:rPr>
        <w:t>Championship</w:t>
      </w:r>
      <w:r w:rsidRPr="007E6DCD">
        <w:rPr>
          <w:rFonts w:ascii="Futura Std Book" w:hAnsi="Futura Std Book" w:cs="Arial"/>
          <w:sz w:val="20"/>
          <w:szCs w:val="20"/>
        </w:rPr>
        <w:t xml:space="preserve"> and as part of your participation in the FIA </w:t>
      </w:r>
      <w:r>
        <w:rPr>
          <w:rFonts w:ascii="Futura Std Book" w:hAnsi="Futura Std Book" w:cs="Arial"/>
          <w:sz w:val="20"/>
          <w:szCs w:val="20"/>
        </w:rPr>
        <w:t xml:space="preserve">EHSRC </w:t>
      </w:r>
      <w:r>
        <w:rPr>
          <w:rFonts w:ascii="Futura Std Book" w:hAnsi="Futura Std Book" w:cs="Arial"/>
          <w:sz w:val="20"/>
          <w:szCs w:val="16"/>
        </w:rPr>
        <w:t>Championship</w:t>
      </w:r>
      <w:r w:rsidRPr="007E6DCD">
        <w:rPr>
          <w:rFonts w:ascii="Futura Std Book" w:hAnsi="Futura Std Book" w:cs="Arial"/>
          <w:sz w:val="20"/>
          <w:szCs w:val="20"/>
        </w:rPr>
        <w:t xml:space="preserve">, will be processed in accordance with the Data Protection Notice annexed to this </w:t>
      </w:r>
      <w:r>
        <w:rPr>
          <w:rFonts w:ascii="Futura Std Book" w:hAnsi="Futura Std Book" w:cs="Arial"/>
          <w:sz w:val="20"/>
          <w:szCs w:val="20"/>
        </w:rPr>
        <w:t>entry</w:t>
      </w:r>
      <w:r w:rsidRPr="007E6DCD">
        <w:rPr>
          <w:rFonts w:ascii="Futura Std Book" w:hAnsi="Futura Std Book" w:cs="Arial"/>
          <w:sz w:val="20"/>
          <w:szCs w:val="20"/>
        </w:rPr>
        <w:t xml:space="preserve"> form. </w:t>
      </w:r>
      <w:r w:rsidRPr="007E6DCD">
        <w:rPr>
          <w:rFonts w:ascii="Futura Std Book" w:hAnsi="Futura Std Book" w:cs="Arial"/>
          <w:b/>
          <w:i/>
          <w:sz w:val="20"/>
          <w:szCs w:val="20"/>
        </w:rPr>
        <w:t>Please read the Data Protection Notice carefully before signing this entry form and please also ensure that any other individuals referred to in this entry form are also given the opportunity to read the Data Protection Notice.</w:t>
      </w:r>
    </w:p>
    <w:p w14:paraId="4F3B3D77" w14:textId="77777777" w:rsidR="007E6DCD" w:rsidRPr="007E6DCD" w:rsidRDefault="007E6DCD" w:rsidP="007E6DCD">
      <w:pPr>
        <w:jc w:val="both"/>
        <w:rPr>
          <w:rFonts w:ascii="Futura Std Book" w:hAnsi="Futura Std Book" w:cs="Arial"/>
          <w:b/>
          <w:i/>
          <w:sz w:val="20"/>
          <w:szCs w:val="20"/>
        </w:rPr>
      </w:pPr>
    </w:p>
    <w:p w14:paraId="62EFE14E" w14:textId="77777777" w:rsidR="00237DE0" w:rsidRDefault="00237DE0" w:rsidP="00BE71C9">
      <w:pPr>
        <w:pBdr>
          <w:bottom w:val="single" w:sz="12" w:space="1" w:color="auto"/>
        </w:pBdr>
        <w:rPr>
          <w:rFonts w:ascii="Futura Std Book" w:hAnsi="Futura Std Book" w:cs="Arial"/>
          <w:b/>
          <w:i/>
          <w:caps/>
        </w:rPr>
      </w:pPr>
    </w:p>
    <w:p w14:paraId="4598D3B3" w14:textId="77777777" w:rsidR="00237DE0" w:rsidRDefault="00237DE0" w:rsidP="00BE71C9">
      <w:pPr>
        <w:pBdr>
          <w:bottom w:val="single" w:sz="12" w:space="1" w:color="auto"/>
        </w:pBdr>
        <w:rPr>
          <w:rFonts w:ascii="Futura Std Book" w:hAnsi="Futura Std Book" w:cs="Arial"/>
          <w:b/>
          <w:i/>
          <w:caps/>
        </w:rPr>
      </w:pPr>
    </w:p>
    <w:p w14:paraId="12FE621B" w14:textId="77777777" w:rsidR="00BE71C9" w:rsidRDefault="00BE71C9" w:rsidP="00BE71C9">
      <w:pPr>
        <w:pBdr>
          <w:bottom w:val="single" w:sz="12" w:space="1" w:color="auto"/>
        </w:pBdr>
        <w:rPr>
          <w:rFonts w:ascii="Futura Std Book" w:hAnsi="Futura Std Book" w:cs="Arial"/>
          <w:b/>
          <w:i/>
          <w:caps/>
        </w:rPr>
      </w:pPr>
      <w:r>
        <w:rPr>
          <w:rFonts w:ascii="Futura Std Book" w:hAnsi="Futura Std Book" w:cs="Arial"/>
          <w:b/>
          <w:i/>
          <w:caps/>
        </w:rPr>
        <w:t>SIGNATURES</w:t>
      </w:r>
    </w:p>
    <w:p w14:paraId="440664C0" w14:textId="77777777" w:rsidR="00BE71C9" w:rsidRPr="004E26D8" w:rsidRDefault="00BE71C9" w:rsidP="00A27718">
      <w:pPr>
        <w:rPr>
          <w:rFonts w:ascii="Arial" w:hAnsi="Arial" w:cs="Arial"/>
          <w:sz w:val="12"/>
          <w:szCs w:val="18"/>
        </w:rPr>
      </w:pPr>
    </w:p>
    <w:tbl>
      <w:tblPr>
        <w:tblStyle w:val="Grilledutableau"/>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
        <w:gridCol w:w="5226"/>
        <w:gridCol w:w="53"/>
        <w:gridCol w:w="5279"/>
      </w:tblGrid>
      <w:tr w:rsidR="001D095F" w:rsidRPr="00A27718" w14:paraId="1BD4F10D" w14:textId="77777777" w:rsidTr="00613BB0">
        <w:tc>
          <w:tcPr>
            <w:tcW w:w="5333" w:type="dxa"/>
            <w:gridSpan w:val="2"/>
          </w:tcPr>
          <w:p w14:paraId="4453E368" w14:textId="77777777" w:rsidR="001D095F" w:rsidRPr="00A27718" w:rsidRDefault="001D095F" w:rsidP="003528E5">
            <w:pPr>
              <w:pStyle w:val="Paragraphedeliste"/>
              <w:autoSpaceDE w:val="0"/>
              <w:autoSpaceDN w:val="0"/>
              <w:adjustRightInd w:val="0"/>
              <w:ind w:left="0"/>
              <w:rPr>
                <w:rFonts w:ascii="Futura Std Book" w:hAnsi="Futura Std Book" w:cs="FuturaStd-Book"/>
                <w:b/>
                <w:i/>
                <w:lang w:val="fr-CH" w:eastAsia="fr-LU"/>
              </w:rPr>
            </w:pPr>
            <w:r w:rsidRPr="00A27718">
              <w:rPr>
                <w:rFonts w:ascii="Futura Std Book" w:hAnsi="Futura Std Book" w:cs="FuturaStd-Book"/>
                <w:b/>
                <w:i/>
                <w:lang w:val="fr-CH" w:eastAsia="fr-LU"/>
              </w:rPr>
              <w:t>Driver</w:t>
            </w:r>
          </w:p>
        </w:tc>
        <w:tc>
          <w:tcPr>
            <w:tcW w:w="5332" w:type="dxa"/>
            <w:gridSpan w:val="2"/>
          </w:tcPr>
          <w:p w14:paraId="7F06E386" w14:textId="77777777" w:rsidR="001D095F" w:rsidRDefault="001D095F" w:rsidP="003528E5">
            <w:pPr>
              <w:pStyle w:val="Paragraphedeliste"/>
              <w:autoSpaceDE w:val="0"/>
              <w:autoSpaceDN w:val="0"/>
              <w:adjustRightInd w:val="0"/>
              <w:ind w:left="0"/>
              <w:rPr>
                <w:rFonts w:ascii="Futura Std Book" w:hAnsi="Futura Std Book" w:cs="FuturaStd-Book"/>
                <w:b/>
                <w:i/>
                <w:lang w:val="fr-CH" w:eastAsia="fr-LU"/>
              </w:rPr>
            </w:pPr>
            <w:r w:rsidRPr="00A27718">
              <w:rPr>
                <w:rFonts w:ascii="Futura Std Book" w:hAnsi="Futura Std Book" w:cs="FuturaStd-Book"/>
                <w:b/>
                <w:i/>
                <w:lang w:val="fr-CH" w:eastAsia="fr-LU"/>
              </w:rPr>
              <w:t>Co-Driver</w:t>
            </w:r>
          </w:p>
          <w:p w14:paraId="6147D576" w14:textId="4EDFE953" w:rsidR="00E149B8" w:rsidRPr="00A27718" w:rsidRDefault="00E149B8" w:rsidP="003528E5">
            <w:pPr>
              <w:pStyle w:val="Paragraphedeliste"/>
              <w:autoSpaceDE w:val="0"/>
              <w:autoSpaceDN w:val="0"/>
              <w:adjustRightInd w:val="0"/>
              <w:ind w:left="0"/>
              <w:rPr>
                <w:rFonts w:ascii="Futura Std Book" w:hAnsi="Futura Std Book" w:cs="FuturaStd-Book"/>
                <w:b/>
                <w:i/>
                <w:lang w:val="fr-CH" w:eastAsia="fr-LU"/>
              </w:rPr>
            </w:pPr>
          </w:p>
        </w:tc>
      </w:tr>
      <w:tr w:rsidR="00237DE0" w14:paraId="60F6D074" w14:textId="77777777" w:rsidTr="00613BB0">
        <w:trPr>
          <w:gridBefore w:val="1"/>
          <w:wBefore w:w="107" w:type="dxa"/>
          <w:trHeight w:val="469"/>
        </w:trPr>
        <w:tc>
          <w:tcPr>
            <w:tcW w:w="5279" w:type="dxa"/>
            <w:gridSpan w:val="2"/>
          </w:tcPr>
          <w:p w14:paraId="533049C0" w14:textId="77777777" w:rsidR="00237DE0" w:rsidRDefault="00237DE0" w:rsidP="007E6DCD">
            <w:pPr>
              <w:pStyle w:val="Paragraphedeliste"/>
              <w:autoSpaceDE w:val="0"/>
              <w:autoSpaceDN w:val="0"/>
              <w:adjustRightInd w:val="0"/>
              <w:ind w:left="0"/>
              <w:jc w:val="both"/>
              <w:rPr>
                <w:rFonts w:ascii="Arial" w:hAnsi="Arial" w:cs="Arial"/>
                <w:sz w:val="22"/>
                <w:szCs w:val="22"/>
              </w:rPr>
            </w:pPr>
            <w:r w:rsidRPr="00AC6CC3">
              <w:rPr>
                <w:rFonts w:ascii="FuturaStd-Book" w:hAnsi="FuturaStd-Book" w:cs="FuturaStd-Book"/>
                <w:sz w:val="22"/>
                <w:lang w:eastAsia="fr-LU"/>
              </w:rPr>
              <w:t xml:space="preserve">Date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03084DD8" w14:textId="7D21E634" w:rsidR="00613BB0" w:rsidRPr="00BE71C9" w:rsidRDefault="00613BB0" w:rsidP="007E6DCD">
            <w:pPr>
              <w:jc w:val="both"/>
              <w:rPr>
                <w:rFonts w:ascii="Futura Std Book" w:hAnsi="Futura Std Book" w:cs="Arial"/>
                <w:sz w:val="20"/>
                <w:szCs w:val="20"/>
                <w:lang w:val="en-US"/>
              </w:rPr>
            </w:pPr>
          </w:p>
        </w:tc>
        <w:tc>
          <w:tcPr>
            <w:tcW w:w="5279" w:type="dxa"/>
          </w:tcPr>
          <w:p w14:paraId="709F071F" w14:textId="77777777" w:rsidR="00237DE0" w:rsidRDefault="00237DE0" w:rsidP="007E6DCD">
            <w:pPr>
              <w:pStyle w:val="Paragraphedeliste"/>
              <w:autoSpaceDE w:val="0"/>
              <w:autoSpaceDN w:val="0"/>
              <w:adjustRightInd w:val="0"/>
              <w:ind w:left="0"/>
              <w:jc w:val="both"/>
              <w:rPr>
                <w:rFonts w:ascii="Arial" w:hAnsi="Arial" w:cs="Arial"/>
                <w:sz w:val="22"/>
                <w:szCs w:val="22"/>
              </w:rPr>
            </w:pPr>
            <w:r w:rsidRPr="00AC6CC3">
              <w:rPr>
                <w:rFonts w:ascii="FuturaStd-Book" w:hAnsi="FuturaStd-Book" w:cs="FuturaStd-Book"/>
                <w:sz w:val="22"/>
                <w:lang w:eastAsia="fr-LU"/>
              </w:rPr>
              <w:t xml:space="preserve">Date </w:t>
            </w:r>
            <w:r>
              <w:rPr>
                <w:rFonts w:ascii="Arial" w:hAnsi="Arial" w:cs="Arial"/>
                <w:sz w:val="22"/>
                <w:szCs w:val="22"/>
              </w:rPr>
              <w:fldChar w:fldCharType="begin">
                <w:ffData>
                  <w:name w:val="Texte44"/>
                  <w:enabled/>
                  <w:calcOnExit w:val="0"/>
                  <w:textInput>
                    <w:maxLength w:val="4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1FE1352F" w14:textId="77777777" w:rsidR="00237DE0" w:rsidRDefault="00237DE0" w:rsidP="007E6DCD">
            <w:pPr>
              <w:jc w:val="both"/>
              <w:rPr>
                <w:rFonts w:ascii="MS Gothic" w:eastAsia="MS Gothic" w:hAnsi="MS Gothic" w:cs="MS Gothic"/>
                <w:sz w:val="20"/>
                <w:szCs w:val="20"/>
                <w:lang w:val="en-US"/>
              </w:rPr>
            </w:pPr>
          </w:p>
          <w:p w14:paraId="73320500" w14:textId="64EDFE39" w:rsidR="00237DE0" w:rsidRPr="00BE71C9" w:rsidRDefault="00237DE0" w:rsidP="007E6DCD">
            <w:pPr>
              <w:jc w:val="both"/>
              <w:rPr>
                <w:rFonts w:ascii="Futura Std Book" w:hAnsi="Futura Std Book" w:cs="Arial"/>
                <w:sz w:val="20"/>
                <w:szCs w:val="20"/>
                <w:lang w:val="en-US"/>
              </w:rPr>
            </w:pPr>
          </w:p>
        </w:tc>
      </w:tr>
    </w:tbl>
    <w:p w14:paraId="7B20EFAA" w14:textId="3FDC4153" w:rsidR="007E6DCD" w:rsidRPr="00613BB0" w:rsidRDefault="00613BB0" w:rsidP="00613BB0">
      <w:pPr>
        <w:pBdr>
          <w:bottom w:val="single" w:sz="12" w:space="1" w:color="auto"/>
        </w:pBdr>
        <w:rPr>
          <w:rFonts w:ascii="Futura Std Book" w:hAnsi="Futura Std Book" w:cs="Arial"/>
          <w:b/>
          <w:i/>
          <w:caps/>
        </w:rPr>
      </w:pPr>
      <w:r>
        <w:rPr>
          <w:rFonts w:ascii="Futura Std Book" w:hAnsi="Futura Std Book" w:cs="Arial"/>
          <w:b/>
          <w:i/>
          <w:caps/>
        </w:rPr>
        <w:br w:type="page"/>
      </w:r>
      <w:r w:rsidR="00237DE0" w:rsidRPr="00BB48CD">
        <w:rPr>
          <w:rFonts w:ascii="Futura Std Book" w:hAnsi="Futura Std Book" w:cs="Arial"/>
          <w:b/>
          <w:i/>
          <w:caps/>
        </w:rPr>
        <w:lastRenderedPageBreak/>
        <w:t>ANNEX</w:t>
      </w:r>
      <w:r w:rsidR="007E6DCD">
        <w:rPr>
          <w:rFonts w:ascii="Futura Std Book" w:hAnsi="Futura Std Book" w:cs="Arial"/>
          <w:b/>
          <w:i/>
          <w:caps/>
        </w:rPr>
        <w:t xml:space="preserve"> – DATA PROTECTION NOTICE</w:t>
      </w:r>
    </w:p>
    <w:p w14:paraId="043A208B" w14:textId="77777777" w:rsidR="00E149B8" w:rsidRDefault="00E149B8" w:rsidP="007E6DCD">
      <w:pPr>
        <w:spacing w:after="160" w:line="259" w:lineRule="auto"/>
        <w:jc w:val="both"/>
        <w:rPr>
          <w:rFonts w:ascii="Century Gothic" w:eastAsia="Calibri" w:hAnsi="Century Gothic"/>
          <w:sz w:val="20"/>
          <w:szCs w:val="20"/>
        </w:rPr>
      </w:pPr>
    </w:p>
    <w:p w14:paraId="3997397B" w14:textId="4317D459" w:rsidR="007E6DCD" w:rsidRPr="00E149B8" w:rsidRDefault="007E6DCD" w:rsidP="007E6DCD">
      <w:pPr>
        <w:spacing w:after="160" w:line="259" w:lineRule="auto"/>
        <w:jc w:val="both"/>
        <w:rPr>
          <w:rFonts w:ascii="Century Gothic" w:eastAsia="Calibri" w:hAnsi="Century Gothic"/>
          <w:sz w:val="14"/>
          <w:szCs w:val="14"/>
        </w:rPr>
      </w:pPr>
      <w:r w:rsidRPr="00E149B8">
        <w:rPr>
          <w:rFonts w:ascii="Century Gothic" w:eastAsia="Calibri" w:hAnsi="Century Gothic"/>
          <w:sz w:val="14"/>
          <w:szCs w:val="14"/>
        </w:rPr>
        <w:t>The security of your personal data is extremely important to the Fédération Internationale de l’Automobile of Chemin de Blandonnet 2 – 1215 Gen</w:t>
      </w:r>
      <w:r w:rsidRPr="00E149B8">
        <w:rPr>
          <w:rFonts w:ascii="Century Gothic" w:eastAsia="Calibri" w:hAnsi="Century Gothic" w:cs="Calibri"/>
          <w:sz w:val="14"/>
          <w:szCs w:val="14"/>
        </w:rPr>
        <w:t>é</w:t>
      </w:r>
      <w:r w:rsidRPr="00E149B8">
        <w:rPr>
          <w:rFonts w:ascii="Century Gothic" w:eastAsia="Calibri" w:hAnsi="Century Gothic"/>
          <w:sz w:val="14"/>
          <w:szCs w:val="14"/>
        </w:rPr>
        <w:t>ve 15 - Switzerland (“</w:t>
      </w:r>
      <w:r w:rsidRPr="00E149B8">
        <w:rPr>
          <w:rFonts w:ascii="Century Gothic" w:eastAsia="Calibri" w:hAnsi="Century Gothic"/>
          <w:b/>
          <w:sz w:val="14"/>
          <w:szCs w:val="14"/>
        </w:rPr>
        <w:t>FIA</w:t>
      </w:r>
      <w:r w:rsidRPr="00E149B8">
        <w:rPr>
          <w:rFonts w:ascii="Century Gothic" w:eastAsia="Calibri" w:hAnsi="Century Gothic"/>
          <w:sz w:val="14"/>
          <w:szCs w:val="14"/>
        </w:rPr>
        <w:t>”, “</w:t>
      </w:r>
      <w:r w:rsidRPr="00E149B8">
        <w:rPr>
          <w:rFonts w:ascii="Century Gothic" w:eastAsia="Calibri" w:hAnsi="Century Gothic"/>
          <w:b/>
          <w:sz w:val="14"/>
          <w:szCs w:val="14"/>
        </w:rPr>
        <w:t>us</w:t>
      </w:r>
      <w:r w:rsidRPr="00E149B8">
        <w:rPr>
          <w:rFonts w:ascii="Century Gothic" w:eastAsia="Calibri" w:hAnsi="Century Gothic"/>
          <w:sz w:val="14"/>
          <w:szCs w:val="14"/>
        </w:rPr>
        <w:t>”, “</w:t>
      </w:r>
      <w:r w:rsidRPr="00E149B8">
        <w:rPr>
          <w:rFonts w:ascii="Century Gothic" w:eastAsia="Calibri" w:hAnsi="Century Gothic"/>
          <w:b/>
          <w:sz w:val="14"/>
          <w:szCs w:val="14"/>
        </w:rPr>
        <w:t>we</w:t>
      </w:r>
      <w:r w:rsidRPr="00E149B8">
        <w:rPr>
          <w:rFonts w:ascii="Century Gothic" w:eastAsia="Calibri" w:hAnsi="Century Gothic"/>
          <w:sz w:val="14"/>
          <w:szCs w:val="14"/>
        </w:rPr>
        <w:t>”, “</w:t>
      </w:r>
      <w:r w:rsidRPr="00E149B8">
        <w:rPr>
          <w:rFonts w:ascii="Century Gothic" w:eastAsia="Calibri" w:hAnsi="Century Gothic"/>
          <w:b/>
          <w:sz w:val="14"/>
          <w:szCs w:val="14"/>
        </w:rPr>
        <w:t>our</w:t>
      </w:r>
      <w:r w:rsidRPr="00E149B8">
        <w:rPr>
          <w:rFonts w:ascii="Century Gothic" w:eastAsia="Calibri" w:hAnsi="Century Gothic"/>
          <w:sz w:val="14"/>
          <w:szCs w:val="14"/>
        </w:rPr>
        <w:t>”). You may be aware of the General Data Protection Regulation ((EU) 2016/679) (“</w:t>
      </w:r>
      <w:r w:rsidRPr="00E149B8">
        <w:rPr>
          <w:rFonts w:ascii="Century Gothic" w:eastAsia="Calibri" w:hAnsi="Century Gothic"/>
          <w:b/>
          <w:sz w:val="14"/>
          <w:szCs w:val="14"/>
        </w:rPr>
        <w:t>GDPR</w:t>
      </w:r>
      <w:r w:rsidRPr="00E149B8">
        <w:rPr>
          <w:rFonts w:ascii="Century Gothic" w:eastAsia="Calibri" w:hAnsi="Century Gothic"/>
          <w:sz w:val="14"/>
          <w:szCs w:val="14"/>
        </w:rPr>
        <w:t xml:space="preserve">”), which now requires us to set out the following details regarding how we collect and use your personal data. </w:t>
      </w:r>
    </w:p>
    <w:p w14:paraId="7984ECBC" w14:textId="77777777" w:rsidR="007E6DCD" w:rsidRPr="00E149B8" w:rsidRDefault="007E6DCD" w:rsidP="007E6DCD">
      <w:pPr>
        <w:spacing w:after="160" w:line="259" w:lineRule="auto"/>
        <w:jc w:val="both"/>
        <w:rPr>
          <w:rFonts w:ascii="Century Gothic" w:eastAsia="Calibri" w:hAnsi="Century Gothic"/>
          <w:sz w:val="14"/>
          <w:szCs w:val="14"/>
        </w:rPr>
      </w:pPr>
      <w:r w:rsidRPr="00E149B8">
        <w:rPr>
          <w:rFonts w:ascii="Century Gothic" w:eastAsia="Calibri" w:hAnsi="Century Gothic"/>
          <w:sz w:val="14"/>
          <w:szCs w:val="14"/>
        </w:rPr>
        <w:t xml:space="preserve">As part of the entry process for the </w:t>
      </w:r>
      <w:r w:rsidRPr="00E149B8">
        <w:rPr>
          <w:rFonts w:ascii="Futura Std Book" w:hAnsi="Futura Std Book" w:cs="Arial"/>
          <w:sz w:val="14"/>
          <w:szCs w:val="14"/>
        </w:rPr>
        <w:t>FIA EHSRC Championship (“</w:t>
      </w:r>
      <w:r w:rsidRPr="00E149B8">
        <w:rPr>
          <w:rFonts w:ascii="Futura Std Book" w:hAnsi="Futura Std Book" w:cs="Arial"/>
          <w:b/>
          <w:sz w:val="14"/>
          <w:szCs w:val="14"/>
        </w:rPr>
        <w:t>Championship</w:t>
      </w:r>
      <w:r w:rsidRPr="00E149B8">
        <w:rPr>
          <w:rFonts w:ascii="Futura Std Book" w:hAnsi="Futura Std Book" w:cs="Arial"/>
          <w:sz w:val="14"/>
          <w:szCs w:val="14"/>
        </w:rPr>
        <w:t>”)</w:t>
      </w:r>
      <w:r w:rsidRPr="00E149B8">
        <w:rPr>
          <w:rFonts w:ascii="Century Gothic" w:eastAsia="Calibri" w:hAnsi="Century Gothic"/>
          <w:sz w:val="14"/>
          <w:szCs w:val="14"/>
        </w:rPr>
        <w:t xml:space="preserve"> and your participation in the Championship, you may provide to us, and we may collect from you (or via third parties, including those filling out this form), certain personal data (as defined in applicable data privacy laws, including the GDPR (“</w:t>
      </w:r>
      <w:r w:rsidRPr="00E149B8">
        <w:rPr>
          <w:rFonts w:ascii="Century Gothic" w:eastAsia="Calibri" w:hAnsi="Century Gothic"/>
          <w:b/>
          <w:sz w:val="14"/>
          <w:szCs w:val="14"/>
        </w:rPr>
        <w:t>Privacy Laws</w:t>
      </w:r>
      <w:r w:rsidRPr="00E149B8">
        <w:rPr>
          <w:rFonts w:ascii="Century Gothic" w:eastAsia="Calibri" w:hAnsi="Century Gothic"/>
          <w:sz w:val="14"/>
          <w:szCs w:val="14"/>
        </w:rPr>
        <w:t xml:space="preserve">”)), as detailed in the table below. The table below also explains why we use your personal data, who this data is shared with and our legal grounds for using such data. </w:t>
      </w:r>
    </w:p>
    <w:p w14:paraId="35C8E1BA" w14:textId="42199122" w:rsidR="007E6DCD" w:rsidRPr="00E149B8" w:rsidRDefault="007E6DCD" w:rsidP="00E149B8">
      <w:pPr>
        <w:spacing w:after="160" w:line="259" w:lineRule="auto"/>
        <w:jc w:val="both"/>
        <w:rPr>
          <w:rFonts w:ascii="Century Gothic" w:eastAsia="Calibri" w:hAnsi="Century Gothic"/>
          <w:sz w:val="14"/>
          <w:szCs w:val="14"/>
        </w:rPr>
      </w:pPr>
      <w:r w:rsidRPr="00E149B8">
        <w:rPr>
          <w:rFonts w:ascii="Century Gothic" w:eastAsia="Calibri" w:hAnsi="Century Gothic"/>
          <w:sz w:val="14"/>
          <w:szCs w:val="14"/>
        </w:rPr>
        <w:t xml:space="preserve">Please note that in relation to any personal data collected during the submission of this entry form and any personal data processed by the FIA in connection with the Championship, the FIA is the data controller and will handle your data in accordance with its obligations under the Privacy Laws.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552"/>
        <w:gridCol w:w="2551"/>
        <w:gridCol w:w="3969"/>
      </w:tblGrid>
      <w:tr w:rsidR="007E6DCD" w:rsidRPr="00E149B8" w14:paraId="5B5B1588" w14:textId="77777777" w:rsidTr="007E6DCD">
        <w:tc>
          <w:tcPr>
            <w:tcW w:w="1701" w:type="dxa"/>
            <w:tcBorders>
              <w:top w:val="single" w:sz="4" w:space="0" w:color="auto"/>
              <w:left w:val="single" w:sz="4" w:space="0" w:color="auto"/>
              <w:bottom w:val="single" w:sz="4" w:space="0" w:color="auto"/>
              <w:right w:val="single" w:sz="4" w:space="0" w:color="auto"/>
            </w:tcBorders>
            <w:hideMark/>
          </w:tcPr>
          <w:p w14:paraId="7688719C" w14:textId="77777777" w:rsidR="007E6DCD" w:rsidRPr="00E149B8" w:rsidRDefault="007E6DCD" w:rsidP="00E149B8">
            <w:pPr>
              <w:spacing w:after="120"/>
              <w:contextualSpacing/>
              <w:jc w:val="both"/>
              <w:rPr>
                <w:rFonts w:ascii="Century Gothic" w:eastAsia="Arial" w:hAnsi="Century Gothic" w:cs="Calibri"/>
                <w:b/>
                <w:color w:val="000000"/>
                <w:sz w:val="14"/>
                <w:szCs w:val="14"/>
                <w:lang w:eastAsia="en-GB"/>
              </w:rPr>
            </w:pPr>
            <w:r w:rsidRPr="00E149B8">
              <w:rPr>
                <w:rFonts w:ascii="Century Gothic" w:eastAsia="Arial" w:hAnsi="Century Gothic" w:cs="Calibri"/>
                <w:b/>
                <w:color w:val="000000"/>
                <w:sz w:val="14"/>
                <w:szCs w:val="14"/>
                <w:lang w:eastAsia="en-GB"/>
              </w:rPr>
              <w:t>Type of data</w:t>
            </w:r>
          </w:p>
        </w:tc>
        <w:tc>
          <w:tcPr>
            <w:tcW w:w="2552" w:type="dxa"/>
            <w:tcBorders>
              <w:top w:val="single" w:sz="4" w:space="0" w:color="auto"/>
              <w:left w:val="single" w:sz="4" w:space="0" w:color="auto"/>
              <w:bottom w:val="single" w:sz="4" w:space="0" w:color="auto"/>
              <w:right w:val="single" w:sz="4" w:space="0" w:color="auto"/>
            </w:tcBorders>
            <w:hideMark/>
          </w:tcPr>
          <w:p w14:paraId="6B7B7417" w14:textId="77777777" w:rsidR="007E6DCD" w:rsidRPr="00E149B8" w:rsidRDefault="007E6DCD" w:rsidP="00E149B8">
            <w:pPr>
              <w:spacing w:after="120"/>
              <w:contextualSpacing/>
              <w:jc w:val="both"/>
              <w:rPr>
                <w:rFonts w:ascii="Century Gothic" w:eastAsia="Arial" w:hAnsi="Century Gothic" w:cs="Calibri"/>
                <w:b/>
                <w:color w:val="000000"/>
                <w:sz w:val="14"/>
                <w:szCs w:val="14"/>
                <w:lang w:eastAsia="en-GB"/>
              </w:rPr>
            </w:pPr>
            <w:r w:rsidRPr="00E149B8">
              <w:rPr>
                <w:rFonts w:ascii="Century Gothic" w:eastAsia="Arial" w:hAnsi="Century Gothic" w:cs="Calibri"/>
                <w:b/>
                <w:color w:val="000000"/>
                <w:sz w:val="14"/>
                <w:szCs w:val="14"/>
                <w:lang w:eastAsia="en-GB"/>
              </w:rPr>
              <w:t>Purposes for using this data</w:t>
            </w:r>
          </w:p>
        </w:tc>
        <w:tc>
          <w:tcPr>
            <w:tcW w:w="2551" w:type="dxa"/>
            <w:tcBorders>
              <w:top w:val="single" w:sz="4" w:space="0" w:color="auto"/>
              <w:left w:val="single" w:sz="4" w:space="0" w:color="auto"/>
              <w:bottom w:val="single" w:sz="4" w:space="0" w:color="auto"/>
              <w:right w:val="single" w:sz="4" w:space="0" w:color="auto"/>
            </w:tcBorders>
            <w:hideMark/>
          </w:tcPr>
          <w:p w14:paraId="7A219176" w14:textId="77777777" w:rsidR="007E6DCD" w:rsidRPr="00E149B8" w:rsidRDefault="007E6DCD" w:rsidP="00E149B8">
            <w:pPr>
              <w:spacing w:after="120"/>
              <w:contextualSpacing/>
              <w:jc w:val="both"/>
              <w:rPr>
                <w:rFonts w:ascii="Century Gothic" w:eastAsia="Arial" w:hAnsi="Century Gothic" w:cs="Calibri"/>
                <w:b/>
                <w:color w:val="000000"/>
                <w:sz w:val="14"/>
                <w:szCs w:val="14"/>
                <w:lang w:eastAsia="en-GB"/>
              </w:rPr>
            </w:pPr>
            <w:r w:rsidRPr="00E149B8">
              <w:rPr>
                <w:rFonts w:ascii="Century Gothic" w:eastAsia="Arial" w:hAnsi="Century Gothic" w:cs="Calibri"/>
                <w:b/>
                <w:color w:val="000000"/>
                <w:sz w:val="14"/>
                <w:szCs w:val="14"/>
                <w:lang w:eastAsia="en-GB"/>
              </w:rPr>
              <w:t>Who is this shared with and why</w:t>
            </w:r>
          </w:p>
        </w:tc>
        <w:tc>
          <w:tcPr>
            <w:tcW w:w="3969" w:type="dxa"/>
            <w:tcBorders>
              <w:top w:val="single" w:sz="4" w:space="0" w:color="auto"/>
              <w:left w:val="single" w:sz="4" w:space="0" w:color="auto"/>
              <w:bottom w:val="single" w:sz="4" w:space="0" w:color="auto"/>
              <w:right w:val="single" w:sz="4" w:space="0" w:color="auto"/>
            </w:tcBorders>
            <w:hideMark/>
          </w:tcPr>
          <w:p w14:paraId="74D6467D" w14:textId="77777777" w:rsidR="007E6DCD" w:rsidRPr="00E149B8" w:rsidRDefault="007E6DCD" w:rsidP="00E149B8">
            <w:pPr>
              <w:spacing w:after="120"/>
              <w:contextualSpacing/>
              <w:jc w:val="both"/>
              <w:rPr>
                <w:rFonts w:ascii="Century Gothic" w:eastAsia="Arial" w:hAnsi="Century Gothic" w:cs="Calibri"/>
                <w:b/>
                <w:color w:val="000000"/>
                <w:sz w:val="14"/>
                <w:szCs w:val="14"/>
                <w:lang w:eastAsia="en-GB"/>
              </w:rPr>
            </w:pPr>
            <w:r w:rsidRPr="00E149B8">
              <w:rPr>
                <w:rFonts w:ascii="Century Gothic" w:eastAsia="Arial" w:hAnsi="Century Gothic" w:cs="Calibri"/>
                <w:b/>
                <w:color w:val="000000"/>
                <w:sz w:val="14"/>
                <w:szCs w:val="14"/>
                <w:lang w:eastAsia="en-GB"/>
              </w:rPr>
              <w:t>What are our legal grounds for using this data</w:t>
            </w:r>
          </w:p>
        </w:tc>
      </w:tr>
      <w:tr w:rsidR="007E6DCD" w:rsidRPr="00E149B8" w14:paraId="52C7C217" w14:textId="77777777" w:rsidTr="007E6DCD">
        <w:tc>
          <w:tcPr>
            <w:tcW w:w="1701" w:type="dxa"/>
            <w:tcBorders>
              <w:top w:val="single" w:sz="4" w:space="0" w:color="auto"/>
              <w:left w:val="single" w:sz="4" w:space="0" w:color="auto"/>
              <w:bottom w:val="single" w:sz="4" w:space="0" w:color="auto"/>
              <w:right w:val="single" w:sz="4" w:space="0" w:color="auto"/>
            </w:tcBorders>
            <w:hideMark/>
          </w:tcPr>
          <w:p w14:paraId="5055E071" w14:textId="77777777" w:rsidR="007E6DCD" w:rsidRPr="00E149B8" w:rsidRDefault="007E6DCD" w:rsidP="00E149B8">
            <w:pPr>
              <w:spacing w:after="120"/>
              <w:contextualSpacing/>
              <w:jc w:val="both"/>
              <w:rPr>
                <w:rFonts w:ascii="Century Gothic" w:eastAsia="Arial" w:hAnsi="Century Gothic" w:cs="Calibri"/>
                <w:color w:val="000000"/>
                <w:sz w:val="14"/>
                <w:szCs w:val="14"/>
                <w:lang w:eastAsia="en-GB"/>
              </w:rPr>
            </w:pPr>
            <w:r w:rsidRPr="00E149B8">
              <w:rPr>
                <w:rFonts w:ascii="Century Gothic" w:eastAsia="Arial" w:hAnsi="Century Gothic" w:cs="Calibri"/>
                <w:b/>
                <w:color w:val="000000"/>
                <w:sz w:val="14"/>
                <w:szCs w:val="14"/>
                <w:lang w:eastAsia="en-GB"/>
              </w:rPr>
              <w:t>Basic Information</w:t>
            </w:r>
            <w:r w:rsidRPr="00E149B8">
              <w:rPr>
                <w:rFonts w:ascii="Century Gothic" w:eastAsia="Arial" w:hAnsi="Century Gothic" w:cs="Calibri"/>
                <w:color w:val="000000"/>
                <w:sz w:val="14"/>
                <w:szCs w:val="14"/>
                <w:lang w:eastAsia="en-GB"/>
              </w:rPr>
              <w:t xml:space="preserve">, including your name, address, </w:t>
            </w:r>
            <w:r w:rsidR="006773F9" w:rsidRPr="00E149B8">
              <w:rPr>
                <w:rFonts w:ascii="Century Gothic" w:eastAsia="Arial" w:hAnsi="Century Gothic" w:cs="Calibri"/>
                <w:color w:val="000000"/>
                <w:sz w:val="14"/>
                <w:szCs w:val="14"/>
                <w:lang w:eastAsia="en-GB"/>
              </w:rPr>
              <w:t xml:space="preserve">email address, </w:t>
            </w:r>
            <w:r w:rsidRPr="00E149B8">
              <w:rPr>
                <w:rFonts w:ascii="Century Gothic" w:eastAsia="Arial" w:hAnsi="Century Gothic" w:cs="Calibri"/>
                <w:color w:val="000000"/>
                <w:sz w:val="14"/>
                <w:szCs w:val="14"/>
                <w:lang w:eastAsia="en-GB"/>
              </w:rPr>
              <w:t xml:space="preserve">date of birth, telephone </w:t>
            </w:r>
            <w:r w:rsidR="006773F9" w:rsidRPr="00E149B8">
              <w:rPr>
                <w:rFonts w:ascii="Century Gothic" w:eastAsia="Arial" w:hAnsi="Century Gothic" w:cs="Calibri"/>
                <w:color w:val="000000"/>
                <w:sz w:val="14"/>
                <w:szCs w:val="14"/>
                <w:lang w:eastAsia="en-GB"/>
              </w:rPr>
              <w:t xml:space="preserve">numbers, </w:t>
            </w:r>
            <w:r w:rsidRPr="00E149B8">
              <w:rPr>
                <w:rFonts w:ascii="Century Gothic" w:eastAsia="Arial" w:hAnsi="Century Gothic" w:cs="Calibri"/>
                <w:color w:val="000000"/>
                <w:sz w:val="14"/>
                <w:szCs w:val="14"/>
                <w:lang w:eastAsia="en-GB"/>
              </w:rPr>
              <w:t xml:space="preserve">driving licence number, passport   </w:t>
            </w:r>
          </w:p>
        </w:tc>
        <w:tc>
          <w:tcPr>
            <w:tcW w:w="2552" w:type="dxa"/>
            <w:tcBorders>
              <w:top w:val="single" w:sz="4" w:space="0" w:color="auto"/>
              <w:left w:val="single" w:sz="4" w:space="0" w:color="auto"/>
              <w:bottom w:val="single" w:sz="4" w:space="0" w:color="auto"/>
              <w:right w:val="single" w:sz="4" w:space="0" w:color="auto"/>
            </w:tcBorders>
            <w:hideMark/>
          </w:tcPr>
          <w:p w14:paraId="09902752" w14:textId="77777777" w:rsidR="007E6DCD" w:rsidRPr="00E149B8" w:rsidRDefault="007E6DCD" w:rsidP="00E149B8">
            <w:pPr>
              <w:spacing w:after="120"/>
              <w:contextualSpacing/>
              <w:jc w:val="both"/>
              <w:rPr>
                <w:rFonts w:ascii="Century Gothic" w:eastAsia="Arial" w:hAnsi="Century Gothic" w:cs="Calibri"/>
                <w:color w:val="000000"/>
                <w:sz w:val="14"/>
                <w:szCs w:val="14"/>
                <w:lang w:eastAsia="en-GB"/>
              </w:rPr>
            </w:pPr>
            <w:r w:rsidRPr="00E149B8">
              <w:rPr>
                <w:rFonts w:ascii="Century Gothic" w:eastAsia="Arial" w:hAnsi="Century Gothic" w:cs="Calibri"/>
                <w:color w:val="000000"/>
                <w:sz w:val="14"/>
                <w:szCs w:val="14"/>
                <w:lang w:eastAsia="en-GB"/>
              </w:rPr>
              <w:t xml:space="preserve">We use this data to administer your Championship entry form and in connection with the management of the Championship more generally. </w:t>
            </w:r>
          </w:p>
          <w:p w14:paraId="7A412736" w14:textId="77777777" w:rsidR="007E6DCD" w:rsidRPr="00E149B8" w:rsidRDefault="007E6DCD" w:rsidP="00E149B8">
            <w:pPr>
              <w:spacing w:after="120"/>
              <w:contextualSpacing/>
              <w:jc w:val="both"/>
              <w:rPr>
                <w:rFonts w:ascii="Century Gothic" w:eastAsia="Arial" w:hAnsi="Century Gothic" w:cs="Calibri"/>
                <w:color w:val="000000"/>
                <w:sz w:val="14"/>
                <w:szCs w:val="14"/>
                <w:lang w:eastAsia="en-GB"/>
              </w:rPr>
            </w:pPr>
            <w:r w:rsidRPr="00E149B8">
              <w:rPr>
                <w:rFonts w:ascii="Century Gothic" w:eastAsia="Arial" w:hAnsi="Century Gothic" w:cs="Calibri"/>
                <w:color w:val="000000"/>
                <w:sz w:val="14"/>
                <w:szCs w:val="14"/>
                <w:lang w:eastAsia="en-GB"/>
              </w:rPr>
              <w:t>Certain of your Basic Information may be used in conjunction with other information referred to below, in connection with the purposes described below.</w:t>
            </w:r>
          </w:p>
        </w:tc>
        <w:tc>
          <w:tcPr>
            <w:tcW w:w="2551" w:type="dxa"/>
            <w:tcBorders>
              <w:top w:val="single" w:sz="4" w:space="0" w:color="auto"/>
              <w:left w:val="single" w:sz="4" w:space="0" w:color="auto"/>
              <w:bottom w:val="single" w:sz="4" w:space="0" w:color="auto"/>
              <w:right w:val="single" w:sz="4" w:space="0" w:color="auto"/>
            </w:tcBorders>
          </w:tcPr>
          <w:p w14:paraId="308A4C30" w14:textId="04842EFB" w:rsidR="007E6DCD" w:rsidRPr="00E149B8" w:rsidRDefault="007E6DCD" w:rsidP="00E149B8">
            <w:pPr>
              <w:spacing w:after="120"/>
              <w:contextualSpacing/>
              <w:jc w:val="both"/>
              <w:rPr>
                <w:rFonts w:ascii="Century Gothic" w:eastAsia="Arial" w:hAnsi="Century Gothic" w:cs="Calibri"/>
                <w:color w:val="000000"/>
                <w:sz w:val="14"/>
                <w:szCs w:val="14"/>
                <w:lang w:eastAsia="en-GB"/>
              </w:rPr>
            </w:pPr>
            <w:r w:rsidRPr="00E149B8">
              <w:rPr>
                <w:rFonts w:ascii="Century Gothic" w:eastAsia="Arial" w:hAnsi="Century Gothic" w:cs="Calibri"/>
                <w:color w:val="000000"/>
                <w:sz w:val="14"/>
                <w:szCs w:val="14"/>
                <w:lang w:eastAsia="en-GB"/>
              </w:rPr>
              <w:t xml:space="preserve">We may share this information with FIA service providers </w:t>
            </w:r>
            <w:r w:rsidR="00613BB0" w:rsidRPr="00E149B8">
              <w:rPr>
                <w:rFonts w:ascii="Century Gothic" w:eastAsia="Arial" w:hAnsi="Century Gothic" w:cs="Calibri"/>
                <w:color w:val="000000"/>
                <w:sz w:val="14"/>
                <w:szCs w:val="14"/>
                <w:lang w:eastAsia="en-GB"/>
              </w:rPr>
              <w:t xml:space="preserve">(including, without limitation, local ASNs, timekeeper and circuit promoters), </w:t>
            </w:r>
            <w:r w:rsidRPr="00E149B8">
              <w:rPr>
                <w:rFonts w:ascii="Century Gothic" w:eastAsia="Arial" w:hAnsi="Century Gothic" w:cs="Calibri"/>
                <w:color w:val="000000"/>
                <w:sz w:val="14"/>
                <w:szCs w:val="14"/>
                <w:lang w:eastAsia="en-GB"/>
              </w:rPr>
              <w:t>for the same purposes as described in the left hand column. We may also share this data with certain other third parties which are listed below.</w:t>
            </w:r>
          </w:p>
        </w:tc>
        <w:tc>
          <w:tcPr>
            <w:tcW w:w="3969" w:type="dxa"/>
            <w:tcBorders>
              <w:top w:val="single" w:sz="4" w:space="0" w:color="auto"/>
              <w:left w:val="single" w:sz="4" w:space="0" w:color="auto"/>
              <w:bottom w:val="single" w:sz="4" w:space="0" w:color="auto"/>
              <w:right w:val="single" w:sz="4" w:space="0" w:color="auto"/>
            </w:tcBorders>
            <w:hideMark/>
          </w:tcPr>
          <w:p w14:paraId="449993CC" w14:textId="77777777" w:rsidR="007E6DCD" w:rsidRPr="00E149B8" w:rsidRDefault="007E6DCD" w:rsidP="00E149B8">
            <w:pPr>
              <w:spacing w:after="120"/>
              <w:contextualSpacing/>
              <w:jc w:val="both"/>
              <w:rPr>
                <w:rFonts w:ascii="Century Gothic" w:eastAsia="Arial" w:hAnsi="Century Gothic" w:cs="Calibri"/>
                <w:color w:val="000000"/>
                <w:sz w:val="14"/>
                <w:szCs w:val="14"/>
                <w:lang w:eastAsia="en-GB"/>
              </w:rPr>
            </w:pPr>
            <w:r w:rsidRPr="00E149B8">
              <w:rPr>
                <w:rFonts w:ascii="Century Gothic" w:hAnsi="Century Gothic" w:cs="Arial"/>
                <w:sz w:val="14"/>
                <w:szCs w:val="14"/>
                <w:lang w:eastAsia="fr-FR"/>
              </w:rPr>
              <w:t xml:space="preserve">We are entitled to use this data on the basis of our legitimate interests, namely to enable us to administer your Championship entry form and to operate the Championship. </w:t>
            </w:r>
          </w:p>
        </w:tc>
      </w:tr>
      <w:tr w:rsidR="007E6DCD" w:rsidRPr="00E149B8" w14:paraId="16B3506D" w14:textId="77777777" w:rsidTr="007E6DCD">
        <w:tc>
          <w:tcPr>
            <w:tcW w:w="1701" w:type="dxa"/>
            <w:tcBorders>
              <w:top w:val="single" w:sz="4" w:space="0" w:color="auto"/>
              <w:left w:val="single" w:sz="4" w:space="0" w:color="auto"/>
              <w:bottom w:val="single" w:sz="4" w:space="0" w:color="auto"/>
              <w:right w:val="single" w:sz="4" w:space="0" w:color="auto"/>
            </w:tcBorders>
          </w:tcPr>
          <w:p w14:paraId="546DC30C" w14:textId="77777777" w:rsidR="007E6DCD" w:rsidRPr="00E149B8" w:rsidRDefault="007E6DCD" w:rsidP="00E149B8">
            <w:pPr>
              <w:spacing w:after="120"/>
              <w:contextualSpacing/>
              <w:jc w:val="both"/>
              <w:rPr>
                <w:rFonts w:ascii="Century Gothic" w:eastAsia="Arial" w:hAnsi="Century Gothic" w:cs="Calibri"/>
                <w:color w:val="000000"/>
                <w:sz w:val="14"/>
                <w:szCs w:val="14"/>
                <w:lang w:eastAsia="en-GB"/>
              </w:rPr>
            </w:pPr>
            <w:r w:rsidRPr="00E149B8">
              <w:rPr>
                <w:rFonts w:ascii="Century Gothic" w:eastAsia="Arial" w:hAnsi="Century Gothic" w:cs="Calibri"/>
                <w:b/>
                <w:color w:val="000000"/>
                <w:sz w:val="14"/>
                <w:szCs w:val="14"/>
                <w:lang w:eastAsia="en-GB"/>
              </w:rPr>
              <w:t xml:space="preserve">Biographical information </w:t>
            </w:r>
            <w:r w:rsidRPr="00E149B8">
              <w:rPr>
                <w:rFonts w:ascii="Century Gothic" w:eastAsia="Arial" w:hAnsi="Century Gothic" w:cs="Calibri"/>
                <w:color w:val="000000"/>
                <w:sz w:val="14"/>
                <w:szCs w:val="14"/>
                <w:lang w:eastAsia="en-GB"/>
              </w:rPr>
              <w:t>including your images</w:t>
            </w:r>
          </w:p>
        </w:tc>
        <w:tc>
          <w:tcPr>
            <w:tcW w:w="2552" w:type="dxa"/>
            <w:tcBorders>
              <w:top w:val="single" w:sz="4" w:space="0" w:color="auto"/>
              <w:left w:val="single" w:sz="4" w:space="0" w:color="auto"/>
              <w:bottom w:val="single" w:sz="4" w:space="0" w:color="auto"/>
              <w:right w:val="single" w:sz="4" w:space="0" w:color="auto"/>
            </w:tcBorders>
          </w:tcPr>
          <w:p w14:paraId="11E08345" w14:textId="77777777" w:rsidR="007E6DCD" w:rsidRPr="00E149B8" w:rsidRDefault="007E6DCD" w:rsidP="00E149B8">
            <w:pPr>
              <w:spacing w:after="120"/>
              <w:contextualSpacing/>
              <w:jc w:val="both"/>
              <w:rPr>
                <w:rFonts w:ascii="Century Gothic" w:eastAsia="Arial" w:hAnsi="Century Gothic" w:cs="Calibri"/>
                <w:color w:val="000000"/>
                <w:sz w:val="14"/>
                <w:szCs w:val="14"/>
                <w:lang w:eastAsia="en-GB"/>
              </w:rPr>
            </w:pPr>
            <w:r w:rsidRPr="00E149B8">
              <w:rPr>
                <w:rFonts w:ascii="Century Gothic" w:eastAsia="Arial" w:hAnsi="Century Gothic" w:cs="Calibri"/>
                <w:color w:val="000000"/>
                <w:sz w:val="14"/>
                <w:szCs w:val="14"/>
                <w:lang w:eastAsia="en-GB"/>
              </w:rPr>
              <w:t xml:space="preserve">We use this data to administer your Championship entry form and in connection with the management of the Championship more generally. </w:t>
            </w:r>
          </w:p>
          <w:p w14:paraId="6D18B4B9" w14:textId="77777777" w:rsidR="007E6DCD" w:rsidRPr="00E149B8" w:rsidRDefault="007E6DCD" w:rsidP="00E149B8">
            <w:pPr>
              <w:spacing w:after="120"/>
              <w:contextualSpacing/>
              <w:jc w:val="both"/>
              <w:rPr>
                <w:rFonts w:ascii="Century Gothic" w:eastAsia="Arial" w:hAnsi="Century Gothic" w:cs="Calibri"/>
                <w:color w:val="000000"/>
                <w:sz w:val="14"/>
                <w:szCs w:val="14"/>
                <w:lang w:eastAsia="en-GB"/>
              </w:rPr>
            </w:pPr>
            <w:r w:rsidRPr="00E149B8">
              <w:rPr>
                <w:rFonts w:ascii="Century Gothic" w:eastAsia="Arial" w:hAnsi="Century Gothic" w:cs="Calibri"/>
                <w:color w:val="000000"/>
                <w:sz w:val="14"/>
                <w:szCs w:val="14"/>
                <w:lang w:eastAsia="en-GB"/>
              </w:rPr>
              <w:t>We may also use this information for the purpose of exploiting the rights granted to us pursuant to any separate agreement entered into with your team or otherwise.</w:t>
            </w:r>
          </w:p>
          <w:p w14:paraId="67DA020F" w14:textId="77777777" w:rsidR="007E6DCD" w:rsidRPr="00E149B8" w:rsidRDefault="007E6DCD" w:rsidP="00E149B8">
            <w:pPr>
              <w:spacing w:after="120"/>
              <w:contextualSpacing/>
              <w:jc w:val="both"/>
              <w:rPr>
                <w:rFonts w:ascii="Century Gothic" w:eastAsia="Arial" w:hAnsi="Century Gothic" w:cs="Calibri"/>
                <w:color w:val="000000"/>
                <w:sz w:val="14"/>
                <w:szCs w:val="14"/>
                <w:lang w:eastAsia="en-GB"/>
              </w:rPr>
            </w:pPr>
            <w:r w:rsidRPr="00E149B8">
              <w:rPr>
                <w:rFonts w:ascii="Century Gothic" w:eastAsia="Arial" w:hAnsi="Century Gothic" w:cs="Calibri"/>
                <w:color w:val="000000"/>
                <w:sz w:val="14"/>
                <w:szCs w:val="14"/>
                <w:lang w:eastAsia="en-GB"/>
              </w:rPr>
              <w:t>Certain of your Biographical Information may be used in conjunction with other information referred to below, in connection with the purposes described below.</w:t>
            </w:r>
          </w:p>
        </w:tc>
        <w:tc>
          <w:tcPr>
            <w:tcW w:w="2551" w:type="dxa"/>
            <w:tcBorders>
              <w:top w:val="single" w:sz="4" w:space="0" w:color="auto"/>
              <w:left w:val="single" w:sz="4" w:space="0" w:color="auto"/>
              <w:bottom w:val="single" w:sz="4" w:space="0" w:color="auto"/>
              <w:right w:val="single" w:sz="4" w:space="0" w:color="auto"/>
            </w:tcBorders>
          </w:tcPr>
          <w:p w14:paraId="318DE62C" w14:textId="00029E2A" w:rsidR="007E6DCD" w:rsidRPr="00E149B8" w:rsidRDefault="007E6DCD" w:rsidP="00E149B8">
            <w:pPr>
              <w:spacing w:after="120"/>
              <w:contextualSpacing/>
              <w:jc w:val="both"/>
              <w:rPr>
                <w:rFonts w:ascii="Century Gothic" w:eastAsia="Arial" w:hAnsi="Century Gothic" w:cs="Calibri"/>
                <w:color w:val="000000"/>
                <w:sz w:val="14"/>
                <w:szCs w:val="14"/>
                <w:lang w:eastAsia="en-GB"/>
              </w:rPr>
            </w:pPr>
            <w:r w:rsidRPr="00E149B8">
              <w:rPr>
                <w:rFonts w:ascii="Century Gothic" w:eastAsia="Arial" w:hAnsi="Century Gothic" w:cs="Calibri"/>
                <w:color w:val="000000"/>
                <w:sz w:val="14"/>
                <w:szCs w:val="14"/>
                <w:lang w:eastAsia="en-GB"/>
              </w:rPr>
              <w:t xml:space="preserve">We may share this information with FIA service providers </w:t>
            </w:r>
            <w:r w:rsidR="00613BB0" w:rsidRPr="00E149B8">
              <w:rPr>
                <w:rFonts w:ascii="Century Gothic" w:eastAsia="Arial" w:hAnsi="Century Gothic" w:cs="Calibri"/>
                <w:color w:val="000000"/>
                <w:sz w:val="14"/>
                <w:szCs w:val="14"/>
                <w:lang w:eastAsia="en-GB"/>
              </w:rPr>
              <w:t xml:space="preserve">(including, without limitation, local ASNs, timekeeper and circuit promoters), </w:t>
            </w:r>
            <w:r w:rsidRPr="00E149B8">
              <w:rPr>
                <w:rFonts w:ascii="Century Gothic" w:eastAsia="Arial" w:hAnsi="Century Gothic" w:cs="Calibri"/>
                <w:color w:val="000000"/>
                <w:sz w:val="14"/>
                <w:szCs w:val="14"/>
                <w:lang w:eastAsia="en-GB"/>
              </w:rPr>
              <w:t>for the same purposes as described in the left hand column. We may also share this data with certain other third parties which are listed below.</w:t>
            </w:r>
          </w:p>
        </w:tc>
        <w:tc>
          <w:tcPr>
            <w:tcW w:w="3969" w:type="dxa"/>
            <w:tcBorders>
              <w:top w:val="single" w:sz="4" w:space="0" w:color="auto"/>
              <w:left w:val="single" w:sz="4" w:space="0" w:color="auto"/>
              <w:bottom w:val="single" w:sz="4" w:space="0" w:color="auto"/>
              <w:right w:val="single" w:sz="4" w:space="0" w:color="auto"/>
            </w:tcBorders>
          </w:tcPr>
          <w:p w14:paraId="2BC3EEF7" w14:textId="77777777" w:rsidR="007E6DCD" w:rsidRPr="00E149B8" w:rsidRDefault="007E6DCD" w:rsidP="00E149B8">
            <w:pPr>
              <w:spacing w:after="120"/>
              <w:contextualSpacing/>
              <w:jc w:val="both"/>
              <w:rPr>
                <w:rFonts w:ascii="Century Gothic" w:eastAsia="Arial" w:hAnsi="Century Gothic" w:cs="Calibri"/>
                <w:color w:val="000000"/>
                <w:sz w:val="14"/>
                <w:szCs w:val="14"/>
                <w:lang w:eastAsia="en-GB"/>
              </w:rPr>
            </w:pPr>
            <w:r w:rsidRPr="00E149B8">
              <w:rPr>
                <w:rFonts w:ascii="Century Gothic" w:hAnsi="Century Gothic" w:cs="Arial"/>
                <w:sz w:val="14"/>
                <w:szCs w:val="14"/>
                <w:lang w:eastAsia="fr-FR"/>
              </w:rPr>
              <w:t>We are entitled to use this data on the basis of our legitimate interests, namely to enable us to operate the Championship and promote and exploit your participation in the same.</w:t>
            </w:r>
          </w:p>
        </w:tc>
      </w:tr>
      <w:tr w:rsidR="007E6DCD" w:rsidRPr="00E149B8" w14:paraId="1D18074E" w14:textId="77777777" w:rsidTr="007E6DCD">
        <w:trPr>
          <w:trHeight w:val="85"/>
        </w:trPr>
        <w:tc>
          <w:tcPr>
            <w:tcW w:w="1701" w:type="dxa"/>
            <w:tcBorders>
              <w:top w:val="single" w:sz="4" w:space="0" w:color="auto"/>
              <w:left w:val="single" w:sz="4" w:space="0" w:color="auto"/>
              <w:right w:val="single" w:sz="4" w:space="0" w:color="auto"/>
            </w:tcBorders>
          </w:tcPr>
          <w:p w14:paraId="78211F24" w14:textId="77777777" w:rsidR="007E6DCD" w:rsidRPr="00E149B8" w:rsidRDefault="007E6DCD" w:rsidP="00E149B8">
            <w:pPr>
              <w:spacing w:after="120"/>
              <w:contextualSpacing/>
              <w:jc w:val="both"/>
              <w:rPr>
                <w:rFonts w:ascii="Century Gothic" w:eastAsia="Arial" w:hAnsi="Century Gothic" w:cs="Calibri"/>
                <w:b/>
                <w:color w:val="000000"/>
                <w:sz w:val="14"/>
                <w:szCs w:val="14"/>
                <w:lang w:eastAsia="en-GB"/>
              </w:rPr>
            </w:pPr>
            <w:r w:rsidRPr="00E149B8">
              <w:rPr>
                <w:rFonts w:ascii="Century Gothic" w:eastAsia="Arial" w:hAnsi="Century Gothic" w:cs="Calibri"/>
                <w:b/>
                <w:color w:val="000000"/>
                <w:sz w:val="14"/>
                <w:szCs w:val="14"/>
                <w:lang w:eastAsia="en-GB"/>
              </w:rPr>
              <w:t xml:space="preserve">Medical Information </w:t>
            </w:r>
            <w:r w:rsidRPr="00E149B8">
              <w:rPr>
                <w:rFonts w:ascii="Century Gothic" w:eastAsia="Arial" w:hAnsi="Century Gothic" w:cs="Calibri"/>
                <w:color w:val="000000"/>
                <w:sz w:val="14"/>
                <w:szCs w:val="14"/>
                <w:lang w:eastAsia="en-GB"/>
              </w:rPr>
              <w:t xml:space="preserve">collected in accordance with </w:t>
            </w:r>
            <w:r w:rsidRPr="00E149B8">
              <w:rPr>
                <w:rFonts w:ascii="Century Gothic" w:eastAsia="Arial" w:hAnsi="Century Gothic" w:cs="Calibri"/>
                <w:b/>
                <w:i/>
                <w:color w:val="000000"/>
                <w:sz w:val="14"/>
                <w:szCs w:val="14"/>
                <w:lang w:eastAsia="en-GB"/>
              </w:rPr>
              <w:t>Chapter 2,  Appendix L to the International Sporting Code</w:t>
            </w:r>
            <w:r w:rsidRPr="00E149B8">
              <w:rPr>
                <w:rFonts w:ascii="Century Gothic" w:eastAsia="Arial" w:hAnsi="Century Gothic" w:cs="Calibri"/>
                <w:color w:val="000000"/>
                <w:sz w:val="14"/>
                <w:szCs w:val="14"/>
                <w:lang w:eastAsia="en-GB"/>
              </w:rPr>
              <w:t xml:space="preserve"> </w:t>
            </w:r>
          </w:p>
        </w:tc>
        <w:tc>
          <w:tcPr>
            <w:tcW w:w="2552" w:type="dxa"/>
            <w:tcBorders>
              <w:top w:val="single" w:sz="4" w:space="0" w:color="auto"/>
              <w:left w:val="single" w:sz="4" w:space="0" w:color="auto"/>
              <w:bottom w:val="single" w:sz="4" w:space="0" w:color="auto"/>
              <w:right w:val="single" w:sz="4" w:space="0" w:color="auto"/>
            </w:tcBorders>
          </w:tcPr>
          <w:p w14:paraId="29B4951A" w14:textId="77777777" w:rsidR="007E6DCD" w:rsidRPr="00E149B8" w:rsidRDefault="007E6DCD" w:rsidP="00E149B8">
            <w:pPr>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The FIA uses this data for the purposes described in Chapter 2, Appendix L to the International Sporting Code, including, without limitation, for the purposes of determining whether the medical requirements for the issuing of your licence are satisfied and for medical diagnosis and treatment in the event of an accident or intercurrent disease.</w:t>
            </w:r>
          </w:p>
          <w:p w14:paraId="0FC8C504" w14:textId="77777777" w:rsidR="007E6DCD" w:rsidRPr="00E149B8" w:rsidRDefault="007E6DCD" w:rsidP="00E149B8">
            <w:pPr>
              <w:contextualSpacing/>
              <w:jc w:val="both"/>
              <w:rPr>
                <w:rFonts w:ascii="Century Gothic" w:eastAsia="Arial" w:hAnsi="Century Gothic" w:cs="Calibri"/>
                <w:color w:val="000000"/>
                <w:sz w:val="14"/>
                <w:szCs w:val="14"/>
                <w:lang w:eastAsia="en-GB"/>
              </w:rPr>
            </w:pPr>
          </w:p>
        </w:tc>
        <w:tc>
          <w:tcPr>
            <w:tcW w:w="2551" w:type="dxa"/>
            <w:tcBorders>
              <w:top w:val="single" w:sz="4" w:space="0" w:color="auto"/>
              <w:left w:val="single" w:sz="4" w:space="0" w:color="auto"/>
              <w:right w:val="single" w:sz="4" w:space="0" w:color="auto"/>
            </w:tcBorders>
            <w:shd w:val="clear" w:color="auto" w:fill="auto"/>
          </w:tcPr>
          <w:p w14:paraId="243AD145" w14:textId="77777777" w:rsidR="007E6DCD" w:rsidRPr="00E149B8" w:rsidRDefault="007E6DCD" w:rsidP="00E149B8">
            <w:pPr>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 xml:space="preserve">This data may be shared with the third parties referred to in Chapter 2, Appendix L to the International Sporting Code. </w:t>
            </w:r>
          </w:p>
          <w:p w14:paraId="7F7AFAFC" w14:textId="77777777" w:rsidR="007E6DCD" w:rsidRPr="00E149B8" w:rsidRDefault="007E6DCD" w:rsidP="00E149B8">
            <w:pPr>
              <w:contextualSpacing/>
              <w:jc w:val="both"/>
              <w:rPr>
                <w:rFonts w:ascii="Century Gothic" w:hAnsi="Century Gothic" w:cs="Arial"/>
                <w:sz w:val="14"/>
                <w:szCs w:val="14"/>
                <w:lang w:eastAsia="fr-FR"/>
              </w:rPr>
            </w:pPr>
          </w:p>
        </w:tc>
        <w:tc>
          <w:tcPr>
            <w:tcW w:w="3969" w:type="dxa"/>
            <w:tcBorders>
              <w:top w:val="single" w:sz="4" w:space="0" w:color="auto"/>
              <w:left w:val="single" w:sz="4" w:space="0" w:color="auto"/>
              <w:right w:val="single" w:sz="4" w:space="0" w:color="auto"/>
            </w:tcBorders>
            <w:shd w:val="clear" w:color="auto" w:fill="auto"/>
          </w:tcPr>
          <w:p w14:paraId="2BFB9B38" w14:textId="77777777" w:rsidR="007E6DCD" w:rsidRPr="00E149B8" w:rsidRDefault="007E6DCD" w:rsidP="00E149B8">
            <w:pPr>
              <w:spacing w:after="120"/>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We are entitled to use and/or disclose this data on the basis that such use or disclosure is:</w:t>
            </w:r>
          </w:p>
          <w:p w14:paraId="6E7E8EFB" w14:textId="77777777" w:rsidR="007E6DCD" w:rsidRPr="00E149B8" w:rsidRDefault="007E6DCD" w:rsidP="00E149B8">
            <w:pPr>
              <w:numPr>
                <w:ilvl w:val="0"/>
                <w:numId w:val="17"/>
              </w:numPr>
              <w:spacing w:after="120" w:line="259" w:lineRule="auto"/>
              <w:ind w:left="313" w:hanging="313"/>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Necessary for our legitimate interests, namely to ensure that Championship licences are administered in accordance with the International Sporting Code; and/or</w:t>
            </w:r>
          </w:p>
          <w:p w14:paraId="084012A5" w14:textId="77777777" w:rsidR="007E6DCD" w:rsidRPr="00E149B8" w:rsidRDefault="007E6DCD" w:rsidP="00E149B8">
            <w:pPr>
              <w:numPr>
                <w:ilvl w:val="0"/>
                <w:numId w:val="17"/>
              </w:numPr>
              <w:spacing w:after="120" w:line="259" w:lineRule="auto"/>
              <w:ind w:left="313" w:hanging="313"/>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Necessary for medical diagnosis and health care or treatment on the basis of law or pursuant to a contract with a health professional who is subject to an obligation of professional secrecy.</w:t>
            </w:r>
          </w:p>
        </w:tc>
      </w:tr>
      <w:tr w:rsidR="007E6DCD" w:rsidRPr="00E149B8" w14:paraId="7CCFC9E4" w14:textId="77777777" w:rsidTr="007E6DCD">
        <w:trPr>
          <w:trHeight w:val="989"/>
        </w:trPr>
        <w:tc>
          <w:tcPr>
            <w:tcW w:w="1701" w:type="dxa"/>
            <w:tcBorders>
              <w:left w:val="single" w:sz="4" w:space="0" w:color="auto"/>
              <w:right w:val="single" w:sz="4" w:space="0" w:color="auto"/>
            </w:tcBorders>
          </w:tcPr>
          <w:p w14:paraId="3DDCFA20" w14:textId="77777777" w:rsidR="007E6DCD" w:rsidRPr="00E149B8" w:rsidRDefault="007E6DCD" w:rsidP="00E149B8">
            <w:pPr>
              <w:spacing w:after="120"/>
              <w:contextualSpacing/>
              <w:jc w:val="both"/>
              <w:rPr>
                <w:rFonts w:ascii="Century Gothic" w:eastAsia="Arial" w:hAnsi="Century Gothic" w:cs="Calibri"/>
                <w:b/>
                <w:color w:val="000000"/>
                <w:sz w:val="14"/>
                <w:szCs w:val="14"/>
                <w:lang w:eastAsia="en-GB"/>
              </w:rPr>
            </w:pPr>
            <w:r w:rsidRPr="00E149B8">
              <w:rPr>
                <w:rFonts w:ascii="Century Gothic" w:eastAsia="Arial" w:hAnsi="Century Gothic" w:cs="Calibri"/>
                <w:b/>
                <w:color w:val="000000"/>
                <w:sz w:val="14"/>
                <w:szCs w:val="14"/>
                <w:lang w:eastAsia="en-GB"/>
              </w:rPr>
              <w:t>Medical Information collected following an accident during the Championship</w:t>
            </w:r>
          </w:p>
        </w:tc>
        <w:tc>
          <w:tcPr>
            <w:tcW w:w="2552" w:type="dxa"/>
            <w:tcBorders>
              <w:top w:val="single" w:sz="4" w:space="0" w:color="auto"/>
              <w:left w:val="single" w:sz="4" w:space="0" w:color="auto"/>
              <w:bottom w:val="single" w:sz="4" w:space="0" w:color="auto"/>
              <w:right w:val="single" w:sz="4" w:space="0" w:color="auto"/>
            </w:tcBorders>
          </w:tcPr>
          <w:p w14:paraId="61747FB4" w14:textId="77777777" w:rsidR="007E6DCD" w:rsidRPr="00E149B8" w:rsidRDefault="007E6DCD" w:rsidP="00E149B8">
            <w:pPr>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This data will be used for the following purposes:</w:t>
            </w:r>
          </w:p>
          <w:p w14:paraId="4D5413AD" w14:textId="77777777" w:rsidR="007E6DCD" w:rsidRPr="00E149B8" w:rsidRDefault="007E6DCD" w:rsidP="00E149B8">
            <w:pPr>
              <w:contextualSpacing/>
              <w:jc w:val="both"/>
              <w:rPr>
                <w:rFonts w:ascii="Century Gothic" w:hAnsi="Century Gothic" w:cs="Arial"/>
                <w:sz w:val="14"/>
                <w:szCs w:val="14"/>
                <w:lang w:eastAsia="fr-FR"/>
              </w:rPr>
            </w:pPr>
          </w:p>
          <w:p w14:paraId="2D83B448" w14:textId="77777777" w:rsidR="007E6DCD" w:rsidRPr="00E149B8" w:rsidRDefault="007E6DCD" w:rsidP="00E149B8">
            <w:pPr>
              <w:numPr>
                <w:ilvl w:val="0"/>
                <w:numId w:val="15"/>
              </w:numPr>
              <w:spacing w:after="160" w:line="259" w:lineRule="auto"/>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Your medical diagnosis and treatment;</w:t>
            </w:r>
          </w:p>
          <w:p w14:paraId="30A7FF3B" w14:textId="77777777" w:rsidR="007E6DCD" w:rsidRPr="00E149B8" w:rsidRDefault="007E6DCD" w:rsidP="00E149B8">
            <w:pPr>
              <w:numPr>
                <w:ilvl w:val="0"/>
                <w:numId w:val="15"/>
              </w:numPr>
              <w:spacing w:after="160" w:line="259" w:lineRule="auto"/>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In connection with health and safety investigations; and/or</w:t>
            </w:r>
          </w:p>
          <w:p w14:paraId="37F74271" w14:textId="77777777" w:rsidR="007E6DCD" w:rsidRPr="00E149B8" w:rsidRDefault="007E6DCD" w:rsidP="00E149B8">
            <w:pPr>
              <w:numPr>
                <w:ilvl w:val="0"/>
                <w:numId w:val="15"/>
              </w:numPr>
              <w:spacing w:after="160" w:line="259" w:lineRule="auto"/>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The FIA may process this data for safety research purposes within the framework of the World Accident Database (</w:t>
            </w:r>
            <w:r w:rsidRPr="00E149B8">
              <w:rPr>
                <w:rFonts w:ascii="Century Gothic" w:hAnsi="Century Gothic" w:cs="Arial"/>
                <w:b/>
                <w:sz w:val="14"/>
                <w:szCs w:val="14"/>
                <w:lang w:eastAsia="fr-FR"/>
              </w:rPr>
              <w:t>WADB</w:t>
            </w:r>
            <w:r w:rsidRPr="00E149B8">
              <w:rPr>
                <w:rFonts w:ascii="Century Gothic" w:hAnsi="Century Gothic" w:cs="Arial"/>
                <w:sz w:val="14"/>
                <w:szCs w:val="14"/>
                <w:lang w:eastAsia="fr-FR"/>
              </w:rPr>
              <w:t xml:space="preserve">). In this regard, following an accident, the FIA may submit certain accident related data to the WADB, including without limitation, Medical Information, certain Basic Information referred to </w:t>
            </w:r>
            <w:r w:rsidRPr="00E149B8">
              <w:rPr>
                <w:rFonts w:ascii="Century Gothic" w:hAnsi="Century Gothic" w:cs="Arial"/>
                <w:sz w:val="14"/>
                <w:szCs w:val="14"/>
                <w:lang w:eastAsia="fr-FR"/>
              </w:rPr>
              <w:lastRenderedPageBreak/>
              <w:t xml:space="preserve">above, technical data relating to your protective equipment and your vehicle and videos and/or photographs of the accident or accident site. </w:t>
            </w:r>
          </w:p>
          <w:p w14:paraId="23BCB1E2" w14:textId="77777777" w:rsidR="007E6DCD" w:rsidRPr="00E149B8" w:rsidRDefault="007E6DCD" w:rsidP="00E149B8">
            <w:pPr>
              <w:contextualSpacing/>
              <w:jc w:val="both"/>
              <w:rPr>
                <w:rFonts w:ascii="Century Gothic" w:hAnsi="Century Gothic" w:cs="Arial"/>
                <w:sz w:val="14"/>
                <w:szCs w:val="14"/>
                <w:lang w:eastAsia="fr-FR"/>
              </w:rPr>
            </w:pPr>
          </w:p>
        </w:tc>
        <w:tc>
          <w:tcPr>
            <w:tcW w:w="2551" w:type="dxa"/>
            <w:tcBorders>
              <w:left w:val="single" w:sz="4" w:space="0" w:color="auto"/>
              <w:right w:val="single" w:sz="4" w:space="0" w:color="auto"/>
            </w:tcBorders>
          </w:tcPr>
          <w:p w14:paraId="1900F3DC" w14:textId="77777777" w:rsidR="007E6DCD" w:rsidRPr="00E149B8" w:rsidRDefault="007E6DCD" w:rsidP="00E149B8">
            <w:pPr>
              <w:spacing w:after="120"/>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lastRenderedPageBreak/>
              <w:t>This data will be shared with:</w:t>
            </w:r>
          </w:p>
          <w:p w14:paraId="549800B5" w14:textId="77777777" w:rsidR="007E6DCD" w:rsidRPr="00E149B8" w:rsidRDefault="007E6DCD" w:rsidP="00E149B8">
            <w:pPr>
              <w:numPr>
                <w:ilvl w:val="0"/>
                <w:numId w:val="16"/>
              </w:numPr>
              <w:spacing w:after="120" w:line="259" w:lineRule="auto"/>
              <w:ind w:left="315" w:hanging="315"/>
              <w:contextualSpacing/>
              <w:jc w:val="both"/>
              <w:rPr>
                <w:rFonts w:ascii="Century Gothic" w:eastAsia="Arial" w:hAnsi="Century Gothic" w:cs="Calibri"/>
                <w:color w:val="000000"/>
                <w:sz w:val="14"/>
                <w:szCs w:val="14"/>
                <w:lang w:eastAsia="en-GB"/>
              </w:rPr>
            </w:pPr>
            <w:r w:rsidRPr="00E149B8">
              <w:rPr>
                <w:rFonts w:ascii="Century Gothic" w:hAnsi="Century Gothic" w:cs="Arial"/>
                <w:sz w:val="14"/>
                <w:szCs w:val="14"/>
                <w:lang w:eastAsia="fr-FR"/>
              </w:rPr>
              <w:t>External medical professionals and the providers of medical services, including the local ASN doctor present at the relevant Championship event;</w:t>
            </w:r>
          </w:p>
          <w:p w14:paraId="66600C06" w14:textId="77777777" w:rsidR="007E6DCD" w:rsidRPr="00E149B8" w:rsidRDefault="007E6DCD" w:rsidP="00E149B8">
            <w:pPr>
              <w:numPr>
                <w:ilvl w:val="0"/>
                <w:numId w:val="16"/>
              </w:numPr>
              <w:spacing w:after="120" w:line="259" w:lineRule="auto"/>
              <w:ind w:left="315" w:hanging="315"/>
              <w:contextualSpacing/>
              <w:jc w:val="both"/>
              <w:rPr>
                <w:rFonts w:ascii="Century Gothic" w:eastAsia="Arial" w:hAnsi="Century Gothic" w:cs="Calibri"/>
                <w:color w:val="000000"/>
                <w:sz w:val="14"/>
                <w:szCs w:val="14"/>
                <w:lang w:eastAsia="en-GB"/>
              </w:rPr>
            </w:pPr>
            <w:r w:rsidRPr="00E149B8">
              <w:rPr>
                <w:rFonts w:ascii="Century Gothic" w:eastAsia="Arial" w:hAnsi="Century Gothic" w:cs="Calibri"/>
                <w:color w:val="000000"/>
                <w:sz w:val="14"/>
                <w:szCs w:val="14"/>
                <w:lang w:eastAsia="en-GB"/>
              </w:rPr>
              <w:t>Public authorities who are conducting a health and safety investigation; and</w:t>
            </w:r>
          </w:p>
          <w:p w14:paraId="0DBA2E14" w14:textId="77777777" w:rsidR="007E6DCD" w:rsidRPr="00E149B8" w:rsidRDefault="007E6DCD" w:rsidP="00E149B8">
            <w:pPr>
              <w:numPr>
                <w:ilvl w:val="0"/>
                <w:numId w:val="16"/>
              </w:numPr>
              <w:spacing w:after="120" w:line="259" w:lineRule="auto"/>
              <w:ind w:left="315" w:hanging="315"/>
              <w:contextualSpacing/>
              <w:jc w:val="both"/>
              <w:rPr>
                <w:rFonts w:ascii="Century Gothic" w:eastAsia="Arial" w:hAnsi="Century Gothic" w:cs="Calibri"/>
                <w:color w:val="000000"/>
                <w:sz w:val="14"/>
                <w:szCs w:val="14"/>
                <w:lang w:eastAsia="en-GB"/>
              </w:rPr>
            </w:pPr>
            <w:r w:rsidRPr="00E149B8">
              <w:rPr>
                <w:rFonts w:ascii="Century Gothic" w:eastAsia="Arial" w:hAnsi="Century Gothic" w:cs="Arial"/>
                <w:color w:val="000000"/>
                <w:sz w:val="14"/>
                <w:szCs w:val="14"/>
                <w:lang w:eastAsia="fr-FR"/>
              </w:rPr>
              <w:t xml:space="preserve">The third party IT service provider who hosts and operates the WADB on behalf of the FIA and third party individual consultants and/or administrators who are involved in FIA safety research projects or who otherwise </w:t>
            </w:r>
            <w:r w:rsidRPr="00E149B8">
              <w:rPr>
                <w:rFonts w:ascii="Century Gothic" w:eastAsia="Arial" w:hAnsi="Century Gothic" w:cs="Arial"/>
                <w:color w:val="000000"/>
                <w:sz w:val="14"/>
                <w:szCs w:val="14"/>
                <w:lang w:eastAsia="fr-FR"/>
              </w:rPr>
              <w:lastRenderedPageBreak/>
              <w:t>assist the FIA  with administering the WADB,</w:t>
            </w:r>
          </w:p>
          <w:p w14:paraId="3A867E52" w14:textId="77777777" w:rsidR="007E6DCD" w:rsidRPr="00E149B8" w:rsidRDefault="007E6DCD" w:rsidP="00E149B8">
            <w:pPr>
              <w:spacing w:after="120"/>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 xml:space="preserve">in each case, to the extent relevant for </w:t>
            </w:r>
            <w:r w:rsidRPr="00E149B8">
              <w:rPr>
                <w:rFonts w:ascii="Century Gothic" w:eastAsia="Arial" w:hAnsi="Century Gothic" w:cs="Calibri"/>
                <w:color w:val="000000"/>
                <w:sz w:val="14"/>
                <w:szCs w:val="14"/>
                <w:lang w:eastAsia="en-GB"/>
              </w:rPr>
              <w:t>the stated purpose in the left hand column.</w:t>
            </w:r>
          </w:p>
        </w:tc>
        <w:tc>
          <w:tcPr>
            <w:tcW w:w="3969" w:type="dxa"/>
            <w:tcBorders>
              <w:left w:val="single" w:sz="4" w:space="0" w:color="auto"/>
              <w:right w:val="single" w:sz="4" w:space="0" w:color="auto"/>
            </w:tcBorders>
          </w:tcPr>
          <w:p w14:paraId="54A8ED73" w14:textId="77777777" w:rsidR="007E6DCD" w:rsidRPr="00E149B8" w:rsidRDefault="007E6DCD" w:rsidP="00E149B8">
            <w:pPr>
              <w:spacing w:after="120"/>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lastRenderedPageBreak/>
              <w:t xml:space="preserve">We are entitled to use and/or disclose this data on the basis that such use or disclosure is: </w:t>
            </w:r>
          </w:p>
          <w:p w14:paraId="6FAA3090" w14:textId="77777777" w:rsidR="007E6DCD" w:rsidRPr="00E149B8" w:rsidRDefault="007E6DCD" w:rsidP="00E149B8">
            <w:pPr>
              <w:numPr>
                <w:ilvl w:val="0"/>
                <w:numId w:val="18"/>
              </w:numPr>
              <w:spacing w:after="120" w:line="259" w:lineRule="auto"/>
              <w:ind w:left="314" w:hanging="314"/>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 xml:space="preserve">Necessary for our legitimate interests, namely treating drivers who are injured or taken ill during the Championship, co-operating with health and safety investigations following a crash; and for safety research purposes; and/or  </w:t>
            </w:r>
          </w:p>
          <w:p w14:paraId="6F15F1B5" w14:textId="77777777" w:rsidR="007E6DCD" w:rsidRPr="00E149B8" w:rsidRDefault="007E6DCD" w:rsidP="00E149B8">
            <w:pPr>
              <w:numPr>
                <w:ilvl w:val="0"/>
                <w:numId w:val="18"/>
              </w:numPr>
              <w:spacing w:after="120" w:line="259" w:lineRule="auto"/>
              <w:ind w:left="313" w:hanging="313"/>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 xml:space="preserve">Necessary to protect your vital interests; and/or </w:t>
            </w:r>
          </w:p>
          <w:p w14:paraId="37E68E16" w14:textId="77777777" w:rsidR="007E6DCD" w:rsidRPr="00E149B8" w:rsidRDefault="007E6DCD" w:rsidP="00E149B8">
            <w:pPr>
              <w:numPr>
                <w:ilvl w:val="0"/>
                <w:numId w:val="18"/>
              </w:numPr>
              <w:spacing w:after="120" w:line="259" w:lineRule="auto"/>
              <w:ind w:left="313" w:hanging="313"/>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Necessary for medical diagnosis and health care or treatment on the basis of law or pursuant to a contract with a health professional who is subject to an obligation of professional secrecy; and/or</w:t>
            </w:r>
          </w:p>
          <w:p w14:paraId="22E5BA09" w14:textId="77777777" w:rsidR="007E6DCD" w:rsidRPr="00E149B8" w:rsidRDefault="007E6DCD" w:rsidP="00E149B8">
            <w:pPr>
              <w:numPr>
                <w:ilvl w:val="0"/>
                <w:numId w:val="18"/>
              </w:numPr>
              <w:spacing w:after="120" w:line="259" w:lineRule="auto"/>
              <w:ind w:left="313" w:hanging="313"/>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 xml:space="preserve">Necessary for reasons of substantial public interest, provided for by law which is proportionate to the objective pursued, respects the essence of the right to data protection and provides for suitable and specific measures to safeguard the fundamental rights and interests of affected individuals; and/or </w:t>
            </w:r>
          </w:p>
          <w:p w14:paraId="621EAF27" w14:textId="77777777" w:rsidR="007E6DCD" w:rsidRPr="00E149B8" w:rsidRDefault="007E6DCD" w:rsidP="00E149B8">
            <w:pPr>
              <w:numPr>
                <w:ilvl w:val="0"/>
                <w:numId w:val="18"/>
              </w:numPr>
              <w:spacing w:after="120" w:line="259" w:lineRule="auto"/>
              <w:ind w:left="313" w:hanging="313"/>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lastRenderedPageBreak/>
              <w:t xml:space="preserve">Necessary for the establishment, exercise or defence of legal claims; and/or </w:t>
            </w:r>
          </w:p>
          <w:p w14:paraId="4E325ABC" w14:textId="77777777" w:rsidR="007E6DCD" w:rsidRPr="00E149B8" w:rsidRDefault="007E6DCD" w:rsidP="00E149B8">
            <w:pPr>
              <w:numPr>
                <w:ilvl w:val="0"/>
                <w:numId w:val="18"/>
              </w:numPr>
              <w:spacing w:after="120" w:line="259" w:lineRule="auto"/>
              <w:ind w:left="313" w:hanging="313"/>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Necessary for archiving purposes in the public interest, scientific or historical research purposes or statistical purposes in accordance with Article 89(1) of GDPR based on law which shall be proportionate to the aim pursued, respect the essence of the right to data protection and provide for suitable and specific measures to safeguard the fundamental rights and the interests of the data subject.</w:t>
            </w:r>
          </w:p>
        </w:tc>
      </w:tr>
      <w:tr w:rsidR="007E6DCD" w:rsidRPr="00E149B8" w14:paraId="16C2E134" w14:textId="77777777" w:rsidTr="00613BB0">
        <w:trPr>
          <w:trHeight w:val="989"/>
        </w:trPr>
        <w:tc>
          <w:tcPr>
            <w:tcW w:w="1701" w:type="dxa"/>
            <w:tcBorders>
              <w:top w:val="single" w:sz="4" w:space="0" w:color="auto"/>
              <w:left w:val="single" w:sz="4" w:space="0" w:color="auto"/>
              <w:bottom w:val="single" w:sz="4" w:space="0" w:color="auto"/>
              <w:right w:val="single" w:sz="4" w:space="0" w:color="auto"/>
            </w:tcBorders>
          </w:tcPr>
          <w:p w14:paraId="4A8129BC" w14:textId="5C97BCCD" w:rsidR="007E6DCD" w:rsidRPr="00E149B8" w:rsidRDefault="00613BB0" w:rsidP="00E149B8">
            <w:pPr>
              <w:spacing w:after="120"/>
              <w:contextualSpacing/>
              <w:jc w:val="both"/>
              <w:rPr>
                <w:rFonts w:ascii="Century Gothic" w:eastAsia="Arial" w:hAnsi="Century Gothic" w:cs="Calibri"/>
                <w:b/>
                <w:color w:val="000000"/>
                <w:sz w:val="14"/>
                <w:szCs w:val="14"/>
                <w:lang w:eastAsia="en-GB"/>
              </w:rPr>
            </w:pPr>
            <w:r w:rsidRPr="00E149B8">
              <w:rPr>
                <w:rFonts w:ascii="Century Gothic" w:eastAsia="Arial" w:hAnsi="Century Gothic" w:cs="Calibri"/>
                <w:b/>
                <w:color w:val="000000"/>
                <w:sz w:val="14"/>
                <w:szCs w:val="14"/>
                <w:lang w:eastAsia="en-GB"/>
              </w:rPr>
              <w:lastRenderedPageBreak/>
              <w:t>Biometric Data collected using biometric devices worn by competitors</w:t>
            </w:r>
          </w:p>
        </w:tc>
        <w:tc>
          <w:tcPr>
            <w:tcW w:w="2552" w:type="dxa"/>
            <w:tcBorders>
              <w:top w:val="single" w:sz="4" w:space="0" w:color="auto"/>
              <w:left w:val="single" w:sz="4" w:space="0" w:color="auto"/>
              <w:bottom w:val="single" w:sz="4" w:space="0" w:color="auto"/>
              <w:right w:val="single" w:sz="4" w:space="0" w:color="auto"/>
            </w:tcBorders>
          </w:tcPr>
          <w:p w14:paraId="582AFF84" w14:textId="77777777" w:rsidR="007E6DCD" w:rsidRPr="00E149B8" w:rsidRDefault="007E6DCD" w:rsidP="00E149B8">
            <w:pPr>
              <w:spacing w:after="160" w:line="259" w:lineRule="auto"/>
              <w:contextualSpacing/>
              <w:rPr>
                <w:rFonts w:ascii="Century Gothic" w:hAnsi="Century Gothic" w:cs="Arial"/>
                <w:sz w:val="14"/>
                <w:szCs w:val="14"/>
                <w:lang w:eastAsia="fr-FR"/>
              </w:rPr>
            </w:pPr>
            <w:r w:rsidRPr="00E149B8">
              <w:rPr>
                <w:rFonts w:ascii="Century Gothic" w:hAnsi="Century Gothic" w:cs="Arial"/>
                <w:sz w:val="14"/>
                <w:szCs w:val="14"/>
                <w:lang w:eastAsia="fr-FR"/>
              </w:rPr>
              <w:t>In the event of an accident during the Championship, this data will be processed for the following purposes:</w:t>
            </w:r>
          </w:p>
          <w:p w14:paraId="04994C37" w14:textId="77777777" w:rsidR="007E6DCD" w:rsidRPr="00E149B8" w:rsidRDefault="007E6DCD" w:rsidP="00E149B8">
            <w:pPr>
              <w:numPr>
                <w:ilvl w:val="0"/>
                <w:numId w:val="21"/>
              </w:numPr>
              <w:spacing w:after="160" w:line="259" w:lineRule="auto"/>
              <w:ind w:left="355" w:hanging="355"/>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Your medical diagnosis and treatment</w:t>
            </w:r>
            <w:r w:rsidR="006773F9" w:rsidRPr="00E149B8">
              <w:rPr>
                <w:rFonts w:ascii="Century Gothic" w:hAnsi="Century Gothic" w:cs="Arial"/>
                <w:sz w:val="14"/>
                <w:szCs w:val="14"/>
                <w:lang w:eastAsia="fr-FR"/>
              </w:rPr>
              <w:t>;</w:t>
            </w:r>
          </w:p>
          <w:p w14:paraId="080D849E" w14:textId="77777777" w:rsidR="007E6DCD" w:rsidRPr="00E149B8" w:rsidRDefault="007E6DCD" w:rsidP="00E149B8">
            <w:pPr>
              <w:numPr>
                <w:ilvl w:val="0"/>
                <w:numId w:val="21"/>
              </w:numPr>
              <w:spacing w:after="160" w:line="259" w:lineRule="auto"/>
              <w:ind w:left="355" w:hanging="355"/>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In connection with health and safety investigations</w:t>
            </w:r>
            <w:r w:rsidR="006773F9" w:rsidRPr="00E149B8">
              <w:rPr>
                <w:rFonts w:ascii="Century Gothic" w:hAnsi="Century Gothic" w:cs="Arial"/>
                <w:sz w:val="14"/>
                <w:szCs w:val="14"/>
                <w:lang w:eastAsia="fr-FR"/>
              </w:rPr>
              <w:t>; and/or</w:t>
            </w:r>
          </w:p>
          <w:p w14:paraId="09A56271" w14:textId="77777777" w:rsidR="007E6DCD" w:rsidRPr="00E149B8" w:rsidRDefault="007E6DCD" w:rsidP="00E149B8">
            <w:pPr>
              <w:numPr>
                <w:ilvl w:val="0"/>
                <w:numId w:val="21"/>
              </w:numPr>
              <w:spacing w:after="160" w:line="259" w:lineRule="auto"/>
              <w:ind w:left="355" w:hanging="355"/>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The FIA may process this data for safety research purposes within the framework of the World Accident Database (WADB). In this regard, following an accident, the FIA may submit certain accident related data to the WADB, including without limitation, Biometric Data, Medical Information, certain Basic Information referred to above, technical data relating to your protective equipment and your vehicle and videos and/or photographs of the accident or accident site.</w:t>
            </w:r>
          </w:p>
        </w:tc>
        <w:tc>
          <w:tcPr>
            <w:tcW w:w="2551" w:type="dxa"/>
            <w:tcBorders>
              <w:top w:val="single" w:sz="4" w:space="0" w:color="auto"/>
              <w:left w:val="single" w:sz="4" w:space="0" w:color="auto"/>
              <w:bottom w:val="single" w:sz="4" w:space="0" w:color="auto"/>
              <w:right w:val="single" w:sz="4" w:space="0" w:color="auto"/>
            </w:tcBorders>
          </w:tcPr>
          <w:p w14:paraId="28BE2FA4" w14:textId="77777777" w:rsidR="007E6DCD" w:rsidRPr="00E149B8" w:rsidRDefault="007E6DCD" w:rsidP="00E149B8">
            <w:pPr>
              <w:spacing w:after="120"/>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 xml:space="preserve">This data will be shared with: </w:t>
            </w:r>
          </w:p>
          <w:p w14:paraId="23366EF6" w14:textId="77777777" w:rsidR="007E6DCD" w:rsidRPr="00E149B8" w:rsidRDefault="007E6DCD" w:rsidP="00E149B8">
            <w:pPr>
              <w:numPr>
                <w:ilvl w:val="0"/>
                <w:numId w:val="20"/>
              </w:numPr>
              <w:spacing w:after="120" w:line="259" w:lineRule="auto"/>
              <w:ind w:left="262" w:hanging="262"/>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 xml:space="preserve">External medical professionals and the providers of medical services, including the local ASN doctor present at the relevant Championship event. </w:t>
            </w:r>
          </w:p>
          <w:p w14:paraId="7A4B98AC" w14:textId="77777777" w:rsidR="007E6DCD" w:rsidRPr="00E149B8" w:rsidRDefault="007E6DCD" w:rsidP="00E149B8">
            <w:pPr>
              <w:numPr>
                <w:ilvl w:val="0"/>
                <w:numId w:val="20"/>
              </w:numPr>
              <w:spacing w:after="120" w:line="259" w:lineRule="auto"/>
              <w:ind w:left="262" w:hanging="262"/>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Public authorities who are conducting a health and safety investigation; and</w:t>
            </w:r>
          </w:p>
          <w:p w14:paraId="412CFF5C" w14:textId="77777777" w:rsidR="007E6DCD" w:rsidRPr="00E149B8" w:rsidRDefault="007E6DCD" w:rsidP="00E149B8">
            <w:pPr>
              <w:numPr>
                <w:ilvl w:val="0"/>
                <w:numId w:val="20"/>
              </w:numPr>
              <w:spacing w:after="120" w:line="259" w:lineRule="auto"/>
              <w:ind w:left="262" w:hanging="262"/>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The third party IT service provider who hosts and operates the WADB on behalf of the FIA and third party individual consultants and/or administrators who are involved in FIA safety research projects or who otherwise assist the FIA  with administering the WADB,</w:t>
            </w:r>
          </w:p>
          <w:p w14:paraId="764D5671" w14:textId="77777777" w:rsidR="007E6DCD" w:rsidRPr="00E149B8" w:rsidRDefault="007E6DCD" w:rsidP="00E149B8">
            <w:pPr>
              <w:spacing w:after="160" w:line="259" w:lineRule="auto"/>
              <w:contextualSpacing/>
              <w:rPr>
                <w:rFonts w:ascii="Century Gothic" w:hAnsi="Century Gothic" w:cs="Arial"/>
                <w:sz w:val="14"/>
                <w:szCs w:val="14"/>
                <w:lang w:eastAsia="fr-FR"/>
              </w:rPr>
            </w:pPr>
            <w:r w:rsidRPr="00E149B8">
              <w:rPr>
                <w:rFonts w:ascii="Century Gothic" w:hAnsi="Century Gothic" w:cs="Arial"/>
                <w:sz w:val="14"/>
                <w:szCs w:val="14"/>
                <w:lang w:eastAsia="fr-FR"/>
              </w:rPr>
              <w:t>in each case, to the extent relevant for the stated purpose in the left hand column.</w:t>
            </w:r>
          </w:p>
        </w:tc>
        <w:tc>
          <w:tcPr>
            <w:tcW w:w="3969" w:type="dxa"/>
            <w:tcBorders>
              <w:top w:val="single" w:sz="4" w:space="0" w:color="auto"/>
              <w:left w:val="single" w:sz="4" w:space="0" w:color="auto"/>
              <w:bottom w:val="single" w:sz="4" w:space="0" w:color="auto"/>
              <w:right w:val="single" w:sz="4" w:space="0" w:color="auto"/>
            </w:tcBorders>
          </w:tcPr>
          <w:p w14:paraId="0FFA2E15" w14:textId="77777777" w:rsidR="007E6DCD" w:rsidRPr="00E149B8" w:rsidRDefault="007E6DCD" w:rsidP="00E149B8">
            <w:pPr>
              <w:spacing w:after="120"/>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 xml:space="preserve">We are entitled to use and/or disclose this data on the basis that such use or disclosure is: </w:t>
            </w:r>
          </w:p>
          <w:p w14:paraId="0BC68704" w14:textId="77777777" w:rsidR="007E6DCD" w:rsidRPr="00E149B8" w:rsidRDefault="007E6DCD" w:rsidP="00E149B8">
            <w:pPr>
              <w:numPr>
                <w:ilvl w:val="0"/>
                <w:numId w:val="19"/>
              </w:numPr>
              <w:spacing w:after="120" w:line="259" w:lineRule="auto"/>
              <w:ind w:left="312" w:hanging="312"/>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 xml:space="preserve">Necessary for our legitimate interests, namely treating drivers who are injured or taken ill during the Championship; and/or  </w:t>
            </w:r>
          </w:p>
          <w:p w14:paraId="5A365E72" w14:textId="77777777" w:rsidR="007E6DCD" w:rsidRPr="00E149B8" w:rsidRDefault="007E6DCD" w:rsidP="00E149B8">
            <w:pPr>
              <w:numPr>
                <w:ilvl w:val="0"/>
                <w:numId w:val="19"/>
              </w:numPr>
              <w:spacing w:after="120" w:line="259" w:lineRule="auto"/>
              <w:ind w:left="313" w:hanging="313"/>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 xml:space="preserve">Necessary to protect your vital interests; and/or </w:t>
            </w:r>
          </w:p>
          <w:p w14:paraId="72D22BE1" w14:textId="77777777" w:rsidR="007E6DCD" w:rsidRPr="00E149B8" w:rsidRDefault="007E6DCD" w:rsidP="00E149B8">
            <w:pPr>
              <w:numPr>
                <w:ilvl w:val="0"/>
                <w:numId w:val="19"/>
              </w:numPr>
              <w:spacing w:after="120" w:line="259" w:lineRule="auto"/>
              <w:ind w:left="313" w:hanging="313"/>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 xml:space="preserve">Necessary for medical diagnosis and health care or treatment on the basis of law or pursuant to a contract with a health professional who is subject to an obligation of professional secrecy; and/or </w:t>
            </w:r>
          </w:p>
          <w:p w14:paraId="03EA493C" w14:textId="77777777" w:rsidR="007E6DCD" w:rsidRPr="00E149B8" w:rsidRDefault="007E6DCD" w:rsidP="00E149B8">
            <w:pPr>
              <w:numPr>
                <w:ilvl w:val="0"/>
                <w:numId w:val="19"/>
              </w:numPr>
              <w:spacing w:after="120" w:line="259" w:lineRule="auto"/>
              <w:ind w:left="313" w:hanging="313"/>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 xml:space="preserve">Necessary for reasons of substantial public interest, provided for by law which is proportionate to the objective pursued, respects the essence of the right to data protection and provides for suitable and specific measures to safeguard the fundamental rights and interests of affected individuals; and/or </w:t>
            </w:r>
          </w:p>
          <w:p w14:paraId="4E0824E4" w14:textId="77777777" w:rsidR="007E6DCD" w:rsidRPr="00E149B8" w:rsidRDefault="007E6DCD" w:rsidP="00E149B8">
            <w:pPr>
              <w:numPr>
                <w:ilvl w:val="0"/>
                <w:numId w:val="19"/>
              </w:numPr>
              <w:spacing w:after="120" w:line="259" w:lineRule="auto"/>
              <w:ind w:left="341" w:hanging="341"/>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Necessary for the establishment, exercise or defence of legal claims; and/or</w:t>
            </w:r>
          </w:p>
          <w:p w14:paraId="297C0B1B" w14:textId="77777777" w:rsidR="007E6DCD" w:rsidRPr="00E149B8" w:rsidRDefault="007E6DCD" w:rsidP="00E149B8">
            <w:pPr>
              <w:numPr>
                <w:ilvl w:val="0"/>
                <w:numId w:val="19"/>
              </w:numPr>
              <w:spacing w:after="120" w:line="259" w:lineRule="auto"/>
              <w:ind w:left="313" w:hanging="313"/>
              <w:contextualSpacing/>
              <w:jc w:val="both"/>
              <w:rPr>
                <w:rFonts w:ascii="Century Gothic" w:hAnsi="Century Gothic" w:cs="Arial"/>
                <w:sz w:val="14"/>
                <w:szCs w:val="14"/>
                <w:lang w:eastAsia="fr-FR"/>
              </w:rPr>
            </w:pPr>
            <w:r w:rsidRPr="00E149B8">
              <w:rPr>
                <w:rFonts w:ascii="Century Gothic" w:hAnsi="Century Gothic" w:cs="Arial"/>
                <w:sz w:val="14"/>
                <w:szCs w:val="14"/>
                <w:lang w:eastAsia="fr-FR"/>
              </w:rPr>
              <w:t>Necessary for archiving purposes in the public interest, scientific or historical research purposes or statistical purposes in accordance with Article 89(1) of GDPR based on law which shall be proportionate to the aim pursued, respect the essence of the right to data protection and provide for suitable and specific measures to safeguard the fundamental rights and the interests of the data subject.</w:t>
            </w:r>
          </w:p>
        </w:tc>
      </w:tr>
    </w:tbl>
    <w:p w14:paraId="4D464BED" w14:textId="77777777" w:rsidR="007E6DCD" w:rsidRPr="00E149B8" w:rsidRDefault="007E6DCD" w:rsidP="007E6DCD">
      <w:pPr>
        <w:jc w:val="both"/>
        <w:rPr>
          <w:rFonts w:ascii="Century Gothic" w:hAnsi="Century Gothic" w:cs="Calibri"/>
          <w:b/>
          <w:spacing w:val="-3"/>
          <w:sz w:val="14"/>
          <w:szCs w:val="14"/>
          <w:u w:val="single"/>
          <w:lang w:eastAsia="fr-FR"/>
        </w:rPr>
      </w:pPr>
    </w:p>
    <w:p w14:paraId="2FB8F984" w14:textId="33089429" w:rsidR="007E6DCD" w:rsidRPr="00E149B8" w:rsidRDefault="007E6DCD" w:rsidP="007E6DCD">
      <w:pPr>
        <w:jc w:val="both"/>
        <w:rPr>
          <w:rFonts w:ascii="Century Gothic" w:hAnsi="Century Gothic" w:cs="Calibri"/>
          <w:b/>
          <w:spacing w:val="-3"/>
          <w:sz w:val="14"/>
          <w:szCs w:val="14"/>
          <w:u w:val="single"/>
          <w:lang w:eastAsia="fr-FR"/>
        </w:rPr>
      </w:pPr>
      <w:r w:rsidRPr="00E149B8">
        <w:rPr>
          <w:rFonts w:ascii="Century Gothic" w:hAnsi="Century Gothic" w:cs="Calibri"/>
          <w:b/>
          <w:spacing w:val="-3"/>
          <w:sz w:val="14"/>
          <w:szCs w:val="14"/>
          <w:u w:val="single"/>
          <w:lang w:eastAsia="fr-FR"/>
        </w:rPr>
        <w:t>Additional purposes</w:t>
      </w:r>
    </w:p>
    <w:p w14:paraId="6649113F" w14:textId="77777777" w:rsidR="007E6DCD" w:rsidRPr="00E149B8" w:rsidRDefault="007E6DCD" w:rsidP="007E6DCD">
      <w:pPr>
        <w:jc w:val="both"/>
        <w:rPr>
          <w:rFonts w:ascii="Century Gothic" w:hAnsi="Century Gothic" w:cs="Calibri"/>
          <w:spacing w:val="-3"/>
          <w:sz w:val="14"/>
          <w:szCs w:val="14"/>
          <w:lang w:eastAsia="fr-FR"/>
        </w:rPr>
      </w:pPr>
      <w:r w:rsidRPr="00E149B8">
        <w:rPr>
          <w:rFonts w:ascii="Century Gothic" w:hAnsi="Century Gothic" w:cs="Calibri"/>
          <w:spacing w:val="-3"/>
          <w:sz w:val="14"/>
          <w:szCs w:val="14"/>
          <w:lang w:eastAsia="fr-FR"/>
        </w:rPr>
        <w:t>In the future, if we need or wish to use your personal data for any other purposes, we will provide you with the required information regarding such intended uses and if necessary, will obtain your prior consent before using your data for the relevant purpose(s).</w:t>
      </w:r>
    </w:p>
    <w:p w14:paraId="1C2784FE" w14:textId="77777777" w:rsidR="007E6DCD" w:rsidRPr="00E149B8" w:rsidRDefault="007E6DCD" w:rsidP="007E6DCD">
      <w:pPr>
        <w:jc w:val="both"/>
        <w:rPr>
          <w:rFonts w:ascii="Century Gothic" w:hAnsi="Century Gothic" w:cs="Calibri"/>
          <w:b/>
          <w:spacing w:val="-3"/>
          <w:sz w:val="14"/>
          <w:szCs w:val="14"/>
          <w:u w:val="single"/>
          <w:lang w:eastAsia="fr-FR"/>
        </w:rPr>
      </w:pPr>
    </w:p>
    <w:p w14:paraId="48AB168F" w14:textId="276AFDCE" w:rsidR="007E6DCD" w:rsidRPr="00E149B8" w:rsidRDefault="007E6DCD" w:rsidP="007E6DCD">
      <w:pPr>
        <w:jc w:val="both"/>
        <w:rPr>
          <w:rFonts w:ascii="Century Gothic" w:hAnsi="Century Gothic" w:cs="Calibri"/>
          <w:b/>
          <w:spacing w:val="-3"/>
          <w:sz w:val="14"/>
          <w:szCs w:val="14"/>
          <w:u w:val="single"/>
          <w:lang w:eastAsia="fr-FR"/>
        </w:rPr>
      </w:pPr>
      <w:r w:rsidRPr="00E149B8">
        <w:rPr>
          <w:rFonts w:ascii="Century Gothic" w:hAnsi="Century Gothic" w:cs="Calibri"/>
          <w:b/>
          <w:spacing w:val="-3"/>
          <w:sz w:val="14"/>
          <w:szCs w:val="14"/>
          <w:u w:val="single"/>
          <w:lang w:eastAsia="fr-FR"/>
        </w:rPr>
        <w:t>Other disclosures</w:t>
      </w:r>
    </w:p>
    <w:p w14:paraId="668D561F" w14:textId="77777777" w:rsidR="007E6DCD" w:rsidRPr="00E149B8" w:rsidRDefault="007E6DCD" w:rsidP="007E6DCD">
      <w:pPr>
        <w:jc w:val="both"/>
        <w:rPr>
          <w:rFonts w:ascii="Century Gothic" w:hAnsi="Century Gothic" w:cs="Calibri"/>
          <w:spacing w:val="-3"/>
          <w:sz w:val="14"/>
          <w:szCs w:val="14"/>
          <w:lang w:eastAsia="fr-FR"/>
        </w:rPr>
      </w:pPr>
      <w:r w:rsidRPr="00E149B8">
        <w:rPr>
          <w:rFonts w:ascii="Century Gothic" w:hAnsi="Century Gothic" w:cs="Calibri"/>
          <w:spacing w:val="-3"/>
          <w:sz w:val="14"/>
          <w:szCs w:val="14"/>
          <w:lang w:eastAsia="fr-FR"/>
        </w:rPr>
        <w:t>In addition to the third parties listed above, we may also be required to disclose your personal data if we are required to do so by law or pursuant to a binding regulatory request (in such circumstances, such disclosure will at all times be solely to the extent required by law or the applicable regulatory request). We may also be required to share your personal data with our professional advisors, subject in each case to strict confidentiality undertakings.</w:t>
      </w:r>
    </w:p>
    <w:p w14:paraId="572DCBDC" w14:textId="77777777" w:rsidR="007E6DCD" w:rsidRPr="00E149B8" w:rsidRDefault="007E6DCD" w:rsidP="007E6DCD">
      <w:pPr>
        <w:jc w:val="both"/>
        <w:rPr>
          <w:rFonts w:ascii="Century Gothic" w:hAnsi="Century Gothic" w:cs="Calibri"/>
          <w:b/>
          <w:spacing w:val="-3"/>
          <w:sz w:val="14"/>
          <w:szCs w:val="14"/>
          <w:u w:val="single"/>
          <w:lang w:eastAsia="fr-FR"/>
        </w:rPr>
      </w:pPr>
    </w:p>
    <w:p w14:paraId="12F2A6A5" w14:textId="0E0F178C" w:rsidR="007E6DCD" w:rsidRPr="00E149B8" w:rsidRDefault="007E6DCD" w:rsidP="007E6DCD">
      <w:pPr>
        <w:tabs>
          <w:tab w:val="left" w:pos="0"/>
          <w:tab w:val="left" w:pos="142"/>
        </w:tabs>
        <w:suppressAutoHyphens/>
        <w:jc w:val="both"/>
        <w:rPr>
          <w:rFonts w:ascii="Century Gothic" w:hAnsi="Century Gothic" w:cs="Calibri"/>
          <w:spacing w:val="-3"/>
          <w:sz w:val="14"/>
          <w:szCs w:val="14"/>
          <w:lang w:eastAsia="fr-FR"/>
        </w:rPr>
      </w:pPr>
      <w:r w:rsidRPr="00E149B8">
        <w:rPr>
          <w:rFonts w:ascii="Century Gothic" w:hAnsi="Century Gothic" w:cs="Calibri"/>
          <w:spacing w:val="-3"/>
          <w:sz w:val="14"/>
          <w:szCs w:val="14"/>
          <w:lang w:eastAsia="fr-FR"/>
        </w:rPr>
        <w:t xml:space="preserve">We may also share your personal data with FIA </w:t>
      </w:r>
      <w:r w:rsidR="00613BB0" w:rsidRPr="00E149B8">
        <w:rPr>
          <w:rFonts w:ascii="Century Gothic" w:hAnsi="Century Gothic" w:cs="Calibri"/>
          <w:spacing w:val="-3"/>
          <w:sz w:val="14"/>
          <w:szCs w:val="14"/>
          <w:lang w:eastAsia="fr-FR"/>
        </w:rPr>
        <w:t>France</w:t>
      </w:r>
      <w:r w:rsidRPr="00E149B8">
        <w:rPr>
          <w:rFonts w:ascii="Century Gothic" w:hAnsi="Century Gothic" w:cs="Calibri"/>
          <w:spacing w:val="-3"/>
          <w:sz w:val="14"/>
          <w:szCs w:val="14"/>
          <w:lang w:eastAsia="fr-FR"/>
        </w:rPr>
        <w:t xml:space="preserve"> in connection with the above stated purposes.  </w:t>
      </w:r>
    </w:p>
    <w:p w14:paraId="01EFB4C1" w14:textId="77777777" w:rsidR="007E6DCD" w:rsidRPr="00E149B8" w:rsidRDefault="007E6DCD" w:rsidP="007E6DCD">
      <w:pPr>
        <w:jc w:val="both"/>
        <w:rPr>
          <w:rFonts w:ascii="Century Gothic" w:hAnsi="Century Gothic" w:cs="Calibri"/>
          <w:b/>
          <w:spacing w:val="-3"/>
          <w:sz w:val="14"/>
          <w:szCs w:val="14"/>
          <w:u w:val="single"/>
          <w:lang w:eastAsia="fr-FR"/>
        </w:rPr>
      </w:pPr>
    </w:p>
    <w:p w14:paraId="6DC6E29E" w14:textId="641B88BD" w:rsidR="007E6DCD" w:rsidRPr="00E149B8" w:rsidRDefault="007E6DCD" w:rsidP="007E6DCD">
      <w:pPr>
        <w:jc w:val="both"/>
        <w:rPr>
          <w:rFonts w:ascii="Century Gothic" w:hAnsi="Century Gothic" w:cs="Calibri"/>
          <w:b/>
          <w:spacing w:val="-3"/>
          <w:sz w:val="14"/>
          <w:szCs w:val="14"/>
          <w:u w:val="single"/>
          <w:lang w:eastAsia="fr-FR"/>
        </w:rPr>
      </w:pPr>
      <w:r w:rsidRPr="00E149B8">
        <w:rPr>
          <w:rFonts w:ascii="Century Gothic" w:hAnsi="Century Gothic" w:cs="Calibri"/>
          <w:b/>
          <w:spacing w:val="-3"/>
          <w:sz w:val="14"/>
          <w:szCs w:val="14"/>
          <w:u w:val="single"/>
          <w:lang w:eastAsia="fr-FR"/>
        </w:rPr>
        <w:t>International transfers</w:t>
      </w:r>
    </w:p>
    <w:p w14:paraId="1C86D87F" w14:textId="77777777" w:rsidR="00613BB0" w:rsidRPr="00E149B8" w:rsidRDefault="00613BB0" w:rsidP="00613BB0">
      <w:pPr>
        <w:jc w:val="both"/>
        <w:rPr>
          <w:rFonts w:ascii="Century Gothic" w:hAnsi="Century Gothic" w:cs="Arial"/>
          <w:sz w:val="14"/>
          <w:szCs w:val="14"/>
          <w:lang w:eastAsia="fr-FR"/>
        </w:rPr>
      </w:pPr>
      <w:r w:rsidRPr="00E149B8">
        <w:rPr>
          <w:rFonts w:ascii="Century Gothic" w:hAnsi="Century Gothic" w:cs="Arial"/>
          <w:sz w:val="14"/>
          <w:szCs w:val="14"/>
          <w:lang w:eastAsia="fr-FR"/>
        </w:rPr>
        <w:t>In addition to sharing your personal data with FIA France (as outlined above), it may also be necessary for us to share your data with other organisations or individuals who are located in countries outside of the European Economic Area (“</w:t>
      </w:r>
      <w:r w:rsidRPr="00E149B8">
        <w:rPr>
          <w:rFonts w:ascii="Century Gothic" w:hAnsi="Century Gothic" w:cs="Arial"/>
          <w:b/>
          <w:sz w:val="14"/>
          <w:szCs w:val="14"/>
          <w:lang w:eastAsia="fr-FR"/>
        </w:rPr>
        <w:t>EEA</w:t>
      </w:r>
      <w:r w:rsidRPr="00E149B8">
        <w:rPr>
          <w:rFonts w:ascii="Century Gothic" w:hAnsi="Century Gothic" w:cs="Arial"/>
          <w:sz w:val="14"/>
          <w:szCs w:val="14"/>
          <w:lang w:eastAsia="fr-FR"/>
        </w:rPr>
        <w:t>”), in each case, in connection with the processing purposes described in the above table. These countries may not have as comprehensive data protection standards as in Switzerland. In each case, the FIA will not transfer your data outside of the EEA unless it has a legal justification for doing so and where required to do so, the FIA has ensured that all adequate protections are in place in respect of the processing of such data outside of the EEA. If you require more information about these international transfers of data, please contact us and where relevant, you are entitled to see a copy of any safeguards which we have put in place.</w:t>
      </w:r>
    </w:p>
    <w:p w14:paraId="09DBF6AA" w14:textId="77777777" w:rsidR="007E6DCD" w:rsidRPr="00E149B8" w:rsidRDefault="007E6DCD" w:rsidP="007E6DCD">
      <w:pPr>
        <w:tabs>
          <w:tab w:val="left" w:pos="0"/>
          <w:tab w:val="left" w:pos="142"/>
        </w:tabs>
        <w:suppressAutoHyphens/>
        <w:jc w:val="both"/>
        <w:rPr>
          <w:rFonts w:ascii="Century Gothic" w:hAnsi="Century Gothic" w:cs="Calibri"/>
          <w:spacing w:val="-3"/>
          <w:sz w:val="14"/>
          <w:szCs w:val="14"/>
          <w:lang w:eastAsia="fr-FR"/>
        </w:rPr>
      </w:pPr>
    </w:p>
    <w:p w14:paraId="4DF490F9" w14:textId="34137B4C" w:rsidR="007E6DCD" w:rsidRPr="00E149B8" w:rsidRDefault="007E6DCD" w:rsidP="007E6DCD">
      <w:pPr>
        <w:tabs>
          <w:tab w:val="left" w:pos="0"/>
          <w:tab w:val="left" w:pos="142"/>
        </w:tabs>
        <w:suppressAutoHyphens/>
        <w:jc w:val="both"/>
        <w:rPr>
          <w:rFonts w:ascii="Century Gothic" w:hAnsi="Century Gothic" w:cs="Calibri"/>
          <w:b/>
          <w:spacing w:val="-3"/>
          <w:sz w:val="14"/>
          <w:szCs w:val="14"/>
          <w:u w:val="single"/>
          <w:lang w:eastAsia="fr-FR"/>
        </w:rPr>
      </w:pPr>
      <w:r w:rsidRPr="00E149B8">
        <w:rPr>
          <w:rFonts w:ascii="Century Gothic" w:hAnsi="Century Gothic" w:cs="Calibri"/>
          <w:b/>
          <w:spacing w:val="-3"/>
          <w:sz w:val="14"/>
          <w:szCs w:val="14"/>
          <w:u w:val="single"/>
          <w:lang w:eastAsia="fr-FR"/>
        </w:rPr>
        <w:t>How long do we store your personal data?</w:t>
      </w:r>
    </w:p>
    <w:p w14:paraId="3A6A7700" w14:textId="77777777" w:rsidR="007E6DCD" w:rsidRPr="00E149B8" w:rsidRDefault="007E6DCD" w:rsidP="007E6DCD">
      <w:pPr>
        <w:tabs>
          <w:tab w:val="left" w:pos="0"/>
          <w:tab w:val="left" w:pos="142"/>
        </w:tabs>
        <w:suppressAutoHyphens/>
        <w:jc w:val="both"/>
        <w:rPr>
          <w:rFonts w:ascii="Century Gothic" w:hAnsi="Century Gothic" w:cs="Calibri"/>
          <w:spacing w:val="-3"/>
          <w:sz w:val="14"/>
          <w:szCs w:val="14"/>
          <w:lang w:eastAsia="fr-FR"/>
        </w:rPr>
      </w:pPr>
      <w:r w:rsidRPr="00E149B8">
        <w:rPr>
          <w:rFonts w:ascii="Century Gothic" w:hAnsi="Century Gothic" w:cs="Calibri"/>
          <w:spacing w:val="-3"/>
          <w:sz w:val="14"/>
          <w:szCs w:val="14"/>
          <w:lang w:eastAsia="fr-FR"/>
        </w:rPr>
        <w:t xml:space="preserve">We will retain your personal data on our systems only for as long as is strictly necessary for the purposes for which such data was originally collected (as referred to above), and thereafter for such longer period as may be required by law. </w:t>
      </w:r>
    </w:p>
    <w:p w14:paraId="21640CF9" w14:textId="77777777" w:rsidR="007E6DCD" w:rsidRPr="00E149B8" w:rsidRDefault="007E6DCD" w:rsidP="007E6DCD">
      <w:pPr>
        <w:jc w:val="both"/>
        <w:rPr>
          <w:rFonts w:ascii="Century Gothic" w:hAnsi="Century Gothic" w:cs="Calibri"/>
          <w:sz w:val="14"/>
          <w:szCs w:val="14"/>
          <w:lang w:eastAsia="fr-FR"/>
        </w:rPr>
      </w:pPr>
    </w:p>
    <w:p w14:paraId="75533629" w14:textId="36BCC11E" w:rsidR="007E6DCD" w:rsidRPr="00E149B8" w:rsidRDefault="007E6DCD" w:rsidP="007E6DCD">
      <w:pPr>
        <w:tabs>
          <w:tab w:val="left" w:pos="0"/>
          <w:tab w:val="left" w:pos="142"/>
        </w:tabs>
        <w:suppressAutoHyphens/>
        <w:jc w:val="both"/>
        <w:rPr>
          <w:rFonts w:ascii="Century Gothic" w:hAnsi="Century Gothic" w:cs="Calibri"/>
          <w:spacing w:val="-3"/>
          <w:sz w:val="14"/>
          <w:szCs w:val="14"/>
          <w:u w:val="single"/>
          <w:lang w:eastAsia="fr-FR"/>
        </w:rPr>
      </w:pPr>
      <w:r w:rsidRPr="00E149B8">
        <w:rPr>
          <w:rFonts w:ascii="Century Gothic" w:hAnsi="Century Gothic" w:cs="Calibri"/>
          <w:b/>
          <w:spacing w:val="-3"/>
          <w:sz w:val="14"/>
          <w:szCs w:val="14"/>
          <w:u w:val="single"/>
          <w:lang w:eastAsia="fr-FR"/>
        </w:rPr>
        <w:t>Your rights</w:t>
      </w:r>
    </w:p>
    <w:p w14:paraId="1DD37D8F" w14:textId="79399B87" w:rsidR="007E6DCD" w:rsidRPr="00E149B8" w:rsidRDefault="007E6DCD" w:rsidP="007E6DCD">
      <w:pPr>
        <w:tabs>
          <w:tab w:val="left" w:pos="0"/>
          <w:tab w:val="left" w:pos="142"/>
        </w:tabs>
        <w:suppressAutoHyphens/>
        <w:jc w:val="both"/>
        <w:rPr>
          <w:rFonts w:ascii="Century Gothic" w:hAnsi="Century Gothic" w:cs="Calibri"/>
          <w:spacing w:val="-3"/>
          <w:sz w:val="14"/>
          <w:szCs w:val="14"/>
          <w:lang w:eastAsia="fr-FR"/>
        </w:rPr>
      </w:pPr>
      <w:r w:rsidRPr="00E149B8">
        <w:rPr>
          <w:rFonts w:ascii="Century Gothic" w:hAnsi="Century Gothic" w:cs="Calibri"/>
          <w:spacing w:val="-3"/>
          <w:sz w:val="14"/>
          <w:szCs w:val="14"/>
          <w:lang w:eastAsia="fr-FR"/>
        </w:rPr>
        <w:t>In certain situations, you are entitled to: (i) request access to your personal data; (ii) request that we correct your personal data; (iii) request that we erase your personal data; (iv)</w:t>
      </w:r>
      <w:r w:rsidRPr="00E149B8">
        <w:rPr>
          <w:rFonts w:ascii="Century Gothic" w:hAnsi="Century Gothic" w:cs="Calibri"/>
          <w:b/>
          <w:spacing w:val="-3"/>
          <w:sz w:val="14"/>
          <w:szCs w:val="14"/>
          <w:lang w:eastAsia="fr-FR"/>
        </w:rPr>
        <w:t xml:space="preserve"> </w:t>
      </w:r>
      <w:r w:rsidRPr="00E149B8">
        <w:rPr>
          <w:rFonts w:ascii="Century Gothic" w:hAnsi="Century Gothic" w:cs="Calibri"/>
          <w:spacing w:val="-3"/>
          <w:sz w:val="14"/>
          <w:szCs w:val="14"/>
          <w:lang w:eastAsia="fr-FR"/>
        </w:rPr>
        <w:t xml:space="preserve">object to processing of your personal data where we are relying on a legitimate interest; (v) request the restriction of processing of your personal data; (vi) request the transfer of your personal data to a third party; or (vii) where you have provided your consent to certain of our processing activities, you may withdraw your consent at any time (but please note that we may continue to process such personal data if we have legitimate legal grounds for doing so). </w:t>
      </w:r>
    </w:p>
    <w:p w14:paraId="558492BE" w14:textId="77777777" w:rsidR="007E6DCD" w:rsidRPr="00E149B8" w:rsidRDefault="007E6DCD" w:rsidP="007E6DCD">
      <w:pPr>
        <w:tabs>
          <w:tab w:val="left" w:pos="0"/>
          <w:tab w:val="left" w:pos="142"/>
        </w:tabs>
        <w:suppressAutoHyphens/>
        <w:jc w:val="both"/>
        <w:rPr>
          <w:rFonts w:ascii="Century Gothic" w:hAnsi="Century Gothic" w:cs="Calibri"/>
          <w:spacing w:val="-3"/>
          <w:sz w:val="14"/>
          <w:szCs w:val="14"/>
          <w:lang w:eastAsia="fr-FR"/>
        </w:rPr>
      </w:pPr>
      <w:r w:rsidRPr="00E149B8">
        <w:rPr>
          <w:rFonts w:ascii="Century Gothic" w:hAnsi="Century Gothic" w:cs="Calibri"/>
          <w:spacing w:val="-3"/>
          <w:sz w:val="14"/>
          <w:szCs w:val="14"/>
          <w:lang w:eastAsia="fr-FR"/>
        </w:rPr>
        <w:t xml:space="preserve">To exercise these rights please contact: </w:t>
      </w:r>
      <w:hyperlink r:id="rId8" w:history="1">
        <w:r w:rsidRPr="00E149B8">
          <w:rPr>
            <w:rFonts w:ascii="Century Gothic" w:hAnsi="Century Gothic" w:cs="Calibri"/>
            <w:b/>
            <w:color w:val="0000FF"/>
            <w:spacing w:val="-3"/>
            <w:sz w:val="14"/>
            <w:szCs w:val="14"/>
            <w:u w:val="single"/>
            <w:lang w:eastAsia="fr-FR"/>
          </w:rPr>
          <w:t>cil@fia.com</w:t>
        </w:r>
      </w:hyperlink>
      <w:r w:rsidRPr="00E149B8">
        <w:rPr>
          <w:rFonts w:ascii="Century Gothic" w:hAnsi="Century Gothic" w:cs="Calibri"/>
          <w:spacing w:val="-3"/>
          <w:sz w:val="14"/>
          <w:szCs w:val="14"/>
          <w:lang w:eastAsia="fr-FR"/>
        </w:rPr>
        <w:t xml:space="preserve"> </w:t>
      </w:r>
    </w:p>
    <w:p w14:paraId="59FE5AEA" w14:textId="77777777" w:rsidR="007E6DCD" w:rsidRPr="00E149B8" w:rsidRDefault="007E6DCD" w:rsidP="007E6DCD">
      <w:pPr>
        <w:tabs>
          <w:tab w:val="left" w:pos="0"/>
          <w:tab w:val="left" w:pos="142"/>
        </w:tabs>
        <w:suppressAutoHyphens/>
        <w:jc w:val="both"/>
        <w:rPr>
          <w:rFonts w:ascii="Century Gothic" w:hAnsi="Century Gothic" w:cs="Calibri"/>
          <w:spacing w:val="-3"/>
          <w:sz w:val="14"/>
          <w:szCs w:val="14"/>
          <w:lang w:eastAsia="fr-FR"/>
        </w:rPr>
      </w:pPr>
    </w:p>
    <w:p w14:paraId="0DF29F53" w14:textId="77777777" w:rsidR="007E6DCD" w:rsidRPr="00E149B8" w:rsidRDefault="007E6DCD" w:rsidP="007E6DCD">
      <w:pPr>
        <w:tabs>
          <w:tab w:val="left" w:pos="0"/>
          <w:tab w:val="left" w:pos="142"/>
        </w:tabs>
        <w:suppressAutoHyphens/>
        <w:jc w:val="both"/>
        <w:rPr>
          <w:rFonts w:ascii="Century Gothic" w:hAnsi="Century Gothic" w:cs="Calibri"/>
          <w:spacing w:val="-3"/>
          <w:sz w:val="14"/>
          <w:szCs w:val="14"/>
          <w:lang w:eastAsia="fr-FR"/>
        </w:rPr>
      </w:pPr>
      <w:r w:rsidRPr="00E149B8">
        <w:rPr>
          <w:rFonts w:ascii="Century Gothic" w:hAnsi="Century Gothic" w:cs="Calibri"/>
          <w:spacing w:val="-3"/>
          <w:sz w:val="14"/>
          <w:szCs w:val="14"/>
          <w:lang w:eastAsia="fr-FR"/>
        </w:rPr>
        <w:t>Please note that you also have a right to complain to the French or Swiss Data Protection Supervisory Authority (respectively, CNIL or FDPIC) if you are concerned about the way we are handling your personal data.</w:t>
      </w:r>
    </w:p>
    <w:p w14:paraId="2FD6DE3D" w14:textId="77777777" w:rsidR="007E6DCD" w:rsidRPr="00E149B8" w:rsidRDefault="007E6DCD" w:rsidP="00237DE0">
      <w:pPr>
        <w:pStyle w:val="Paragraphedeliste"/>
        <w:autoSpaceDE w:val="0"/>
        <w:autoSpaceDN w:val="0"/>
        <w:adjustRightInd w:val="0"/>
        <w:ind w:left="0"/>
        <w:jc w:val="both"/>
        <w:rPr>
          <w:rFonts w:ascii="FuturaStd-Book" w:hAnsi="FuturaStd-Book" w:cs="FuturaStd-Book"/>
          <w:sz w:val="14"/>
          <w:szCs w:val="14"/>
          <w:lang w:eastAsia="fr-LU"/>
        </w:rPr>
      </w:pPr>
    </w:p>
    <w:p w14:paraId="61188EA5" w14:textId="77777777" w:rsidR="007E6DCD" w:rsidRPr="00E149B8" w:rsidRDefault="007E6DCD" w:rsidP="00237DE0">
      <w:pPr>
        <w:pStyle w:val="Paragraphedeliste"/>
        <w:autoSpaceDE w:val="0"/>
        <w:autoSpaceDN w:val="0"/>
        <w:adjustRightInd w:val="0"/>
        <w:ind w:left="0"/>
        <w:jc w:val="both"/>
        <w:rPr>
          <w:rFonts w:ascii="FuturaStd-Book" w:hAnsi="FuturaStd-Book" w:cs="FuturaStd-Book"/>
          <w:sz w:val="14"/>
          <w:szCs w:val="14"/>
          <w:lang w:eastAsia="fr-LU"/>
        </w:rPr>
      </w:pPr>
    </w:p>
    <w:p w14:paraId="1BC9F94E" w14:textId="77777777" w:rsidR="00A27718" w:rsidRPr="00A27718" w:rsidRDefault="00A27718" w:rsidP="003528E5">
      <w:pPr>
        <w:pStyle w:val="Paragraphedeliste"/>
        <w:autoSpaceDE w:val="0"/>
        <w:autoSpaceDN w:val="0"/>
        <w:adjustRightInd w:val="0"/>
        <w:ind w:left="0"/>
        <w:rPr>
          <w:rFonts w:ascii="FuturaStd-Book" w:hAnsi="FuturaStd-Book" w:cs="FuturaStd-Book"/>
          <w:sz w:val="20"/>
          <w:lang w:eastAsia="fr-LU"/>
        </w:rPr>
      </w:pPr>
    </w:p>
    <w:sectPr w:rsidR="00A27718" w:rsidRPr="00A27718" w:rsidSect="00237DE0">
      <w:headerReference w:type="default" r:id="rId9"/>
      <w:footerReference w:type="default" r:id="rId10"/>
      <w:type w:val="continuous"/>
      <w:pgSz w:w="11907" w:h="16840" w:code="9"/>
      <w:pgMar w:top="74" w:right="567" w:bottom="142" w:left="567" w:header="0"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D4F16" w14:textId="77777777" w:rsidR="00694F13" w:rsidRDefault="00694F13">
      <w:r>
        <w:separator/>
      </w:r>
    </w:p>
  </w:endnote>
  <w:endnote w:type="continuationSeparator" w:id="0">
    <w:p w14:paraId="6B101C29" w14:textId="77777777" w:rsidR="00694F13" w:rsidRDefault="0069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Std Book">
    <w:altName w:val="Century Gothic"/>
    <w:panose1 w:val="020B0502020204020303"/>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uturaStd-Book">
    <w:altName w:val="Century Gothic"/>
    <w:panose1 w:val="020B0502020204020303"/>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0A7A" w14:textId="77777777" w:rsidR="007E6DCD" w:rsidRPr="00F60FCE" w:rsidRDefault="007E6DCD" w:rsidP="000C5B96">
    <w:pPr>
      <w:pStyle w:val="En-tte"/>
      <w:tabs>
        <w:tab w:val="center" w:pos="5954"/>
      </w:tabs>
      <w:jc w:val="center"/>
      <w:rPr>
        <w:rFonts w:ascii="Futura Std Book" w:hAnsi="Futura Std Book"/>
        <w:sz w:val="18"/>
        <w:szCs w:val="18"/>
      </w:rPr>
    </w:pPr>
    <w:r w:rsidRPr="00F60FCE">
      <w:rPr>
        <w:rFonts w:ascii="Futura Std Book" w:hAnsi="Futura Std Book"/>
        <w:noProof/>
        <w:sz w:val="18"/>
        <w:szCs w:val="18"/>
        <w:lang w:val="fr-FR" w:eastAsia="fr-FR"/>
      </w:rPr>
      <mc:AlternateContent>
        <mc:Choice Requires="wps">
          <w:drawing>
            <wp:anchor distT="0" distB="0" distL="114300" distR="114300" simplePos="0" relativeHeight="251666432" behindDoc="0" locked="0" layoutInCell="0" allowOverlap="1" wp14:anchorId="34C8A416" wp14:editId="104BA1EF">
              <wp:simplePos x="0" y="0"/>
              <wp:positionH relativeFrom="rightMargin">
                <wp:posOffset>-125095</wp:posOffset>
              </wp:positionH>
              <wp:positionV relativeFrom="page">
                <wp:posOffset>10198735</wp:posOffset>
              </wp:positionV>
              <wp:extent cx="276860" cy="230505"/>
              <wp:effectExtent l="0" t="0" r="8890" b="0"/>
              <wp:wrapNone/>
              <wp:docPr id="5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305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85895618"/>
                          </w:sdtPr>
                          <w:sdtEndPr/>
                          <w:sdtContent>
                            <w:p w14:paraId="408FFB4E" w14:textId="24669762" w:rsidR="007E6DCD" w:rsidRDefault="007E6DCD">
                              <w:pPr>
                                <w:jc w:val="center"/>
                                <w:rPr>
                                  <w:rFonts w:asciiTheme="majorHAnsi" w:eastAsiaTheme="majorEastAsia" w:hAnsiTheme="majorHAnsi" w:cstheme="majorBidi"/>
                                  <w:sz w:val="72"/>
                                  <w:szCs w:val="72"/>
                                </w:rPr>
                              </w:pPr>
                              <w:r w:rsidRPr="00791000">
                                <w:rPr>
                                  <w:rFonts w:asciiTheme="minorHAnsi" w:eastAsiaTheme="minorEastAsia" w:hAnsiTheme="minorHAnsi" w:cstheme="minorBidi"/>
                                  <w:sz w:val="10"/>
                                  <w:szCs w:val="22"/>
                                </w:rPr>
                                <w:fldChar w:fldCharType="begin"/>
                              </w:r>
                              <w:r w:rsidRPr="00791000">
                                <w:rPr>
                                  <w:sz w:val="12"/>
                                </w:rPr>
                                <w:instrText>PAGE  \* MERGEFORMAT</w:instrText>
                              </w:r>
                              <w:r w:rsidRPr="00791000">
                                <w:rPr>
                                  <w:rFonts w:asciiTheme="minorHAnsi" w:eastAsiaTheme="minorEastAsia" w:hAnsiTheme="minorHAnsi" w:cstheme="minorBidi"/>
                                  <w:sz w:val="10"/>
                                  <w:szCs w:val="22"/>
                                </w:rPr>
                                <w:fldChar w:fldCharType="separate"/>
                              </w:r>
                              <w:r w:rsidR="00FA04F8" w:rsidRPr="00FA04F8">
                                <w:rPr>
                                  <w:rFonts w:asciiTheme="majorHAnsi" w:eastAsiaTheme="majorEastAsia" w:hAnsiTheme="majorHAnsi" w:cstheme="majorBidi"/>
                                  <w:noProof/>
                                  <w:szCs w:val="48"/>
                                  <w:lang w:val="fr-FR"/>
                                </w:rPr>
                                <w:t>1</w:t>
                              </w:r>
                              <w:r w:rsidRPr="00791000">
                                <w:rPr>
                                  <w:rFonts w:asciiTheme="majorHAnsi" w:eastAsiaTheme="majorEastAsia" w:hAnsiTheme="majorHAnsi" w:cstheme="majorBidi"/>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8A416" id="Rectangle 9" o:spid="_x0000_s1026" style="position:absolute;left:0;text-align:left;margin-left:-9.85pt;margin-top:803.05pt;width:21.8pt;height:18.1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fA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ZYWRIj2I9BHKRtRaclSFAg3G1RD3aB5sSNGZe02/OKT0bQdR/NpaPXScMKCVhfjkbEOYONiKVsM7&#10;zQCdbLyOtdq1tg+AUAW0i5I8HSXhO48o/Mxn0/kUhKOwlL9Ky7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" o:allowincell="f" stroked="f">
              <v:textbox>
                <w:txbxContent>
                  <w:sdt>
                    <w:sdtPr>
                      <w:rPr>
                        <w:rFonts w:asciiTheme="majorHAnsi" w:eastAsiaTheme="majorEastAsia" w:hAnsiTheme="majorHAnsi" w:cstheme="majorBidi"/>
                        <w:sz w:val="48"/>
                        <w:szCs w:val="48"/>
                      </w:rPr>
                      <w:id w:val="-285895618"/>
                    </w:sdtPr>
                    <w:sdtEndPr/>
                    <w:sdtContent>
                      <w:p w14:paraId="408FFB4E" w14:textId="24669762" w:rsidR="007E6DCD" w:rsidRDefault="007E6DCD">
                        <w:pPr>
                          <w:jc w:val="center"/>
                          <w:rPr>
                            <w:rFonts w:asciiTheme="majorHAnsi" w:eastAsiaTheme="majorEastAsia" w:hAnsiTheme="majorHAnsi" w:cstheme="majorBidi"/>
                            <w:sz w:val="72"/>
                            <w:szCs w:val="72"/>
                          </w:rPr>
                        </w:pPr>
                        <w:r w:rsidRPr="00791000">
                          <w:rPr>
                            <w:rFonts w:asciiTheme="minorHAnsi" w:eastAsiaTheme="minorEastAsia" w:hAnsiTheme="minorHAnsi" w:cstheme="minorBidi"/>
                            <w:sz w:val="10"/>
                            <w:szCs w:val="22"/>
                          </w:rPr>
                          <w:fldChar w:fldCharType="begin"/>
                        </w:r>
                        <w:r w:rsidRPr="00791000">
                          <w:rPr>
                            <w:sz w:val="12"/>
                          </w:rPr>
                          <w:instrText>PAGE  \* MERGEFORMAT</w:instrText>
                        </w:r>
                        <w:r w:rsidRPr="00791000">
                          <w:rPr>
                            <w:rFonts w:asciiTheme="minorHAnsi" w:eastAsiaTheme="minorEastAsia" w:hAnsiTheme="minorHAnsi" w:cstheme="minorBidi"/>
                            <w:sz w:val="10"/>
                            <w:szCs w:val="22"/>
                          </w:rPr>
                          <w:fldChar w:fldCharType="separate"/>
                        </w:r>
                        <w:r w:rsidR="00FA04F8" w:rsidRPr="00FA04F8">
                          <w:rPr>
                            <w:rFonts w:asciiTheme="majorHAnsi" w:eastAsiaTheme="majorEastAsia" w:hAnsiTheme="majorHAnsi" w:cstheme="majorBidi"/>
                            <w:noProof/>
                            <w:szCs w:val="48"/>
                            <w:lang w:val="fr-FR"/>
                          </w:rPr>
                          <w:t>1</w:t>
                        </w:r>
                        <w:r w:rsidRPr="00791000">
                          <w:rPr>
                            <w:rFonts w:asciiTheme="majorHAnsi" w:eastAsiaTheme="majorEastAsia" w:hAnsiTheme="majorHAnsi" w:cstheme="majorBidi"/>
                            <w:szCs w:val="48"/>
                          </w:rPr>
                          <w:fldChar w:fldCharType="end"/>
                        </w:r>
                      </w:p>
                    </w:sdtContent>
                  </w:sdt>
                </w:txbxContent>
              </v:textbox>
              <w10:wrap anchorx="margin" anchory="page"/>
            </v:rect>
          </w:pict>
        </mc:Fallback>
      </mc:AlternateContent>
    </w:r>
    <w:r w:rsidRPr="00F60FCE">
      <w:rPr>
        <w:rFonts w:ascii="Futura Std Book" w:hAnsi="Futura Std Book"/>
        <w:noProof/>
        <w:sz w:val="18"/>
        <w:szCs w:val="18"/>
        <w:lang w:eastAsia="fr-FR"/>
      </w:rPr>
      <w:t>2019</w:t>
    </w:r>
    <w:r w:rsidRPr="00F60FCE">
      <w:rPr>
        <w:rFonts w:ascii="Futura Std Book" w:hAnsi="Futura Std Book"/>
        <w:sz w:val="18"/>
        <w:szCs w:val="18"/>
      </w:rPr>
      <w:t xml:space="preserve"> FIA European Historic Sporting Rally Championship – Entry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33D90" w14:textId="77777777" w:rsidR="00694F13" w:rsidRDefault="00694F13">
      <w:r>
        <w:separator/>
      </w:r>
    </w:p>
  </w:footnote>
  <w:footnote w:type="continuationSeparator" w:id="0">
    <w:p w14:paraId="0B9CD5B6" w14:textId="77777777" w:rsidR="00694F13" w:rsidRDefault="00694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B2A4" w14:textId="77777777" w:rsidR="007E6DCD" w:rsidRDefault="007E6DCD" w:rsidP="00790E66">
    <w:pPr>
      <w:pStyle w:val="En-tte"/>
      <w:jc w:val="right"/>
    </w:pPr>
  </w:p>
  <w:p w14:paraId="10470656" w14:textId="77777777" w:rsidR="007E6DCD" w:rsidRDefault="007E6DCD" w:rsidP="00790E66">
    <w:pPr>
      <w:pStyle w:val="En-tte"/>
      <w:ind w:left="-993" w:right="-284"/>
      <w:jc w:val="center"/>
      <w:rPr>
        <w:noProof/>
        <w:lang w:val="fr-CH" w:eastAsia="fr-CH"/>
      </w:rPr>
    </w:pPr>
  </w:p>
  <w:p w14:paraId="0FCAD308" w14:textId="77777777" w:rsidR="007E6DCD" w:rsidRDefault="007E6DCD" w:rsidP="00790E66">
    <w:pPr>
      <w:pStyle w:val="En-tte"/>
      <w:ind w:left="-993" w:right="-284"/>
      <w:jc w:val="center"/>
    </w:pPr>
  </w:p>
  <w:p w14:paraId="730E9FD0" w14:textId="77777777" w:rsidR="007E6DCD" w:rsidRPr="00790E66" w:rsidRDefault="007E6DCD" w:rsidP="00790E66">
    <w:pPr>
      <w:pStyle w:val="En-tte"/>
      <w:tabs>
        <w:tab w:val="clear" w:pos="4536"/>
        <w:tab w:val="center" w:pos="5954"/>
      </w:tabs>
      <w:jc w:val="center"/>
      <w:rPr>
        <w:rFonts w:ascii="Futura Std Book" w:hAnsi="Futura Std Book"/>
        <w:b/>
      </w:rPr>
    </w:pPr>
    <w:r>
      <w:rPr>
        <w:noProof/>
        <w:lang w:val="fr-FR" w:eastAsia="fr-FR"/>
      </w:rPr>
      <w:drawing>
        <wp:anchor distT="0" distB="0" distL="114300" distR="114300" simplePos="0" relativeHeight="251667456" behindDoc="0" locked="0" layoutInCell="1" allowOverlap="1" wp14:anchorId="512DCCB3" wp14:editId="6512C771">
          <wp:simplePos x="0" y="0"/>
          <wp:positionH relativeFrom="column">
            <wp:posOffset>5944394</wp:posOffset>
          </wp:positionH>
          <wp:positionV relativeFrom="paragraph">
            <wp:posOffset>110014</wp:posOffset>
          </wp:positionV>
          <wp:extent cx="767080" cy="8070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ic-rally-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80" cy="807085"/>
                  </a:xfrm>
                  <a:prstGeom prst="rect">
                    <a:avLst/>
                  </a:prstGeom>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8480" behindDoc="0" locked="0" layoutInCell="1" allowOverlap="1" wp14:anchorId="1C7A20C8" wp14:editId="14484D42">
          <wp:simplePos x="0" y="0"/>
          <wp:positionH relativeFrom="column">
            <wp:posOffset>-17145</wp:posOffset>
          </wp:positionH>
          <wp:positionV relativeFrom="paragraph">
            <wp:posOffset>107474</wp:posOffset>
          </wp:positionV>
          <wp:extent cx="977341" cy="757237"/>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LOGO_FIAMASTERLOGOICON_BW_POS.jpg"/>
                  <pic:cNvPicPr/>
                </pic:nvPicPr>
                <pic:blipFill rotWithShape="1">
                  <a:blip r:embed="rId2" cstate="print">
                    <a:extLst>
                      <a:ext uri="{28A0092B-C50C-407E-A947-70E740481C1C}">
                        <a14:useLocalDpi xmlns:a14="http://schemas.microsoft.com/office/drawing/2010/main" val="0"/>
                      </a:ext>
                    </a:extLst>
                  </a:blip>
                  <a:srcRect l="8033" r="5971"/>
                  <a:stretch/>
                </pic:blipFill>
                <pic:spPr bwMode="auto">
                  <a:xfrm>
                    <a:off x="0" y="0"/>
                    <a:ext cx="977341" cy="7572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0E66">
      <w:rPr>
        <w:rFonts w:ascii="Futura Std Book" w:hAnsi="Futura Std Book"/>
        <w:b/>
      </w:rPr>
      <w:t>FEDERATION INTERNATIONALE DE L’AUTOMOBILE</w:t>
    </w:r>
  </w:p>
  <w:p w14:paraId="1315DA76" w14:textId="77777777" w:rsidR="007E6DCD" w:rsidRPr="00790E66" w:rsidRDefault="007E6DCD" w:rsidP="00790E66">
    <w:pPr>
      <w:pStyle w:val="En-tte"/>
      <w:tabs>
        <w:tab w:val="center" w:pos="5954"/>
      </w:tabs>
      <w:jc w:val="center"/>
      <w:rPr>
        <w:rFonts w:ascii="Futura Std Book" w:hAnsi="Futura Std Book"/>
      </w:rPr>
    </w:pPr>
    <w:r>
      <w:rPr>
        <w:rFonts w:ascii="Futura Std Book" w:hAnsi="Futura Std Book"/>
      </w:rPr>
      <w:t>2019</w:t>
    </w:r>
    <w:r w:rsidRPr="00790E66">
      <w:rPr>
        <w:rFonts w:ascii="Futura Std Book" w:hAnsi="Futura Std Book"/>
      </w:rPr>
      <w:t xml:space="preserve"> </w:t>
    </w:r>
    <w:r>
      <w:rPr>
        <w:rFonts w:ascii="Futura Std Book" w:hAnsi="Futura Std Book"/>
      </w:rPr>
      <w:t>Entry Form</w:t>
    </w:r>
  </w:p>
  <w:p w14:paraId="486AA9EC" w14:textId="77777777" w:rsidR="007E6DCD" w:rsidRPr="004F750A" w:rsidRDefault="007E6DCD" w:rsidP="00790E66">
    <w:pPr>
      <w:pStyle w:val="En-tte"/>
      <w:tabs>
        <w:tab w:val="center" w:pos="5954"/>
      </w:tabs>
      <w:jc w:val="center"/>
      <w:rPr>
        <w:rFonts w:ascii="Futura Std Book" w:hAnsi="Futura Std Book"/>
        <w:b/>
        <w:caps/>
      </w:rPr>
    </w:pPr>
    <w:r w:rsidRPr="004F750A">
      <w:rPr>
        <w:rFonts w:ascii="Futura Std Book" w:hAnsi="Futura Std Book"/>
        <w:b/>
        <w:caps/>
      </w:rPr>
      <w:t>FIA European Historic Sporting Rally Championship</w:t>
    </w:r>
  </w:p>
  <w:p w14:paraId="3F05A065" w14:textId="77777777" w:rsidR="007E6DCD" w:rsidRPr="00790E66" w:rsidRDefault="007E6DCD" w:rsidP="00790E66">
    <w:pPr>
      <w:pStyle w:val="En-tte"/>
      <w:tabs>
        <w:tab w:val="center" w:pos="5954"/>
      </w:tabs>
      <w:jc w:val="center"/>
      <w:rPr>
        <w:rFonts w:ascii="Futura Std Book" w:hAnsi="Futura Std Book"/>
        <w:sz w:val="18"/>
      </w:rPr>
    </w:pPr>
    <w:r>
      <w:rPr>
        <w:rFonts w:ascii="Futura Std Book" w:hAnsi="Futura Std Book"/>
        <w:sz w:val="18"/>
      </w:rPr>
      <w:t>FIA Historic Motor Sport Department</w:t>
    </w:r>
  </w:p>
  <w:p w14:paraId="55E71E7A" w14:textId="77777777" w:rsidR="007E6DCD" w:rsidRPr="00790E66" w:rsidRDefault="007E6DCD" w:rsidP="00790E66">
    <w:pPr>
      <w:pStyle w:val="En-tte"/>
      <w:tabs>
        <w:tab w:val="center" w:pos="5954"/>
      </w:tabs>
      <w:jc w:val="center"/>
      <w:rPr>
        <w:rFonts w:ascii="Futura Std Book" w:hAnsi="Futura Std Book"/>
        <w:sz w:val="18"/>
        <w:lang w:val="fr-CH"/>
      </w:rPr>
    </w:pPr>
    <w:r w:rsidRPr="00790E66">
      <w:rPr>
        <w:rFonts w:ascii="Futura Std Book" w:hAnsi="Futura Std Book"/>
        <w:sz w:val="18"/>
        <w:lang w:val="fr-CH"/>
      </w:rPr>
      <w:t>Chemin de Blandonnet 2 – 1215 Genève 15 – SUISSE</w:t>
    </w:r>
  </w:p>
  <w:p w14:paraId="1E891BB8" w14:textId="77777777" w:rsidR="007E6DCD" w:rsidRPr="00790E66" w:rsidRDefault="007E6DCD" w:rsidP="00790E66">
    <w:pPr>
      <w:pStyle w:val="En-tte"/>
      <w:tabs>
        <w:tab w:val="center" w:pos="5954"/>
      </w:tabs>
      <w:jc w:val="center"/>
      <w:rPr>
        <w:rFonts w:ascii="Futura Std Book" w:hAnsi="Futura Std Book"/>
        <w:sz w:val="18"/>
        <w:lang w:val="fr-CH"/>
      </w:rPr>
    </w:pPr>
    <w:r w:rsidRPr="00790E66">
      <w:rPr>
        <w:rFonts w:ascii="Futura Std Book" w:hAnsi="Futura Std Book"/>
        <w:sz w:val="18"/>
        <w:lang w:val="fr-CH"/>
      </w:rPr>
      <w:t>Tél. +41 22 544 44 00 – Fax +41 22 544 44 50</w:t>
    </w:r>
  </w:p>
  <w:p w14:paraId="0CF91CD1" w14:textId="77777777" w:rsidR="007E6DCD" w:rsidRPr="00790E66" w:rsidRDefault="007E6DCD" w:rsidP="00790E66">
    <w:pPr>
      <w:pStyle w:val="En-tte"/>
      <w:tabs>
        <w:tab w:val="center" w:pos="5954"/>
      </w:tabs>
      <w:jc w:val="center"/>
      <w:rPr>
        <w:rFonts w:ascii="Futura Std Book" w:hAnsi="Futura Std Book"/>
        <w:sz w:val="18"/>
        <w:lang w:val="fr-CH"/>
      </w:rPr>
    </w:pPr>
    <w:r>
      <w:rPr>
        <w:rFonts w:ascii="Futura Std Book" w:hAnsi="Futura Std Book"/>
        <w:sz w:val="18"/>
        <w:lang w:val="fr-CH"/>
      </w:rPr>
      <w:t>historic@fia.com</w:t>
    </w:r>
  </w:p>
  <w:p w14:paraId="4BD32F87" w14:textId="77777777" w:rsidR="007E6DCD" w:rsidRPr="00790E66" w:rsidRDefault="007E6DCD" w:rsidP="00CB15A0">
    <w:pPr>
      <w:tabs>
        <w:tab w:val="left" w:pos="1005"/>
      </w:tabs>
      <w:jc w:val="center"/>
      <w:rPr>
        <w:sz w:val="18"/>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316"/>
    <w:multiLevelType w:val="hybridMultilevel"/>
    <w:tmpl w:val="A962C03E"/>
    <w:lvl w:ilvl="0" w:tplc="1682EF9A">
      <w:numFmt w:val="bullet"/>
      <w:lvlText w:val="-"/>
      <w:lvlJc w:val="left"/>
      <w:pPr>
        <w:ind w:left="720" w:hanging="360"/>
      </w:pPr>
      <w:rPr>
        <w:rFonts w:ascii="Futura Std Book" w:eastAsia="Times New Roman" w:hAnsi="Futura Std Book"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33837E1"/>
    <w:multiLevelType w:val="hybridMultilevel"/>
    <w:tmpl w:val="90440136"/>
    <w:lvl w:ilvl="0" w:tplc="C584DE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626EF6"/>
    <w:multiLevelType w:val="hybridMultilevel"/>
    <w:tmpl w:val="A65CB7B4"/>
    <w:lvl w:ilvl="0" w:tplc="10070001">
      <w:numFmt w:val="bullet"/>
      <w:lvlText w:val=""/>
      <w:lvlJc w:val="left"/>
      <w:pPr>
        <w:ind w:left="720" w:hanging="360"/>
      </w:pPr>
      <w:rPr>
        <w:rFonts w:ascii="Symbol" w:eastAsia="Times New Roman" w:hAnsi="Symbol"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3" w15:restartNumberingAfterBreak="0">
    <w:nsid w:val="043D4FD5"/>
    <w:multiLevelType w:val="hybridMultilevel"/>
    <w:tmpl w:val="7742B45E"/>
    <w:lvl w:ilvl="0" w:tplc="10070001">
      <w:numFmt w:val="bullet"/>
      <w:lvlText w:val=""/>
      <w:lvlJc w:val="left"/>
      <w:pPr>
        <w:ind w:left="720" w:hanging="360"/>
      </w:pPr>
      <w:rPr>
        <w:rFonts w:ascii="Symbol" w:eastAsia="Times New Roman" w:hAnsi="Symbol"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4" w15:restartNumberingAfterBreak="0">
    <w:nsid w:val="08DF764A"/>
    <w:multiLevelType w:val="hybridMultilevel"/>
    <w:tmpl w:val="6D14EF56"/>
    <w:lvl w:ilvl="0" w:tplc="B546E292">
      <w:start w:val="1"/>
      <w:numFmt w:val="lowerRoman"/>
      <w:lvlText w:val="(%1)"/>
      <w:lvlJc w:val="left"/>
      <w:pPr>
        <w:ind w:left="360" w:hanging="360"/>
      </w:pPr>
      <w:rPr>
        <w:rFonts w:hint="default"/>
      </w:rPr>
    </w:lvl>
    <w:lvl w:ilvl="1" w:tplc="08090019" w:tentative="1">
      <w:start w:val="1"/>
      <w:numFmt w:val="lowerLetter"/>
      <w:lvlText w:val="%2."/>
      <w:lvlJc w:val="left"/>
      <w:pPr>
        <w:ind w:left="375" w:hanging="360"/>
      </w:pPr>
    </w:lvl>
    <w:lvl w:ilvl="2" w:tplc="0809001B" w:tentative="1">
      <w:start w:val="1"/>
      <w:numFmt w:val="lowerRoman"/>
      <w:lvlText w:val="%3."/>
      <w:lvlJc w:val="right"/>
      <w:pPr>
        <w:ind w:left="1095" w:hanging="180"/>
      </w:pPr>
    </w:lvl>
    <w:lvl w:ilvl="3" w:tplc="0809000F" w:tentative="1">
      <w:start w:val="1"/>
      <w:numFmt w:val="decimal"/>
      <w:lvlText w:val="%4."/>
      <w:lvlJc w:val="left"/>
      <w:pPr>
        <w:ind w:left="1815" w:hanging="360"/>
      </w:pPr>
    </w:lvl>
    <w:lvl w:ilvl="4" w:tplc="08090019" w:tentative="1">
      <w:start w:val="1"/>
      <w:numFmt w:val="lowerLetter"/>
      <w:lvlText w:val="%5."/>
      <w:lvlJc w:val="left"/>
      <w:pPr>
        <w:ind w:left="2535" w:hanging="360"/>
      </w:pPr>
    </w:lvl>
    <w:lvl w:ilvl="5" w:tplc="0809001B" w:tentative="1">
      <w:start w:val="1"/>
      <w:numFmt w:val="lowerRoman"/>
      <w:lvlText w:val="%6."/>
      <w:lvlJc w:val="right"/>
      <w:pPr>
        <w:ind w:left="3255" w:hanging="180"/>
      </w:pPr>
    </w:lvl>
    <w:lvl w:ilvl="6" w:tplc="0809000F" w:tentative="1">
      <w:start w:val="1"/>
      <w:numFmt w:val="decimal"/>
      <w:lvlText w:val="%7."/>
      <w:lvlJc w:val="left"/>
      <w:pPr>
        <w:ind w:left="3975" w:hanging="360"/>
      </w:pPr>
    </w:lvl>
    <w:lvl w:ilvl="7" w:tplc="08090019" w:tentative="1">
      <w:start w:val="1"/>
      <w:numFmt w:val="lowerLetter"/>
      <w:lvlText w:val="%8."/>
      <w:lvlJc w:val="left"/>
      <w:pPr>
        <w:ind w:left="4695" w:hanging="360"/>
      </w:pPr>
    </w:lvl>
    <w:lvl w:ilvl="8" w:tplc="0809001B" w:tentative="1">
      <w:start w:val="1"/>
      <w:numFmt w:val="lowerRoman"/>
      <w:lvlText w:val="%9."/>
      <w:lvlJc w:val="right"/>
      <w:pPr>
        <w:ind w:left="5415" w:hanging="180"/>
      </w:pPr>
    </w:lvl>
  </w:abstractNum>
  <w:abstractNum w:abstractNumId="5" w15:restartNumberingAfterBreak="0">
    <w:nsid w:val="0C49710B"/>
    <w:multiLevelType w:val="hybridMultilevel"/>
    <w:tmpl w:val="524232D2"/>
    <w:lvl w:ilvl="0" w:tplc="10070001">
      <w:numFmt w:val="bullet"/>
      <w:lvlText w:val=""/>
      <w:lvlJc w:val="left"/>
      <w:pPr>
        <w:ind w:left="720" w:hanging="360"/>
      </w:pPr>
      <w:rPr>
        <w:rFonts w:ascii="Symbol" w:eastAsia="Times New Roman" w:hAnsi="Symbol" w:cs="Times New Roman"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6" w15:restartNumberingAfterBreak="0">
    <w:nsid w:val="0E1E361B"/>
    <w:multiLevelType w:val="hybridMultilevel"/>
    <w:tmpl w:val="B4EE8F24"/>
    <w:lvl w:ilvl="0" w:tplc="B546E292">
      <w:start w:val="1"/>
      <w:numFmt w:val="lowerRoman"/>
      <w:lvlText w:val="(%1)"/>
      <w:lvlJc w:val="left"/>
      <w:pPr>
        <w:ind w:left="766" w:hanging="360"/>
      </w:pPr>
      <w:rPr>
        <w:rFonts w:hint="default"/>
      </w:r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7" w15:restartNumberingAfterBreak="0">
    <w:nsid w:val="0FC35150"/>
    <w:multiLevelType w:val="hybridMultilevel"/>
    <w:tmpl w:val="DDF45926"/>
    <w:lvl w:ilvl="0" w:tplc="654EFE42">
      <w:start w:val="2"/>
      <w:numFmt w:val="bullet"/>
      <w:lvlText w:val=""/>
      <w:lvlJc w:val="left"/>
      <w:pPr>
        <w:ind w:left="1800" w:hanging="360"/>
      </w:pPr>
      <w:rPr>
        <w:rFonts w:ascii="Wingdings" w:eastAsia="Times New Roman" w:hAnsi="Wingdings" w:cs="Arial"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8" w15:restartNumberingAfterBreak="0">
    <w:nsid w:val="196C7389"/>
    <w:multiLevelType w:val="hybridMultilevel"/>
    <w:tmpl w:val="874E3EB6"/>
    <w:lvl w:ilvl="0" w:tplc="1DBABCBC">
      <w:start w:val="1"/>
      <w:numFmt w:val="upp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9" w15:restartNumberingAfterBreak="0">
    <w:nsid w:val="1A5D1DD2"/>
    <w:multiLevelType w:val="hybridMultilevel"/>
    <w:tmpl w:val="90440136"/>
    <w:lvl w:ilvl="0" w:tplc="C584DE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D73F47"/>
    <w:multiLevelType w:val="hybridMultilevel"/>
    <w:tmpl w:val="FFB8FBBE"/>
    <w:lvl w:ilvl="0" w:tplc="34868516">
      <w:start w:val="1"/>
      <w:numFmt w:val="bullet"/>
      <w:lvlText w:val=""/>
      <w:lvlJc w:val="left"/>
      <w:pPr>
        <w:ind w:left="-846" w:hanging="360"/>
      </w:pPr>
      <w:rPr>
        <w:rFonts w:ascii="Symbol" w:hAnsi="Symbol" w:hint="default"/>
        <w:sz w:val="18"/>
      </w:rPr>
    </w:lvl>
    <w:lvl w:ilvl="1" w:tplc="100C0003" w:tentative="1">
      <w:start w:val="1"/>
      <w:numFmt w:val="bullet"/>
      <w:lvlText w:val="o"/>
      <w:lvlJc w:val="left"/>
      <w:pPr>
        <w:ind w:left="-126" w:hanging="360"/>
      </w:pPr>
      <w:rPr>
        <w:rFonts w:ascii="Courier New" w:hAnsi="Courier New" w:cs="Courier New" w:hint="default"/>
      </w:rPr>
    </w:lvl>
    <w:lvl w:ilvl="2" w:tplc="100C0005" w:tentative="1">
      <w:start w:val="1"/>
      <w:numFmt w:val="bullet"/>
      <w:lvlText w:val=""/>
      <w:lvlJc w:val="left"/>
      <w:pPr>
        <w:ind w:left="594" w:hanging="360"/>
      </w:pPr>
      <w:rPr>
        <w:rFonts w:ascii="Wingdings" w:hAnsi="Wingdings" w:hint="default"/>
      </w:rPr>
    </w:lvl>
    <w:lvl w:ilvl="3" w:tplc="100C0001" w:tentative="1">
      <w:start w:val="1"/>
      <w:numFmt w:val="bullet"/>
      <w:lvlText w:val=""/>
      <w:lvlJc w:val="left"/>
      <w:pPr>
        <w:ind w:left="1314" w:hanging="360"/>
      </w:pPr>
      <w:rPr>
        <w:rFonts w:ascii="Symbol" w:hAnsi="Symbol" w:hint="default"/>
      </w:rPr>
    </w:lvl>
    <w:lvl w:ilvl="4" w:tplc="100C0003" w:tentative="1">
      <w:start w:val="1"/>
      <w:numFmt w:val="bullet"/>
      <w:lvlText w:val="o"/>
      <w:lvlJc w:val="left"/>
      <w:pPr>
        <w:ind w:left="2034" w:hanging="360"/>
      </w:pPr>
      <w:rPr>
        <w:rFonts w:ascii="Courier New" w:hAnsi="Courier New" w:cs="Courier New" w:hint="default"/>
      </w:rPr>
    </w:lvl>
    <w:lvl w:ilvl="5" w:tplc="100C0005" w:tentative="1">
      <w:start w:val="1"/>
      <w:numFmt w:val="bullet"/>
      <w:lvlText w:val=""/>
      <w:lvlJc w:val="left"/>
      <w:pPr>
        <w:ind w:left="2754" w:hanging="360"/>
      </w:pPr>
      <w:rPr>
        <w:rFonts w:ascii="Wingdings" w:hAnsi="Wingdings" w:hint="default"/>
      </w:rPr>
    </w:lvl>
    <w:lvl w:ilvl="6" w:tplc="100C0001" w:tentative="1">
      <w:start w:val="1"/>
      <w:numFmt w:val="bullet"/>
      <w:lvlText w:val=""/>
      <w:lvlJc w:val="left"/>
      <w:pPr>
        <w:ind w:left="3474" w:hanging="360"/>
      </w:pPr>
      <w:rPr>
        <w:rFonts w:ascii="Symbol" w:hAnsi="Symbol" w:hint="default"/>
      </w:rPr>
    </w:lvl>
    <w:lvl w:ilvl="7" w:tplc="100C0003" w:tentative="1">
      <w:start w:val="1"/>
      <w:numFmt w:val="bullet"/>
      <w:lvlText w:val="o"/>
      <w:lvlJc w:val="left"/>
      <w:pPr>
        <w:ind w:left="4194" w:hanging="360"/>
      </w:pPr>
      <w:rPr>
        <w:rFonts w:ascii="Courier New" w:hAnsi="Courier New" w:cs="Courier New" w:hint="default"/>
      </w:rPr>
    </w:lvl>
    <w:lvl w:ilvl="8" w:tplc="100C0005" w:tentative="1">
      <w:start w:val="1"/>
      <w:numFmt w:val="bullet"/>
      <w:lvlText w:val=""/>
      <w:lvlJc w:val="left"/>
      <w:pPr>
        <w:ind w:left="4914" w:hanging="360"/>
      </w:pPr>
      <w:rPr>
        <w:rFonts w:ascii="Wingdings" w:hAnsi="Wingdings" w:hint="default"/>
      </w:rPr>
    </w:lvl>
  </w:abstractNum>
  <w:abstractNum w:abstractNumId="11" w15:restartNumberingAfterBreak="0">
    <w:nsid w:val="2B807A6C"/>
    <w:multiLevelType w:val="hybridMultilevel"/>
    <w:tmpl w:val="21BEF040"/>
    <w:lvl w:ilvl="0" w:tplc="1DBABCBC">
      <w:start w:val="1"/>
      <w:numFmt w:val="upp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2" w15:restartNumberingAfterBreak="0">
    <w:nsid w:val="2BA75DEA"/>
    <w:multiLevelType w:val="hybridMultilevel"/>
    <w:tmpl w:val="B3822B5E"/>
    <w:lvl w:ilvl="0" w:tplc="A17C85A0">
      <w:numFmt w:val="bullet"/>
      <w:lvlText w:val="-"/>
      <w:lvlJc w:val="left"/>
      <w:pPr>
        <w:ind w:left="420" w:hanging="360"/>
      </w:pPr>
      <w:rPr>
        <w:rFonts w:ascii="Arial" w:eastAsia="Times New Roman" w:hAnsi="Arial" w:cs="Arial" w:hint="default"/>
      </w:rPr>
    </w:lvl>
    <w:lvl w:ilvl="1" w:tplc="100C0003">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13" w15:restartNumberingAfterBreak="0">
    <w:nsid w:val="43F96259"/>
    <w:multiLevelType w:val="hybridMultilevel"/>
    <w:tmpl w:val="A3CE964E"/>
    <w:lvl w:ilvl="0" w:tplc="C12C6040">
      <w:start w:val="1"/>
      <w:numFmt w:val="lowerRoman"/>
      <w:lvlText w:val="(%1)"/>
      <w:lvlJc w:val="left"/>
      <w:pPr>
        <w:ind w:left="360" w:hanging="360"/>
      </w:pPr>
      <w:rPr>
        <w:rFonts w:ascii="Futura Std Book" w:eastAsia="Times New Roman" w:hAnsi="Futura Std Book" w:cs="Arial"/>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4" w15:restartNumberingAfterBreak="0">
    <w:nsid w:val="59CF24EF"/>
    <w:multiLevelType w:val="hybridMultilevel"/>
    <w:tmpl w:val="9364D0A4"/>
    <w:lvl w:ilvl="0" w:tplc="792AAEA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D63513"/>
    <w:multiLevelType w:val="hybridMultilevel"/>
    <w:tmpl w:val="90440136"/>
    <w:lvl w:ilvl="0" w:tplc="C584DE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5D66BF"/>
    <w:multiLevelType w:val="hybridMultilevel"/>
    <w:tmpl w:val="B4EE8F24"/>
    <w:lvl w:ilvl="0" w:tplc="B546E292">
      <w:start w:val="1"/>
      <w:numFmt w:val="lowerRoman"/>
      <w:lvlText w:val="(%1)"/>
      <w:lvlJc w:val="left"/>
      <w:pPr>
        <w:ind w:left="766" w:hanging="360"/>
      </w:pPr>
      <w:rPr>
        <w:rFonts w:hint="default"/>
      </w:r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17" w15:restartNumberingAfterBreak="0">
    <w:nsid w:val="71397794"/>
    <w:multiLevelType w:val="hybridMultilevel"/>
    <w:tmpl w:val="55C6EA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737D573A"/>
    <w:multiLevelType w:val="hybridMultilevel"/>
    <w:tmpl w:val="2E4EB412"/>
    <w:lvl w:ilvl="0" w:tplc="B546E292">
      <w:start w:val="1"/>
      <w:numFmt w:val="lowerRoman"/>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9" w15:restartNumberingAfterBreak="0">
    <w:nsid w:val="797D0722"/>
    <w:multiLevelType w:val="hybridMultilevel"/>
    <w:tmpl w:val="3E9AEF4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FA77F9B"/>
    <w:multiLevelType w:val="hybridMultilevel"/>
    <w:tmpl w:val="9D728CFE"/>
    <w:lvl w:ilvl="0" w:tplc="3E7C6456">
      <w:numFmt w:val="bullet"/>
      <w:lvlText w:val="-"/>
      <w:lvlJc w:val="left"/>
      <w:pPr>
        <w:ind w:left="720" w:hanging="360"/>
      </w:pPr>
      <w:rPr>
        <w:rFonts w:ascii="Arial" w:eastAsia="Times New Roman" w:hAnsi="Arial" w:cs="Arial" w:hint="default"/>
        <w:color w:val="FF0000"/>
        <w:sz w:val="2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0"/>
  </w:num>
  <w:num w:numId="5">
    <w:abstractNumId w:val="7"/>
  </w:num>
  <w:num w:numId="6">
    <w:abstractNumId w:val="8"/>
  </w:num>
  <w:num w:numId="7">
    <w:abstractNumId w:val="12"/>
  </w:num>
  <w:num w:numId="8">
    <w:abstractNumId w:val="20"/>
  </w:num>
  <w:num w:numId="9">
    <w:abstractNumId w:val="11"/>
  </w:num>
  <w:num w:numId="10">
    <w:abstractNumId w:val="19"/>
  </w:num>
  <w:num w:numId="11">
    <w:abstractNumId w:val="17"/>
  </w:num>
  <w:num w:numId="12">
    <w:abstractNumId w:val="0"/>
  </w:num>
  <w:num w:numId="13">
    <w:abstractNumId w:val="13"/>
  </w:num>
  <w:num w:numId="14">
    <w:abstractNumId w:val="14"/>
  </w:num>
  <w:num w:numId="15">
    <w:abstractNumId w:val="4"/>
  </w:num>
  <w:num w:numId="16">
    <w:abstractNumId w:val="6"/>
  </w:num>
  <w:num w:numId="17">
    <w:abstractNumId w:val="15"/>
  </w:num>
  <w:num w:numId="18">
    <w:abstractNumId w:val="9"/>
  </w:num>
  <w:num w:numId="19">
    <w:abstractNumId w:val="1"/>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6MO0FwM+aFTXDQvIzepYB2QqfCbrI921Mr3hG6MqSeVaNaFtqWzFoE1fO6+L6CGzKpueuvcAhwcJUnZgI+z4g==" w:salt="SZ+sdACePtRaltLrebwl1Q=="/>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97"/>
    <w:rsid w:val="00001B69"/>
    <w:rsid w:val="00003F2E"/>
    <w:rsid w:val="00010723"/>
    <w:rsid w:val="0003291E"/>
    <w:rsid w:val="000346D7"/>
    <w:rsid w:val="00035665"/>
    <w:rsid w:val="000407C8"/>
    <w:rsid w:val="00043ECA"/>
    <w:rsid w:val="000442D5"/>
    <w:rsid w:val="0004523B"/>
    <w:rsid w:val="000662B0"/>
    <w:rsid w:val="00081403"/>
    <w:rsid w:val="00084B52"/>
    <w:rsid w:val="00087CEC"/>
    <w:rsid w:val="000905C1"/>
    <w:rsid w:val="000A0233"/>
    <w:rsid w:val="000A4418"/>
    <w:rsid w:val="000A7B63"/>
    <w:rsid w:val="000B4815"/>
    <w:rsid w:val="000B613E"/>
    <w:rsid w:val="000C2BFA"/>
    <w:rsid w:val="000C5B96"/>
    <w:rsid w:val="000C7388"/>
    <w:rsid w:val="000C7BB4"/>
    <w:rsid w:val="000D02DA"/>
    <w:rsid w:val="000D40B1"/>
    <w:rsid w:val="000D62C6"/>
    <w:rsid w:val="000E0532"/>
    <w:rsid w:val="000E5A0E"/>
    <w:rsid w:val="000F06E7"/>
    <w:rsid w:val="000F1F39"/>
    <w:rsid w:val="000F241D"/>
    <w:rsid w:val="000F24B9"/>
    <w:rsid w:val="000F4CDF"/>
    <w:rsid w:val="00106812"/>
    <w:rsid w:val="001145CF"/>
    <w:rsid w:val="001175E3"/>
    <w:rsid w:val="00117ACD"/>
    <w:rsid w:val="00123229"/>
    <w:rsid w:val="00125E35"/>
    <w:rsid w:val="00130984"/>
    <w:rsid w:val="00131AD8"/>
    <w:rsid w:val="0013562D"/>
    <w:rsid w:val="00142B85"/>
    <w:rsid w:val="00146876"/>
    <w:rsid w:val="00153482"/>
    <w:rsid w:val="001560BE"/>
    <w:rsid w:val="00173342"/>
    <w:rsid w:val="001817EC"/>
    <w:rsid w:val="001824F8"/>
    <w:rsid w:val="001830B2"/>
    <w:rsid w:val="001844B2"/>
    <w:rsid w:val="001906D2"/>
    <w:rsid w:val="0019106A"/>
    <w:rsid w:val="001A063C"/>
    <w:rsid w:val="001A6705"/>
    <w:rsid w:val="001B1510"/>
    <w:rsid w:val="001B3CE2"/>
    <w:rsid w:val="001B3F7C"/>
    <w:rsid w:val="001B4792"/>
    <w:rsid w:val="001B74E1"/>
    <w:rsid w:val="001C296A"/>
    <w:rsid w:val="001D095F"/>
    <w:rsid w:val="001E658C"/>
    <w:rsid w:val="001E711B"/>
    <w:rsid w:val="001F412B"/>
    <w:rsid w:val="001F73BE"/>
    <w:rsid w:val="00202AA1"/>
    <w:rsid w:val="00211116"/>
    <w:rsid w:val="002238F9"/>
    <w:rsid w:val="00225203"/>
    <w:rsid w:val="00231DD0"/>
    <w:rsid w:val="00235BB2"/>
    <w:rsid w:val="00237DE0"/>
    <w:rsid w:val="002431E6"/>
    <w:rsid w:val="00246D09"/>
    <w:rsid w:val="00260477"/>
    <w:rsid w:val="00261094"/>
    <w:rsid w:val="002622DE"/>
    <w:rsid w:val="002627F6"/>
    <w:rsid w:val="00262A43"/>
    <w:rsid w:val="002666DE"/>
    <w:rsid w:val="00270DF7"/>
    <w:rsid w:val="00275417"/>
    <w:rsid w:val="0027563C"/>
    <w:rsid w:val="002775A7"/>
    <w:rsid w:val="002820DE"/>
    <w:rsid w:val="0028300A"/>
    <w:rsid w:val="00285861"/>
    <w:rsid w:val="002966E8"/>
    <w:rsid w:val="002978AC"/>
    <w:rsid w:val="002A6C77"/>
    <w:rsid w:val="002A757E"/>
    <w:rsid w:val="002A7CD7"/>
    <w:rsid w:val="002B5538"/>
    <w:rsid w:val="002C012C"/>
    <w:rsid w:val="002C64F0"/>
    <w:rsid w:val="002C6B7D"/>
    <w:rsid w:val="002C7D70"/>
    <w:rsid w:val="002D11D5"/>
    <w:rsid w:val="002D25E5"/>
    <w:rsid w:val="002F03A6"/>
    <w:rsid w:val="00302D8E"/>
    <w:rsid w:val="0030343A"/>
    <w:rsid w:val="00311094"/>
    <w:rsid w:val="00316335"/>
    <w:rsid w:val="00325E46"/>
    <w:rsid w:val="00331957"/>
    <w:rsid w:val="003528E5"/>
    <w:rsid w:val="00352B47"/>
    <w:rsid w:val="00360A19"/>
    <w:rsid w:val="00361DF4"/>
    <w:rsid w:val="00367855"/>
    <w:rsid w:val="003722D7"/>
    <w:rsid w:val="003825FC"/>
    <w:rsid w:val="00393B7E"/>
    <w:rsid w:val="00397697"/>
    <w:rsid w:val="003A378B"/>
    <w:rsid w:val="003A56E0"/>
    <w:rsid w:val="003B5596"/>
    <w:rsid w:val="003C0937"/>
    <w:rsid w:val="003C2FC7"/>
    <w:rsid w:val="003D42E9"/>
    <w:rsid w:val="003E53C5"/>
    <w:rsid w:val="003E6CB4"/>
    <w:rsid w:val="0040013E"/>
    <w:rsid w:val="00402891"/>
    <w:rsid w:val="00410388"/>
    <w:rsid w:val="00412A6A"/>
    <w:rsid w:val="00415428"/>
    <w:rsid w:val="004168F8"/>
    <w:rsid w:val="004206B0"/>
    <w:rsid w:val="00420F01"/>
    <w:rsid w:val="004218D9"/>
    <w:rsid w:val="0042677A"/>
    <w:rsid w:val="00426E9D"/>
    <w:rsid w:val="00427A9A"/>
    <w:rsid w:val="00432533"/>
    <w:rsid w:val="00436F47"/>
    <w:rsid w:val="00437358"/>
    <w:rsid w:val="00445624"/>
    <w:rsid w:val="00446B0E"/>
    <w:rsid w:val="00451637"/>
    <w:rsid w:val="0045624E"/>
    <w:rsid w:val="00460C43"/>
    <w:rsid w:val="00465613"/>
    <w:rsid w:val="004673CB"/>
    <w:rsid w:val="004706E3"/>
    <w:rsid w:val="0048270D"/>
    <w:rsid w:val="00495649"/>
    <w:rsid w:val="00495D38"/>
    <w:rsid w:val="004A2315"/>
    <w:rsid w:val="004A510E"/>
    <w:rsid w:val="004B0D4C"/>
    <w:rsid w:val="004B61A9"/>
    <w:rsid w:val="004B7921"/>
    <w:rsid w:val="004C5392"/>
    <w:rsid w:val="004D05A5"/>
    <w:rsid w:val="004D2963"/>
    <w:rsid w:val="004D3497"/>
    <w:rsid w:val="004E16CF"/>
    <w:rsid w:val="004E26D8"/>
    <w:rsid w:val="004E4EB4"/>
    <w:rsid w:val="004F5390"/>
    <w:rsid w:val="004F750A"/>
    <w:rsid w:val="004F7566"/>
    <w:rsid w:val="00502F03"/>
    <w:rsid w:val="0050316A"/>
    <w:rsid w:val="0051223C"/>
    <w:rsid w:val="00520750"/>
    <w:rsid w:val="00520D71"/>
    <w:rsid w:val="00522174"/>
    <w:rsid w:val="005222BA"/>
    <w:rsid w:val="00523696"/>
    <w:rsid w:val="0052386B"/>
    <w:rsid w:val="00526C12"/>
    <w:rsid w:val="00527373"/>
    <w:rsid w:val="00535F05"/>
    <w:rsid w:val="00536772"/>
    <w:rsid w:val="00541576"/>
    <w:rsid w:val="00545801"/>
    <w:rsid w:val="00551590"/>
    <w:rsid w:val="00564141"/>
    <w:rsid w:val="00567B38"/>
    <w:rsid w:val="005816EB"/>
    <w:rsid w:val="0058353B"/>
    <w:rsid w:val="0058770B"/>
    <w:rsid w:val="00593318"/>
    <w:rsid w:val="005A651F"/>
    <w:rsid w:val="005B6D42"/>
    <w:rsid w:val="005C074A"/>
    <w:rsid w:val="005C3BD7"/>
    <w:rsid w:val="005D4E05"/>
    <w:rsid w:val="005D5B1B"/>
    <w:rsid w:val="005D7EA3"/>
    <w:rsid w:val="005E2882"/>
    <w:rsid w:val="005E411C"/>
    <w:rsid w:val="005E79E1"/>
    <w:rsid w:val="005F20EB"/>
    <w:rsid w:val="005F62F6"/>
    <w:rsid w:val="00606201"/>
    <w:rsid w:val="00612AE7"/>
    <w:rsid w:val="00613BB0"/>
    <w:rsid w:val="006202E3"/>
    <w:rsid w:val="006224C5"/>
    <w:rsid w:val="00623ACC"/>
    <w:rsid w:val="00630882"/>
    <w:rsid w:val="00633BCC"/>
    <w:rsid w:val="00633BEC"/>
    <w:rsid w:val="00634FD9"/>
    <w:rsid w:val="006371D7"/>
    <w:rsid w:val="00642BD0"/>
    <w:rsid w:val="00651376"/>
    <w:rsid w:val="006533F1"/>
    <w:rsid w:val="0065454D"/>
    <w:rsid w:val="00655470"/>
    <w:rsid w:val="006610BC"/>
    <w:rsid w:val="00664352"/>
    <w:rsid w:val="00667C6B"/>
    <w:rsid w:val="00673D61"/>
    <w:rsid w:val="00673E19"/>
    <w:rsid w:val="00674FA1"/>
    <w:rsid w:val="006773F9"/>
    <w:rsid w:val="00681093"/>
    <w:rsid w:val="006872C2"/>
    <w:rsid w:val="00694F13"/>
    <w:rsid w:val="006A1B10"/>
    <w:rsid w:val="006A5440"/>
    <w:rsid w:val="006D54E8"/>
    <w:rsid w:val="006D5EAB"/>
    <w:rsid w:val="006D77C4"/>
    <w:rsid w:val="006E152E"/>
    <w:rsid w:val="006E60B9"/>
    <w:rsid w:val="006E74DE"/>
    <w:rsid w:val="006F0E47"/>
    <w:rsid w:val="006F3A37"/>
    <w:rsid w:val="006F6669"/>
    <w:rsid w:val="007018C8"/>
    <w:rsid w:val="007024F5"/>
    <w:rsid w:val="007217E4"/>
    <w:rsid w:val="0072341D"/>
    <w:rsid w:val="00731F58"/>
    <w:rsid w:val="0074606F"/>
    <w:rsid w:val="00747EBF"/>
    <w:rsid w:val="00753DD5"/>
    <w:rsid w:val="0075474F"/>
    <w:rsid w:val="00756A37"/>
    <w:rsid w:val="00770A50"/>
    <w:rsid w:val="00774598"/>
    <w:rsid w:val="00790E66"/>
    <w:rsid w:val="00791000"/>
    <w:rsid w:val="00793847"/>
    <w:rsid w:val="007950EB"/>
    <w:rsid w:val="00796156"/>
    <w:rsid w:val="007A22AA"/>
    <w:rsid w:val="007D2779"/>
    <w:rsid w:val="007D7685"/>
    <w:rsid w:val="007E2EC8"/>
    <w:rsid w:val="007E61E1"/>
    <w:rsid w:val="007E6DCD"/>
    <w:rsid w:val="00803C77"/>
    <w:rsid w:val="00804A14"/>
    <w:rsid w:val="00804D64"/>
    <w:rsid w:val="00804E10"/>
    <w:rsid w:val="008050D1"/>
    <w:rsid w:val="00807153"/>
    <w:rsid w:val="00820748"/>
    <w:rsid w:val="00820FD1"/>
    <w:rsid w:val="00821DE8"/>
    <w:rsid w:val="00822409"/>
    <w:rsid w:val="00826974"/>
    <w:rsid w:val="00831A74"/>
    <w:rsid w:val="00834983"/>
    <w:rsid w:val="00834B10"/>
    <w:rsid w:val="00840E35"/>
    <w:rsid w:val="00841A30"/>
    <w:rsid w:val="00847AEE"/>
    <w:rsid w:val="008537E3"/>
    <w:rsid w:val="00855C72"/>
    <w:rsid w:val="00856B9D"/>
    <w:rsid w:val="00860A42"/>
    <w:rsid w:val="008633A3"/>
    <w:rsid w:val="00867E8F"/>
    <w:rsid w:val="00874CE5"/>
    <w:rsid w:val="008803AF"/>
    <w:rsid w:val="00880462"/>
    <w:rsid w:val="008864E0"/>
    <w:rsid w:val="00887F05"/>
    <w:rsid w:val="008A6059"/>
    <w:rsid w:val="008B2E7F"/>
    <w:rsid w:val="008C0DEA"/>
    <w:rsid w:val="008D2502"/>
    <w:rsid w:val="008D56E3"/>
    <w:rsid w:val="008D6168"/>
    <w:rsid w:val="008E43B3"/>
    <w:rsid w:val="008F3763"/>
    <w:rsid w:val="008F5A65"/>
    <w:rsid w:val="009004AC"/>
    <w:rsid w:val="009074A7"/>
    <w:rsid w:val="00907FD4"/>
    <w:rsid w:val="009112D3"/>
    <w:rsid w:val="00916EF4"/>
    <w:rsid w:val="009178CD"/>
    <w:rsid w:val="00920DE8"/>
    <w:rsid w:val="00925454"/>
    <w:rsid w:val="00926AEF"/>
    <w:rsid w:val="009340F3"/>
    <w:rsid w:val="00946157"/>
    <w:rsid w:val="009517E7"/>
    <w:rsid w:val="00955B5C"/>
    <w:rsid w:val="009607DF"/>
    <w:rsid w:val="009663BF"/>
    <w:rsid w:val="00967D6C"/>
    <w:rsid w:val="0097212F"/>
    <w:rsid w:val="00984721"/>
    <w:rsid w:val="00984D71"/>
    <w:rsid w:val="009940A6"/>
    <w:rsid w:val="00994C8F"/>
    <w:rsid w:val="00996347"/>
    <w:rsid w:val="009A60BF"/>
    <w:rsid w:val="009B011C"/>
    <w:rsid w:val="009B095A"/>
    <w:rsid w:val="009C618D"/>
    <w:rsid w:val="009D05BC"/>
    <w:rsid w:val="009D238F"/>
    <w:rsid w:val="009D24F7"/>
    <w:rsid w:val="009D69A7"/>
    <w:rsid w:val="009E0F15"/>
    <w:rsid w:val="009E1186"/>
    <w:rsid w:val="009E66EE"/>
    <w:rsid w:val="009F22A4"/>
    <w:rsid w:val="009F249A"/>
    <w:rsid w:val="009F43F3"/>
    <w:rsid w:val="009F717A"/>
    <w:rsid w:val="00A025A6"/>
    <w:rsid w:val="00A033F9"/>
    <w:rsid w:val="00A035DE"/>
    <w:rsid w:val="00A16249"/>
    <w:rsid w:val="00A21253"/>
    <w:rsid w:val="00A27061"/>
    <w:rsid w:val="00A27372"/>
    <w:rsid w:val="00A27718"/>
    <w:rsid w:val="00A31652"/>
    <w:rsid w:val="00A438F8"/>
    <w:rsid w:val="00A51208"/>
    <w:rsid w:val="00A6315B"/>
    <w:rsid w:val="00A64901"/>
    <w:rsid w:val="00A65489"/>
    <w:rsid w:val="00A72C69"/>
    <w:rsid w:val="00A810B2"/>
    <w:rsid w:val="00A823B9"/>
    <w:rsid w:val="00A9043C"/>
    <w:rsid w:val="00A93F67"/>
    <w:rsid w:val="00AA7585"/>
    <w:rsid w:val="00AB345C"/>
    <w:rsid w:val="00AB3794"/>
    <w:rsid w:val="00AB5D6D"/>
    <w:rsid w:val="00AC22C5"/>
    <w:rsid w:val="00AC5D37"/>
    <w:rsid w:val="00AC6CC3"/>
    <w:rsid w:val="00AD1814"/>
    <w:rsid w:val="00AE7818"/>
    <w:rsid w:val="00AE7913"/>
    <w:rsid w:val="00AF3FDD"/>
    <w:rsid w:val="00B00E42"/>
    <w:rsid w:val="00B01ECE"/>
    <w:rsid w:val="00B02F93"/>
    <w:rsid w:val="00B06BAA"/>
    <w:rsid w:val="00B16604"/>
    <w:rsid w:val="00B16720"/>
    <w:rsid w:val="00B16C03"/>
    <w:rsid w:val="00B314AC"/>
    <w:rsid w:val="00B45452"/>
    <w:rsid w:val="00B46BCD"/>
    <w:rsid w:val="00B54DC3"/>
    <w:rsid w:val="00B56A22"/>
    <w:rsid w:val="00B652D1"/>
    <w:rsid w:val="00B66CC2"/>
    <w:rsid w:val="00B67F05"/>
    <w:rsid w:val="00B768A7"/>
    <w:rsid w:val="00B8259C"/>
    <w:rsid w:val="00B82B3D"/>
    <w:rsid w:val="00B86BFF"/>
    <w:rsid w:val="00B90EFF"/>
    <w:rsid w:val="00B92B24"/>
    <w:rsid w:val="00BA7527"/>
    <w:rsid w:val="00BB4B31"/>
    <w:rsid w:val="00BD7EB0"/>
    <w:rsid w:val="00BE1BB4"/>
    <w:rsid w:val="00BE71C9"/>
    <w:rsid w:val="00C05374"/>
    <w:rsid w:val="00C1344E"/>
    <w:rsid w:val="00C14CFC"/>
    <w:rsid w:val="00C15312"/>
    <w:rsid w:val="00C176CA"/>
    <w:rsid w:val="00C253FF"/>
    <w:rsid w:val="00C25541"/>
    <w:rsid w:val="00C26A06"/>
    <w:rsid w:val="00C2726E"/>
    <w:rsid w:val="00C27D8E"/>
    <w:rsid w:val="00C42A12"/>
    <w:rsid w:val="00C475C2"/>
    <w:rsid w:val="00C552B2"/>
    <w:rsid w:val="00C60F25"/>
    <w:rsid w:val="00C643A9"/>
    <w:rsid w:val="00C710E7"/>
    <w:rsid w:val="00C750D1"/>
    <w:rsid w:val="00C84049"/>
    <w:rsid w:val="00C87968"/>
    <w:rsid w:val="00C87E32"/>
    <w:rsid w:val="00C87FBA"/>
    <w:rsid w:val="00C90F1F"/>
    <w:rsid w:val="00C9296D"/>
    <w:rsid w:val="00CB0141"/>
    <w:rsid w:val="00CB15A0"/>
    <w:rsid w:val="00CB2D8A"/>
    <w:rsid w:val="00CB3F54"/>
    <w:rsid w:val="00CC23B6"/>
    <w:rsid w:val="00CE353B"/>
    <w:rsid w:val="00CE6497"/>
    <w:rsid w:val="00CE6868"/>
    <w:rsid w:val="00CE7DE3"/>
    <w:rsid w:val="00CF2AF1"/>
    <w:rsid w:val="00CF68A3"/>
    <w:rsid w:val="00CF6E9C"/>
    <w:rsid w:val="00CF728E"/>
    <w:rsid w:val="00D03CCA"/>
    <w:rsid w:val="00D107AE"/>
    <w:rsid w:val="00D112AF"/>
    <w:rsid w:val="00D13CC5"/>
    <w:rsid w:val="00D16BC7"/>
    <w:rsid w:val="00D16C6C"/>
    <w:rsid w:val="00D170CE"/>
    <w:rsid w:val="00D17351"/>
    <w:rsid w:val="00D20265"/>
    <w:rsid w:val="00D2271F"/>
    <w:rsid w:val="00D25ECB"/>
    <w:rsid w:val="00D3092D"/>
    <w:rsid w:val="00D31014"/>
    <w:rsid w:val="00D404F6"/>
    <w:rsid w:val="00D43E95"/>
    <w:rsid w:val="00D450E3"/>
    <w:rsid w:val="00D45A59"/>
    <w:rsid w:val="00D461D5"/>
    <w:rsid w:val="00D4742F"/>
    <w:rsid w:val="00D47B9A"/>
    <w:rsid w:val="00D5711C"/>
    <w:rsid w:val="00D6380E"/>
    <w:rsid w:val="00D64590"/>
    <w:rsid w:val="00D70B9D"/>
    <w:rsid w:val="00D7375B"/>
    <w:rsid w:val="00D87D82"/>
    <w:rsid w:val="00D961D1"/>
    <w:rsid w:val="00D976E5"/>
    <w:rsid w:val="00DA330E"/>
    <w:rsid w:val="00DA5B97"/>
    <w:rsid w:val="00DB0403"/>
    <w:rsid w:val="00DB27F2"/>
    <w:rsid w:val="00DC200A"/>
    <w:rsid w:val="00DC3A98"/>
    <w:rsid w:val="00DC6E55"/>
    <w:rsid w:val="00DD1824"/>
    <w:rsid w:val="00DD331B"/>
    <w:rsid w:val="00DD6421"/>
    <w:rsid w:val="00DE35A7"/>
    <w:rsid w:val="00DE3C2C"/>
    <w:rsid w:val="00DE57B8"/>
    <w:rsid w:val="00DF3D2A"/>
    <w:rsid w:val="00E02AAD"/>
    <w:rsid w:val="00E115B1"/>
    <w:rsid w:val="00E12677"/>
    <w:rsid w:val="00E149B8"/>
    <w:rsid w:val="00E15467"/>
    <w:rsid w:val="00E17498"/>
    <w:rsid w:val="00E26415"/>
    <w:rsid w:val="00E26B92"/>
    <w:rsid w:val="00E3441C"/>
    <w:rsid w:val="00E42CB2"/>
    <w:rsid w:val="00E51E91"/>
    <w:rsid w:val="00E54120"/>
    <w:rsid w:val="00E62EC1"/>
    <w:rsid w:val="00E675FD"/>
    <w:rsid w:val="00E75C39"/>
    <w:rsid w:val="00E83973"/>
    <w:rsid w:val="00E9592D"/>
    <w:rsid w:val="00E976E7"/>
    <w:rsid w:val="00EA2744"/>
    <w:rsid w:val="00EA3209"/>
    <w:rsid w:val="00EA66CD"/>
    <w:rsid w:val="00EA6A81"/>
    <w:rsid w:val="00EA6D80"/>
    <w:rsid w:val="00EB4EC9"/>
    <w:rsid w:val="00EB5156"/>
    <w:rsid w:val="00EC1E86"/>
    <w:rsid w:val="00EC7FEB"/>
    <w:rsid w:val="00ED24F2"/>
    <w:rsid w:val="00EE3D9A"/>
    <w:rsid w:val="00EE40BA"/>
    <w:rsid w:val="00EF0FA1"/>
    <w:rsid w:val="00EF1586"/>
    <w:rsid w:val="00EF5090"/>
    <w:rsid w:val="00EF5482"/>
    <w:rsid w:val="00EF68C5"/>
    <w:rsid w:val="00F00CC0"/>
    <w:rsid w:val="00F03045"/>
    <w:rsid w:val="00F04DDA"/>
    <w:rsid w:val="00F05650"/>
    <w:rsid w:val="00F05835"/>
    <w:rsid w:val="00F07FCE"/>
    <w:rsid w:val="00F2534F"/>
    <w:rsid w:val="00F264A3"/>
    <w:rsid w:val="00F32883"/>
    <w:rsid w:val="00F34BFB"/>
    <w:rsid w:val="00F427D1"/>
    <w:rsid w:val="00F46DB9"/>
    <w:rsid w:val="00F473BF"/>
    <w:rsid w:val="00F5313F"/>
    <w:rsid w:val="00F54C86"/>
    <w:rsid w:val="00F55C2D"/>
    <w:rsid w:val="00F60FCE"/>
    <w:rsid w:val="00F652F9"/>
    <w:rsid w:val="00F6567E"/>
    <w:rsid w:val="00F71DF6"/>
    <w:rsid w:val="00F74F16"/>
    <w:rsid w:val="00FA04F8"/>
    <w:rsid w:val="00FA127D"/>
    <w:rsid w:val="00FA1D7E"/>
    <w:rsid w:val="00FB2A9D"/>
    <w:rsid w:val="00FB3360"/>
    <w:rsid w:val="00FB3C9F"/>
    <w:rsid w:val="00FB4972"/>
    <w:rsid w:val="00FC085F"/>
    <w:rsid w:val="00FC0DA0"/>
    <w:rsid w:val="00FC6B83"/>
    <w:rsid w:val="00FD4042"/>
    <w:rsid w:val="00FE0E5A"/>
    <w:rsid w:val="00FE167E"/>
    <w:rsid w:val="00FE46A8"/>
    <w:rsid w:val="00FE470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C7ACC"/>
  <w15:docId w15:val="{B1776CAA-D5A3-4F90-B81F-D2ED2732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82"/>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217E4"/>
    <w:rPr>
      <w:color w:val="0000FF"/>
      <w:u w:val="single"/>
    </w:rPr>
  </w:style>
  <w:style w:type="paragraph" w:styleId="En-tte">
    <w:name w:val="header"/>
    <w:basedOn w:val="Normal"/>
    <w:rsid w:val="00202AA1"/>
    <w:pPr>
      <w:tabs>
        <w:tab w:val="center" w:pos="4536"/>
        <w:tab w:val="right" w:pos="9072"/>
      </w:tabs>
    </w:pPr>
  </w:style>
  <w:style w:type="paragraph" w:styleId="Pieddepage">
    <w:name w:val="footer"/>
    <w:basedOn w:val="Normal"/>
    <w:link w:val="PieddepageCar"/>
    <w:uiPriority w:val="99"/>
    <w:rsid w:val="00202AA1"/>
    <w:pPr>
      <w:tabs>
        <w:tab w:val="center" w:pos="4536"/>
        <w:tab w:val="right" w:pos="9072"/>
      </w:tabs>
    </w:pPr>
  </w:style>
  <w:style w:type="paragraph" w:styleId="Textedebulles">
    <w:name w:val="Balloon Text"/>
    <w:basedOn w:val="Normal"/>
    <w:link w:val="TextedebullesCar"/>
    <w:uiPriority w:val="99"/>
    <w:semiHidden/>
    <w:unhideWhenUsed/>
    <w:rsid w:val="00EA3209"/>
    <w:rPr>
      <w:rFonts w:ascii="Tahoma" w:hAnsi="Tahoma" w:cs="Tahoma"/>
      <w:sz w:val="16"/>
      <w:szCs w:val="16"/>
    </w:rPr>
  </w:style>
  <w:style w:type="character" w:customStyle="1" w:styleId="TextedebullesCar">
    <w:name w:val="Texte de bulles Car"/>
    <w:basedOn w:val="Policepardfaut"/>
    <w:link w:val="Textedebulles"/>
    <w:uiPriority w:val="99"/>
    <w:semiHidden/>
    <w:rsid w:val="00EA3209"/>
    <w:rPr>
      <w:rFonts w:ascii="Tahoma" w:hAnsi="Tahoma" w:cs="Tahoma"/>
      <w:sz w:val="16"/>
      <w:szCs w:val="16"/>
      <w:lang w:val="en-US" w:eastAsia="en-US"/>
    </w:rPr>
  </w:style>
  <w:style w:type="table" w:styleId="Grilledutableau">
    <w:name w:val="Table Grid"/>
    <w:basedOn w:val="TableauNormal"/>
    <w:uiPriority w:val="59"/>
    <w:rsid w:val="00E62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86BFF"/>
    <w:rPr>
      <w:color w:val="808080"/>
    </w:rPr>
  </w:style>
  <w:style w:type="paragraph" w:styleId="Paragraphedeliste">
    <w:name w:val="List Paragraph"/>
    <w:basedOn w:val="Normal"/>
    <w:uiPriority w:val="34"/>
    <w:qFormat/>
    <w:rsid w:val="00A65489"/>
    <w:pPr>
      <w:ind w:left="720"/>
      <w:contextualSpacing/>
    </w:pPr>
  </w:style>
  <w:style w:type="character" w:customStyle="1" w:styleId="dlgdeclaration1">
    <w:name w:val="dlgdeclaration1"/>
    <w:basedOn w:val="Policepardfaut"/>
    <w:rsid w:val="001B4792"/>
    <w:rPr>
      <w:rFonts w:ascii="Verdana" w:hAnsi="Verdana" w:hint="default"/>
      <w:sz w:val="17"/>
      <w:szCs w:val="17"/>
    </w:rPr>
  </w:style>
  <w:style w:type="character" w:customStyle="1" w:styleId="PieddepageCar">
    <w:name w:val="Pied de page Car"/>
    <w:basedOn w:val="Policepardfaut"/>
    <w:link w:val="Pieddepage"/>
    <w:uiPriority w:val="99"/>
    <w:rsid w:val="002C7D70"/>
    <w:rPr>
      <w:sz w:val="24"/>
      <w:szCs w:val="24"/>
      <w:lang w:val="en-US" w:eastAsia="en-US"/>
    </w:rPr>
  </w:style>
  <w:style w:type="character" w:styleId="Lienhypertextesuivivisit">
    <w:name w:val="FollowedHyperlink"/>
    <w:basedOn w:val="Policepardfaut"/>
    <w:uiPriority w:val="99"/>
    <w:semiHidden/>
    <w:unhideWhenUsed/>
    <w:rsid w:val="003D42E9"/>
    <w:rPr>
      <w:color w:val="800080" w:themeColor="followedHyperlink"/>
      <w:u w:val="single"/>
    </w:rPr>
  </w:style>
  <w:style w:type="paragraph" w:styleId="Sansinterligne">
    <w:name w:val="No Spacing"/>
    <w:link w:val="SansinterligneCar"/>
    <w:uiPriority w:val="1"/>
    <w:qFormat/>
    <w:rsid w:val="00B66CC2"/>
    <w:rPr>
      <w:rFonts w:asciiTheme="minorHAnsi" w:eastAsiaTheme="minorEastAsia" w:hAnsiTheme="minorHAnsi" w:cstheme="minorBidi"/>
      <w:sz w:val="22"/>
      <w:szCs w:val="22"/>
      <w:lang w:val="fr-CH" w:eastAsia="fr-CH"/>
    </w:rPr>
  </w:style>
  <w:style w:type="character" w:customStyle="1" w:styleId="SansinterligneCar">
    <w:name w:val="Sans interligne Car"/>
    <w:basedOn w:val="Policepardfaut"/>
    <w:link w:val="Sansinterligne"/>
    <w:uiPriority w:val="1"/>
    <w:rsid w:val="00B66CC2"/>
    <w:rPr>
      <w:rFonts w:asciiTheme="minorHAnsi" w:eastAsiaTheme="minorEastAsia" w:hAnsiTheme="minorHAnsi" w:cstheme="minorBidi"/>
      <w:sz w:val="22"/>
      <w:szCs w:val="22"/>
      <w:lang w:val="fr-CH" w:eastAsia="fr-CH"/>
    </w:rPr>
  </w:style>
  <w:style w:type="paragraph" w:styleId="Notedefin">
    <w:name w:val="endnote text"/>
    <w:basedOn w:val="Normal"/>
    <w:link w:val="NotedefinCar"/>
    <w:uiPriority w:val="99"/>
    <w:semiHidden/>
    <w:unhideWhenUsed/>
    <w:rsid w:val="00495649"/>
    <w:rPr>
      <w:sz w:val="20"/>
      <w:szCs w:val="20"/>
    </w:rPr>
  </w:style>
  <w:style w:type="character" w:customStyle="1" w:styleId="NotedefinCar">
    <w:name w:val="Note de fin Car"/>
    <w:basedOn w:val="Policepardfaut"/>
    <w:link w:val="Notedefin"/>
    <w:uiPriority w:val="99"/>
    <w:semiHidden/>
    <w:rsid w:val="00495649"/>
    <w:rPr>
      <w:lang w:val="en-GB" w:eastAsia="en-US"/>
    </w:rPr>
  </w:style>
  <w:style w:type="character" w:styleId="Appeldenotedefin">
    <w:name w:val="endnote reference"/>
    <w:basedOn w:val="Policepardfaut"/>
    <w:uiPriority w:val="99"/>
    <w:semiHidden/>
    <w:unhideWhenUsed/>
    <w:rsid w:val="00495649"/>
    <w:rPr>
      <w:vertAlign w:val="superscript"/>
    </w:rPr>
  </w:style>
  <w:style w:type="paragraph" w:styleId="Commentaire">
    <w:name w:val="annotation text"/>
    <w:basedOn w:val="Normal"/>
    <w:link w:val="CommentaireCar"/>
    <w:uiPriority w:val="99"/>
    <w:semiHidden/>
    <w:unhideWhenUsed/>
    <w:rsid w:val="007E6DCD"/>
    <w:rPr>
      <w:sz w:val="20"/>
      <w:szCs w:val="20"/>
    </w:rPr>
  </w:style>
  <w:style w:type="character" w:customStyle="1" w:styleId="CommentaireCar">
    <w:name w:val="Commentaire Car"/>
    <w:basedOn w:val="Policepardfaut"/>
    <w:link w:val="Commentaire"/>
    <w:uiPriority w:val="99"/>
    <w:semiHidden/>
    <w:rsid w:val="007E6DCD"/>
    <w:rPr>
      <w:lang w:val="en-GB" w:eastAsia="en-US"/>
    </w:rPr>
  </w:style>
  <w:style w:type="character" w:styleId="Marquedecommentaire">
    <w:name w:val="annotation reference"/>
    <w:rsid w:val="007E6DCD"/>
    <w:rPr>
      <w:sz w:val="16"/>
      <w:szCs w:val="16"/>
    </w:rPr>
  </w:style>
  <w:style w:type="paragraph" w:styleId="Objetducommentaire">
    <w:name w:val="annotation subject"/>
    <w:basedOn w:val="Commentaire"/>
    <w:next w:val="Commentaire"/>
    <w:link w:val="ObjetducommentaireCar"/>
    <w:uiPriority w:val="99"/>
    <w:semiHidden/>
    <w:unhideWhenUsed/>
    <w:rsid w:val="007E6DCD"/>
    <w:rPr>
      <w:b/>
      <w:bCs/>
    </w:rPr>
  </w:style>
  <w:style w:type="character" w:customStyle="1" w:styleId="ObjetducommentaireCar">
    <w:name w:val="Objet du commentaire Car"/>
    <w:basedOn w:val="CommentaireCar"/>
    <w:link w:val="Objetducommentaire"/>
    <w:uiPriority w:val="99"/>
    <w:semiHidden/>
    <w:rsid w:val="007E6DC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6120">
      <w:bodyDiv w:val="1"/>
      <w:marLeft w:val="0"/>
      <w:marRight w:val="0"/>
      <w:marTop w:val="0"/>
      <w:marBottom w:val="0"/>
      <w:divBdr>
        <w:top w:val="none" w:sz="0" w:space="0" w:color="auto"/>
        <w:left w:val="none" w:sz="0" w:space="0" w:color="auto"/>
        <w:bottom w:val="none" w:sz="0" w:space="0" w:color="auto"/>
        <w:right w:val="none" w:sz="0" w:space="0" w:color="auto"/>
      </w:divBdr>
    </w:div>
    <w:div w:id="504322184">
      <w:bodyDiv w:val="1"/>
      <w:marLeft w:val="0"/>
      <w:marRight w:val="0"/>
      <w:marTop w:val="0"/>
      <w:marBottom w:val="0"/>
      <w:divBdr>
        <w:top w:val="none" w:sz="0" w:space="0" w:color="auto"/>
        <w:left w:val="none" w:sz="0" w:space="0" w:color="auto"/>
        <w:bottom w:val="none" w:sz="0" w:space="0" w:color="auto"/>
        <w:right w:val="none" w:sz="0" w:space="0" w:color="auto"/>
      </w:divBdr>
    </w:div>
    <w:div w:id="512375444">
      <w:bodyDiv w:val="1"/>
      <w:marLeft w:val="0"/>
      <w:marRight w:val="0"/>
      <w:marTop w:val="0"/>
      <w:marBottom w:val="0"/>
      <w:divBdr>
        <w:top w:val="none" w:sz="0" w:space="0" w:color="auto"/>
        <w:left w:val="none" w:sz="0" w:space="0" w:color="auto"/>
        <w:bottom w:val="none" w:sz="0" w:space="0" w:color="auto"/>
        <w:right w:val="none" w:sz="0" w:space="0" w:color="auto"/>
      </w:divBdr>
    </w:div>
    <w:div w:id="664817104">
      <w:bodyDiv w:val="1"/>
      <w:marLeft w:val="0"/>
      <w:marRight w:val="0"/>
      <w:marTop w:val="0"/>
      <w:marBottom w:val="0"/>
      <w:divBdr>
        <w:top w:val="none" w:sz="0" w:space="0" w:color="auto"/>
        <w:left w:val="none" w:sz="0" w:space="0" w:color="auto"/>
        <w:bottom w:val="none" w:sz="0" w:space="0" w:color="auto"/>
        <w:right w:val="none" w:sz="0" w:space="0" w:color="auto"/>
      </w:divBdr>
    </w:div>
    <w:div w:id="761024647">
      <w:bodyDiv w:val="1"/>
      <w:marLeft w:val="0"/>
      <w:marRight w:val="0"/>
      <w:marTop w:val="0"/>
      <w:marBottom w:val="0"/>
      <w:divBdr>
        <w:top w:val="none" w:sz="0" w:space="0" w:color="auto"/>
        <w:left w:val="none" w:sz="0" w:space="0" w:color="auto"/>
        <w:bottom w:val="none" w:sz="0" w:space="0" w:color="auto"/>
        <w:right w:val="none" w:sz="0" w:space="0" w:color="auto"/>
      </w:divBdr>
    </w:div>
    <w:div w:id="1027877555">
      <w:bodyDiv w:val="1"/>
      <w:marLeft w:val="0"/>
      <w:marRight w:val="0"/>
      <w:marTop w:val="0"/>
      <w:marBottom w:val="0"/>
      <w:divBdr>
        <w:top w:val="none" w:sz="0" w:space="0" w:color="auto"/>
        <w:left w:val="none" w:sz="0" w:space="0" w:color="auto"/>
        <w:bottom w:val="none" w:sz="0" w:space="0" w:color="auto"/>
        <w:right w:val="none" w:sz="0" w:space="0" w:color="auto"/>
      </w:divBdr>
    </w:div>
    <w:div w:id="1074860365">
      <w:bodyDiv w:val="1"/>
      <w:marLeft w:val="0"/>
      <w:marRight w:val="0"/>
      <w:marTop w:val="0"/>
      <w:marBottom w:val="0"/>
      <w:divBdr>
        <w:top w:val="none" w:sz="0" w:space="0" w:color="auto"/>
        <w:left w:val="none" w:sz="0" w:space="0" w:color="auto"/>
        <w:bottom w:val="none" w:sz="0" w:space="0" w:color="auto"/>
        <w:right w:val="none" w:sz="0" w:space="0" w:color="auto"/>
      </w:divBdr>
    </w:div>
    <w:div w:id="1122189531">
      <w:bodyDiv w:val="1"/>
      <w:marLeft w:val="0"/>
      <w:marRight w:val="0"/>
      <w:marTop w:val="0"/>
      <w:marBottom w:val="0"/>
      <w:divBdr>
        <w:top w:val="none" w:sz="0" w:space="0" w:color="auto"/>
        <w:left w:val="none" w:sz="0" w:space="0" w:color="auto"/>
        <w:bottom w:val="none" w:sz="0" w:space="0" w:color="auto"/>
        <w:right w:val="none" w:sz="0" w:space="0" w:color="auto"/>
      </w:divBdr>
    </w:div>
    <w:div w:id="1433238159">
      <w:bodyDiv w:val="1"/>
      <w:marLeft w:val="0"/>
      <w:marRight w:val="0"/>
      <w:marTop w:val="0"/>
      <w:marBottom w:val="0"/>
      <w:divBdr>
        <w:top w:val="none" w:sz="0" w:space="0" w:color="auto"/>
        <w:left w:val="none" w:sz="0" w:space="0" w:color="auto"/>
        <w:bottom w:val="none" w:sz="0" w:space="0" w:color="auto"/>
        <w:right w:val="none" w:sz="0" w:space="0" w:color="auto"/>
      </w:divBdr>
    </w:div>
    <w:div w:id="1460105512">
      <w:bodyDiv w:val="1"/>
      <w:marLeft w:val="0"/>
      <w:marRight w:val="0"/>
      <w:marTop w:val="0"/>
      <w:marBottom w:val="0"/>
      <w:divBdr>
        <w:top w:val="none" w:sz="0" w:space="0" w:color="auto"/>
        <w:left w:val="none" w:sz="0" w:space="0" w:color="auto"/>
        <w:bottom w:val="none" w:sz="0" w:space="0" w:color="auto"/>
        <w:right w:val="none" w:sz="0" w:space="0" w:color="auto"/>
      </w:divBdr>
    </w:div>
    <w:div w:id="1525436564">
      <w:bodyDiv w:val="1"/>
      <w:marLeft w:val="0"/>
      <w:marRight w:val="0"/>
      <w:marTop w:val="0"/>
      <w:marBottom w:val="0"/>
      <w:divBdr>
        <w:top w:val="none" w:sz="0" w:space="0" w:color="auto"/>
        <w:left w:val="none" w:sz="0" w:space="0" w:color="auto"/>
        <w:bottom w:val="none" w:sz="0" w:space="0" w:color="auto"/>
        <w:right w:val="none" w:sz="0" w:space="0" w:color="auto"/>
      </w:divBdr>
    </w:div>
    <w:div w:id="1579091380">
      <w:bodyDiv w:val="1"/>
      <w:marLeft w:val="0"/>
      <w:marRight w:val="0"/>
      <w:marTop w:val="0"/>
      <w:marBottom w:val="0"/>
      <w:divBdr>
        <w:top w:val="none" w:sz="0" w:space="0" w:color="auto"/>
        <w:left w:val="none" w:sz="0" w:space="0" w:color="auto"/>
        <w:bottom w:val="none" w:sz="0" w:space="0" w:color="auto"/>
        <w:right w:val="none" w:sz="0" w:space="0" w:color="auto"/>
      </w:divBdr>
    </w:div>
    <w:div w:id="1606693814">
      <w:bodyDiv w:val="1"/>
      <w:marLeft w:val="0"/>
      <w:marRight w:val="0"/>
      <w:marTop w:val="0"/>
      <w:marBottom w:val="0"/>
      <w:divBdr>
        <w:top w:val="none" w:sz="0" w:space="0" w:color="auto"/>
        <w:left w:val="none" w:sz="0" w:space="0" w:color="auto"/>
        <w:bottom w:val="none" w:sz="0" w:space="0" w:color="auto"/>
        <w:right w:val="none" w:sz="0" w:space="0" w:color="auto"/>
      </w:divBdr>
    </w:div>
    <w:div w:id="17237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fi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ocuments\Union%20des%20Pilotes\UDP%20Eschdorf%202011\Nennung%2020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9B39B1EA1F48D29774B8D13C943182"/>
        <w:category>
          <w:name w:val="Général"/>
          <w:gallery w:val="placeholder"/>
        </w:category>
        <w:types>
          <w:type w:val="bbPlcHdr"/>
        </w:types>
        <w:behaviors>
          <w:behavior w:val="content"/>
        </w:behaviors>
        <w:guid w:val="{8D05E8A8-D6FC-4816-8779-0FCFDD4E4BE0}"/>
      </w:docPartPr>
      <w:docPartBody>
        <w:p w:rsidR="00690099" w:rsidRDefault="005519AF" w:rsidP="005519AF">
          <w:pPr>
            <w:pStyle w:val="039B39B1EA1F48D29774B8D13C9431822"/>
          </w:pPr>
          <w:r w:rsidRPr="001D095F">
            <w:rPr>
              <w:rStyle w:val="Textedelespacerserv"/>
              <w:rFonts w:ascii="Futura Std Book" w:hAnsi="Futura Std Book"/>
              <w:sz w:val="22"/>
              <w:szCs w:val="22"/>
            </w:rPr>
            <w:t>Choose your Category and Class</w:t>
          </w:r>
        </w:p>
      </w:docPartBody>
    </w:docPart>
    <w:docPart>
      <w:docPartPr>
        <w:name w:val="B4814EB955EC4909AC8E0C6644830DB4"/>
        <w:category>
          <w:name w:val="Général"/>
          <w:gallery w:val="placeholder"/>
        </w:category>
        <w:types>
          <w:type w:val="bbPlcHdr"/>
        </w:types>
        <w:behaviors>
          <w:behavior w:val="content"/>
        </w:behaviors>
        <w:guid w:val="{1E567022-87A1-4CC8-9E8C-ED2BB98051D8}"/>
      </w:docPartPr>
      <w:docPartBody>
        <w:p w:rsidR="00690099" w:rsidRDefault="005519AF" w:rsidP="005519AF">
          <w:pPr>
            <w:pStyle w:val="B4814EB955EC4909AC8E0C6644830DB42"/>
          </w:pPr>
          <w:r w:rsidRPr="001D095F">
            <w:rPr>
              <w:rStyle w:val="Textedelespacerserv"/>
              <w:rFonts w:ascii="Futura Std Book" w:hAnsi="Futura Std Book"/>
              <w:sz w:val="22"/>
              <w:szCs w:val="22"/>
            </w:rPr>
            <w:t>Choose your Category and Class</w:t>
          </w:r>
        </w:p>
      </w:docPartBody>
    </w:docPart>
    <w:docPart>
      <w:docPartPr>
        <w:name w:val="1E8EC4EF9B2A463481DA8E6BB5AA6C39"/>
        <w:category>
          <w:name w:val="Général"/>
          <w:gallery w:val="placeholder"/>
        </w:category>
        <w:types>
          <w:type w:val="bbPlcHdr"/>
        </w:types>
        <w:behaviors>
          <w:behavior w:val="content"/>
        </w:behaviors>
        <w:guid w:val="{5602EB2F-38F2-41C1-8502-0F5E8BC22550}"/>
      </w:docPartPr>
      <w:docPartBody>
        <w:p w:rsidR="005519AF" w:rsidRDefault="005519AF" w:rsidP="005519AF">
          <w:pPr>
            <w:pStyle w:val="1E8EC4EF9B2A463481DA8E6BB5AA6C391"/>
          </w:pPr>
          <w:r w:rsidRPr="004A39C2">
            <w:rPr>
              <w:rStyle w:val="Textedelespacerserv"/>
              <w:rFonts w:ascii="Futura Std Book" w:hAnsi="Futura Std Book"/>
              <w:sz w:val="22"/>
              <w:szCs w:val="22"/>
            </w:rPr>
            <w:t>Choose your ASN</w:t>
          </w:r>
        </w:p>
      </w:docPartBody>
    </w:docPart>
    <w:docPart>
      <w:docPartPr>
        <w:name w:val="206C0B6C2AAB4ADBB99A2A06E35ACC0B"/>
        <w:category>
          <w:name w:val="Général"/>
          <w:gallery w:val="placeholder"/>
        </w:category>
        <w:types>
          <w:type w:val="bbPlcHdr"/>
        </w:types>
        <w:behaviors>
          <w:behavior w:val="content"/>
        </w:behaviors>
        <w:guid w:val="{523E1704-A48D-4535-A7DF-B42C6C0760FB}"/>
      </w:docPartPr>
      <w:docPartBody>
        <w:p w:rsidR="005519AF" w:rsidRDefault="005519AF" w:rsidP="005519AF">
          <w:pPr>
            <w:pStyle w:val="206C0B6C2AAB4ADBB99A2A06E35ACC0B1"/>
          </w:pPr>
          <w:r w:rsidRPr="004A39C2">
            <w:rPr>
              <w:rStyle w:val="Textedelespacerserv"/>
              <w:rFonts w:ascii="Futura Std Book" w:hAnsi="Futura Std Book"/>
              <w:sz w:val="22"/>
              <w:szCs w:val="22"/>
            </w:rPr>
            <w:t>Choose your ASN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Std Book">
    <w:altName w:val="Century Gothic"/>
    <w:panose1 w:val="020B0502020204020303"/>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uturaStd-Book">
    <w:altName w:val="Century Gothic"/>
    <w:panose1 w:val="020B0502020204020303"/>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D7"/>
    <w:rsid w:val="003C40B3"/>
    <w:rsid w:val="003C5188"/>
    <w:rsid w:val="005519AF"/>
    <w:rsid w:val="00577299"/>
    <w:rsid w:val="00690099"/>
    <w:rsid w:val="00A04ED7"/>
    <w:rsid w:val="00A444E2"/>
    <w:rsid w:val="00D32D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519AF"/>
    <w:rPr>
      <w:color w:val="808080"/>
    </w:rPr>
  </w:style>
  <w:style w:type="paragraph" w:customStyle="1" w:styleId="5C1E5D8ACC664F73832863F89C08AD29">
    <w:name w:val="5C1E5D8ACC664F73832863F89C08AD29"/>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D84B3081419144FE85A88368B71FCE89">
    <w:name w:val="D84B3081419144FE85A88368B71FCE89"/>
    <w:rsid w:val="00A04ED7"/>
  </w:style>
  <w:style w:type="paragraph" w:customStyle="1" w:styleId="61BF1DA7F2664413A9F694D8808738D6">
    <w:name w:val="61BF1DA7F2664413A9F694D8808738D6"/>
    <w:rsid w:val="00A04ED7"/>
  </w:style>
  <w:style w:type="paragraph" w:customStyle="1" w:styleId="D84B3081419144FE85A88368B71FCE891">
    <w:name w:val="D84B3081419144FE85A88368B71FCE891"/>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61BF1DA7F2664413A9F694D8808738D61">
    <w:name w:val="61BF1DA7F2664413A9F694D8808738D61"/>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B7C63C319674454DA62048A1CAFDE4F1">
    <w:name w:val="B7C63C319674454DA62048A1CAFDE4F1"/>
    <w:rsid w:val="00A04ED7"/>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
    <w:name w:val="039B39B1EA1F48D29774B8D13C943182"/>
    <w:rsid w:val="00A04ED7"/>
  </w:style>
  <w:style w:type="paragraph" w:customStyle="1" w:styleId="B4814EB955EC4909AC8E0C6644830DB4">
    <w:name w:val="B4814EB955EC4909AC8E0C6644830DB4"/>
    <w:rsid w:val="00A04ED7"/>
  </w:style>
  <w:style w:type="paragraph" w:customStyle="1" w:styleId="D84B3081419144FE85A88368B71FCE892">
    <w:name w:val="D84B3081419144FE85A88368B71FCE892"/>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61BF1DA7F2664413A9F694D8808738D62">
    <w:name w:val="61BF1DA7F2664413A9F694D8808738D62"/>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1">
    <w:name w:val="039B39B1EA1F48D29774B8D13C9431821"/>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B4814EB955EC4909AC8E0C6644830DB41">
    <w:name w:val="B4814EB955EC4909AC8E0C6644830DB41"/>
    <w:rsid w:val="00690099"/>
    <w:pPr>
      <w:spacing w:after="0" w:line="240" w:lineRule="auto"/>
    </w:pPr>
    <w:rPr>
      <w:rFonts w:ascii="Times New Roman" w:eastAsia="Times New Roman" w:hAnsi="Times New Roman" w:cs="Times New Roman"/>
      <w:sz w:val="24"/>
      <w:szCs w:val="24"/>
      <w:lang w:val="en-GB" w:eastAsia="en-US"/>
    </w:rPr>
  </w:style>
  <w:style w:type="paragraph" w:customStyle="1" w:styleId="1E8EC4EF9B2A463481DA8E6BB5AA6C39">
    <w:name w:val="1E8EC4EF9B2A463481DA8E6BB5AA6C39"/>
    <w:rsid w:val="00690099"/>
  </w:style>
  <w:style w:type="paragraph" w:customStyle="1" w:styleId="206C0B6C2AAB4ADBB99A2A06E35ACC0B">
    <w:name w:val="206C0B6C2AAB4ADBB99A2A06E35ACC0B"/>
    <w:rsid w:val="00690099"/>
  </w:style>
  <w:style w:type="paragraph" w:customStyle="1" w:styleId="1E8EC4EF9B2A463481DA8E6BB5AA6C391">
    <w:name w:val="1E8EC4EF9B2A463481DA8E6BB5AA6C391"/>
    <w:rsid w:val="005519AF"/>
    <w:pPr>
      <w:spacing w:after="0" w:line="240" w:lineRule="auto"/>
    </w:pPr>
    <w:rPr>
      <w:rFonts w:ascii="Times New Roman" w:eastAsia="Times New Roman" w:hAnsi="Times New Roman" w:cs="Times New Roman"/>
      <w:sz w:val="24"/>
      <w:szCs w:val="24"/>
      <w:lang w:val="en-GB" w:eastAsia="en-US"/>
    </w:rPr>
  </w:style>
  <w:style w:type="paragraph" w:customStyle="1" w:styleId="206C0B6C2AAB4ADBB99A2A06E35ACC0B1">
    <w:name w:val="206C0B6C2AAB4ADBB99A2A06E35ACC0B1"/>
    <w:rsid w:val="005519AF"/>
    <w:pPr>
      <w:spacing w:after="0" w:line="240" w:lineRule="auto"/>
    </w:pPr>
    <w:rPr>
      <w:rFonts w:ascii="Times New Roman" w:eastAsia="Times New Roman" w:hAnsi="Times New Roman" w:cs="Times New Roman"/>
      <w:sz w:val="24"/>
      <w:szCs w:val="24"/>
      <w:lang w:val="en-GB" w:eastAsia="en-US"/>
    </w:rPr>
  </w:style>
  <w:style w:type="paragraph" w:customStyle="1" w:styleId="039B39B1EA1F48D29774B8D13C9431822">
    <w:name w:val="039B39B1EA1F48D29774B8D13C9431822"/>
    <w:rsid w:val="005519AF"/>
    <w:pPr>
      <w:spacing w:after="0" w:line="240" w:lineRule="auto"/>
    </w:pPr>
    <w:rPr>
      <w:rFonts w:ascii="Times New Roman" w:eastAsia="Times New Roman" w:hAnsi="Times New Roman" w:cs="Times New Roman"/>
      <w:sz w:val="24"/>
      <w:szCs w:val="24"/>
      <w:lang w:val="en-GB" w:eastAsia="en-US"/>
    </w:rPr>
  </w:style>
  <w:style w:type="paragraph" w:customStyle="1" w:styleId="B4814EB955EC4909AC8E0C6644830DB42">
    <w:name w:val="B4814EB955EC4909AC8E0C6644830DB42"/>
    <w:rsid w:val="005519AF"/>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D48A-4CAF-44DA-85E4-D45D83AD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Nennung 2011.dotx</Template>
  <TotalTime>3</TotalTime>
  <Pages>6</Pages>
  <Words>3035</Words>
  <Characters>16697</Characters>
  <Application>Microsoft Office Word</Application>
  <DocSecurity>0</DocSecurity>
  <Lines>139</Lines>
  <Paragraphs>39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WWW</vt:lpstr>
      <vt:lpstr>WWW</vt:lpstr>
      <vt:lpstr>WWW</vt:lpstr>
    </vt:vector>
  </TitlesOfParts>
  <Company>FIA</Company>
  <LinksUpToDate>false</LinksUpToDate>
  <CharactersWithSpaces>19693</CharactersWithSpaces>
  <SharedDoc>false</SharedDoc>
  <HLinks>
    <vt:vector size="18" baseType="variant">
      <vt:variant>
        <vt:i4>721010</vt:i4>
      </vt:variant>
      <vt:variant>
        <vt:i4>3</vt:i4>
      </vt:variant>
      <vt:variant>
        <vt:i4>0</vt:i4>
      </vt:variant>
      <vt:variant>
        <vt:i4>5</vt:i4>
      </vt:variant>
      <vt:variant>
        <vt:lpwstr>mailto:udp.motorsport@yahoo.de</vt:lpwstr>
      </vt:variant>
      <vt:variant>
        <vt:lpwstr/>
      </vt:variant>
      <vt:variant>
        <vt:i4>3407901</vt:i4>
      </vt:variant>
      <vt:variant>
        <vt:i4>0</vt:i4>
      </vt:variant>
      <vt:variant>
        <vt:i4>0</vt:i4>
      </vt:variant>
      <vt:variant>
        <vt:i4>5</vt:i4>
      </vt:variant>
      <vt:variant>
        <vt:lpwstr>mailto:mecl@pt.lu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emma</dc:creator>
  <cp:lastModifiedBy>LOUIS QUINIOU</cp:lastModifiedBy>
  <cp:revision>3</cp:revision>
  <cp:lastPrinted>2018-12-21T09:11:00Z</cp:lastPrinted>
  <dcterms:created xsi:type="dcterms:W3CDTF">2018-12-21T09:12:00Z</dcterms:created>
  <dcterms:modified xsi:type="dcterms:W3CDTF">2018-12-21T09:19:00Z</dcterms:modified>
</cp:coreProperties>
</file>