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49" w:rsidRDefault="00495649" w:rsidP="00674FA1">
      <w:pPr>
        <w:pBdr>
          <w:bottom w:val="single" w:sz="12" w:space="1" w:color="auto"/>
        </w:pBdr>
        <w:rPr>
          <w:rFonts w:ascii="Arial" w:hAnsi="Arial" w:cs="Arial"/>
          <w:sz w:val="14"/>
          <w:szCs w:val="22"/>
        </w:rPr>
      </w:pPr>
    </w:p>
    <w:p w:rsidR="00587691" w:rsidRDefault="00587691" w:rsidP="00450E73">
      <w:pPr>
        <w:pBdr>
          <w:bottom w:val="single" w:sz="12" w:space="1" w:color="auto"/>
        </w:pBdr>
        <w:jc w:val="center"/>
        <w:rPr>
          <w:rFonts w:ascii="Futura Std Book" w:hAnsi="Futura Std Book" w:cs="Arial"/>
          <w:b/>
          <w:i/>
          <w:caps/>
          <w:sz w:val="32"/>
        </w:rPr>
      </w:pPr>
      <w:r>
        <w:rPr>
          <w:rFonts w:ascii="Futura Std Book" w:hAnsi="Futura Std Book" w:cs="Arial"/>
          <w:b/>
          <w:i/>
          <w:caps/>
          <w:sz w:val="32"/>
        </w:rPr>
        <w:t>FIA Historic Formula 3 European Cup</w:t>
      </w:r>
    </w:p>
    <w:p w:rsidR="00450E73" w:rsidRPr="00587691" w:rsidRDefault="00587691" w:rsidP="00450E73">
      <w:pPr>
        <w:pBdr>
          <w:bottom w:val="single" w:sz="12" w:space="1" w:color="auto"/>
        </w:pBdr>
        <w:jc w:val="center"/>
        <w:rPr>
          <w:rFonts w:ascii="Futura Std Book" w:hAnsi="Futura Std Book" w:cs="Arial"/>
          <w:i/>
          <w:caps/>
          <w:sz w:val="32"/>
        </w:rPr>
      </w:pPr>
      <w:r w:rsidRPr="00587691">
        <w:rPr>
          <w:rFonts w:ascii="Futura Std Book" w:hAnsi="Futura Std Book" w:cs="Arial"/>
          <w:i/>
          <w:caps/>
          <w:sz w:val="32"/>
        </w:rPr>
        <w:t>H</w:t>
      </w:r>
      <w:r w:rsidR="00450E73" w:rsidRPr="00587691">
        <w:rPr>
          <w:rFonts w:ascii="Futura Std Book" w:hAnsi="Futura Std Book" w:cs="Arial"/>
          <w:i/>
          <w:caps/>
          <w:sz w:val="32"/>
        </w:rPr>
        <w:t>istoric Grand Prix</w:t>
      </w:r>
      <w:r w:rsidR="004902B7">
        <w:rPr>
          <w:rFonts w:ascii="Futura Std Book" w:hAnsi="Futura Std Book" w:cs="Arial"/>
          <w:i/>
          <w:caps/>
          <w:sz w:val="32"/>
        </w:rPr>
        <w:t xml:space="preserve"> ZANDVOORT</w:t>
      </w:r>
    </w:p>
    <w:p w:rsidR="00450E73" w:rsidRPr="00587691" w:rsidRDefault="00450E73" w:rsidP="00450E73">
      <w:pPr>
        <w:pBdr>
          <w:bottom w:val="single" w:sz="12" w:space="1" w:color="auto"/>
        </w:pBdr>
        <w:jc w:val="center"/>
        <w:rPr>
          <w:rFonts w:ascii="Futura Std Book" w:hAnsi="Futura Std Book" w:cs="Arial"/>
          <w:i/>
        </w:rPr>
      </w:pPr>
      <w:r w:rsidRPr="00587691">
        <w:rPr>
          <w:rFonts w:ascii="Futura Std Book" w:hAnsi="Futura Std Book" w:cs="Arial"/>
          <w:i/>
        </w:rPr>
        <w:t>31</w:t>
      </w:r>
      <w:r w:rsidRPr="00587691">
        <w:rPr>
          <w:rFonts w:ascii="Futura Std Book" w:hAnsi="Futura Std Book" w:cs="Arial"/>
          <w:i/>
          <w:vertAlign w:val="superscript"/>
        </w:rPr>
        <w:t>st</w:t>
      </w:r>
      <w:r w:rsidRPr="00587691">
        <w:rPr>
          <w:rFonts w:ascii="Futura Std Book" w:hAnsi="Futura Std Book" w:cs="Arial"/>
          <w:i/>
        </w:rPr>
        <w:t xml:space="preserve"> August – 1</w:t>
      </w:r>
      <w:r w:rsidRPr="00587691">
        <w:rPr>
          <w:rFonts w:ascii="Futura Std Book" w:hAnsi="Futura Std Book" w:cs="Arial"/>
          <w:i/>
          <w:vertAlign w:val="superscript"/>
        </w:rPr>
        <w:t>st</w:t>
      </w:r>
      <w:r w:rsidRPr="00587691">
        <w:rPr>
          <w:rFonts w:ascii="Futura Std Book" w:hAnsi="Futura Std Book" w:cs="Arial"/>
          <w:i/>
        </w:rPr>
        <w:t>, 2</w:t>
      </w:r>
      <w:r w:rsidRPr="00587691">
        <w:rPr>
          <w:rFonts w:ascii="Futura Std Book" w:hAnsi="Futura Std Book" w:cs="Arial"/>
          <w:i/>
          <w:vertAlign w:val="superscript"/>
        </w:rPr>
        <w:t>nd</w:t>
      </w:r>
      <w:r w:rsidRPr="00587691">
        <w:rPr>
          <w:rFonts w:ascii="Futura Std Book" w:hAnsi="Futura Std Book" w:cs="Arial"/>
          <w:i/>
        </w:rPr>
        <w:t xml:space="preserve"> September 2018 </w:t>
      </w:r>
    </w:p>
    <w:p w:rsidR="00450E73" w:rsidRDefault="00450E73" w:rsidP="00450E73">
      <w:pPr>
        <w:pBdr>
          <w:bottom w:val="single" w:sz="12" w:space="1" w:color="auto"/>
        </w:pBdr>
        <w:jc w:val="center"/>
        <w:rPr>
          <w:rFonts w:ascii="Futura Std Book" w:hAnsi="Futura Std Book" w:cs="Arial"/>
          <w:i/>
        </w:rPr>
      </w:pPr>
      <w:r w:rsidRPr="00587691">
        <w:rPr>
          <w:rFonts w:ascii="Futura Std Book" w:hAnsi="Futura Std Book" w:cs="Arial"/>
          <w:i/>
        </w:rPr>
        <w:t>Circuit Zandvoort,</w:t>
      </w:r>
      <w:r w:rsidR="00587691" w:rsidRPr="00587691">
        <w:rPr>
          <w:rFonts w:ascii="Futura Std Book" w:hAnsi="Futura Std Book" w:cs="Arial"/>
          <w:i/>
        </w:rPr>
        <w:t xml:space="preserve"> The N</w:t>
      </w:r>
      <w:r w:rsidRPr="00587691">
        <w:rPr>
          <w:rFonts w:ascii="Futura Std Book" w:hAnsi="Futura Std Book" w:cs="Arial"/>
          <w:i/>
        </w:rPr>
        <w:t>etherlands</w:t>
      </w:r>
    </w:p>
    <w:p w:rsidR="00450E73" w:rsidRDefault="00450E73" w:rsidP="00674FA1">
      <w:pPr>
        <w:pBdr>
          <w:bottom w:val="single" w:sz="12" w:space="1" w:color="auto"/>
        </w:pBdr>
        <w:rPr>
          <w:rFonts w:ascii="Futura Std Book" w:hAnsi="Futura Std Book" w:cs="Arial"/>
          <w:b/>
          <w:i/>
          <w:caps/>
        </w:rPr>
      </w:pPr>
    </w:p>
    <w:p w:rsidR="00027AD2" w:rsidRPr="00027AD2" w:rsidRDefault="00E447BE" w:rsidP="00027AD2">
      <w:pPr>
        <w:pBdr>
          <w:bottom w:val="single" w:sz="12" w:space="1" w:color="auto"/>
        </w:pBdr>
        <w:rPr>
          <w:rFonts w:ascii="Futura Std Book" w:hAnsi="Futura Std Book" w:cs="Arial"/>
          <w:b/>
          <w:i/>
          <w:caps/>
        </w:rPr>
      </w:pPr>
      <w:r w:rsidRPr="00315893">
        <w:rPr>
          <w:rFonts w:ascii="Futura Std Book" w:hAnsi="Futura Std Book" w:cs="Arial"/>
          <w:b/>
          <w:i/>
          <w:caps/>
        </w:rPr>
        <w:t>Competitor and driver</w:t>
      </w:r>
      <w:r w:rsidR="003528E5" w:rsidRPr="00315893">
        <w:rPr>
          <w:rFonts w:ascii="Futura Std Book" w:hAnsi="Futura Std Book" w:cs="Arial"/>
          <w:b/>
          <w:i/>
          <w:caps/>
        </w:rPr>
        <w:t xml:space="preserve"> information</w:t>
      </w:r>
    </w:p>
    <w:tbl>
      <w:tblPr>
        <w:tblStyle w:val="Grilledutableau"/>
        <w:tblW w:w="10655"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827"/>
        <w:gridCol w:w="3709"/>
      </w:tblGrid>
      <w:tr w:rsidR="001B3CE2" w:rsidRPr="000C5B96" w:rsidTr="00EF68C5">
        <w:trPr>
          <w:trHeight w:val="380"/>
          <w:jc w:val="center"/>
        </w:trPr>
        <w:tc>
          <w:tcPr>
            <w:tcW w:w="3119" w:type="dxa"/>
            <w:tcBorders>
              <w:bottom w:val="single" w:sz="4" w:space="0" w:color="auto"/>
            </w:tcBorders>
            <w:vAlign w:val="center"/>
          </w:tcPr>
          <w:p w:rsidR="001B3CE2" w:rsidRPr="000C5B96" w:rsidRDefault="001B3CE2" w:rsidP="007950EB">
            <w:pPr>
              <w:rPr>
                <w:rFonts w:ascii="Futura Std Book" w:hAnsi="Futura Std Book" w:cstheme="minorHAnsi"/>
                <w:b/>
                <w:i/>
              </w:rPr>
            </w:pPr>
          </w:p>
        </w:tc>
        <w:tc>
          <w:tcPr>
            <w:tcW w:w="3827" w:type="dxa"/>
            <w:tcBorders>
              <w:bottom w:val="single" w:sz="4" w:space="0" w:color="auto"/>
            </w:tcBorders>
            <w:vAlign w:val="center"/>
          </w:tcPr>
          <w:p w:rsidR="001B3CE2" w:rsidRPr="000C5B96" w:rsidRDefault="00E447BE" w:rsidP="00137E74">
            <w:pPr>
              <w:rPr>
                <w:rFonts w:ascii="Futura Std Book" w:hAnsi="Futura Std Book" w:cstheme="minorHAnsi"/>
                <w:b/>
                <w:i/>
              </w:rPr>
            </w:pPr>
            <w:r>
              <w:rPr>
                <w:rFonts w:ascii="Futura Std Book" w:hAnsi="Futura Std Book" w:cstheme="minorHAnsi"/>
                <w:b/>
                <w:i/>
              </w:rPr>
              <w:t>Competitor</w:t>
            </w:r>
          </w:p>
        </w:tc>
        <w:tc>
          <w:tcPr>
            <w:tcW w:w="3709" w:type="dxa"/>
            <w:tcBorders>
              <w:bottom w:val="single" w:sz="4" w:space="0" w:color="auto"/>
            </w:tcBorders>
            <w:vAlign w:val="center"/>
          </w:tcPr>
          <w:p w:rsidR="001B3CE2" w:rsidRPr="000C5B96" w:rsidRDefault="00E447BE" w:rsidP="007950EB">
            <w:pPr>
              <w:rPr>
                <w:rFonts w:ascii="Futura Std Book" w:hAnsi="Futura Std Book" w:cstheme="minorHAnsi"/>
                <w:b/>
                <w:i/>
              </w:rPr>
            </w:pPr>
            <w:r>
              <w:rPr>
                <w:rFonts w:ascii="Futura Std Book" w:hAnsi="Futura Std Book" w:cstheme="minorHAnsi"/>
                <w:b/>
                <w:i/>
              </w:rPr>
              <w:t xml:space="preserve">Driver </w:t>
            </w:r>
            <w:r w:rsidR="004600BD" w:rsidRPr="004600BD">
              <w:rPr>
                <w:rFonts w:ascii="Futura Std Book" w:hAnsi="Futura Std Book" w:cstheme="minorHAnsi"/>
                <w:i/>
                <w:sz w:val="14"/>
                <w:szCs w:val="14"/>
              </w:rPr>
              <w:t xml:space="preserve">– </w:t>
            </w:r>
            <w:r w:rsidRPr="004600BD">
              <w:rPr>
                <w:rFonts w:ascii="Futura Std Book" w:hAnsi="Futura Std Book" w:cstheme="minorHAnsi"/>
                <w:i/>
                <w:sz w:val="14"/>
                <w:szCs w:val="14"/>
              </w:rPr>
              <w:t>if different from the Competitor</w:t>
            </w:r>
            <w:r w:rsidR="004600BD" w:rsidRPr="004600BD">
              <w:rPr>
                <w:rFonts w:ascii="Futura Std Book" w:hAnsi="Futura Std Book" w:cstheme="minorHAnsi"/>
                <w:i/>
                <w:sz w:val="14"/>
                <w:szCs w:val="14"/>
              </w:rPr>
              <w:t>.</w:t>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Title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Last name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2238F9" w:rsidP="00D64590">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First name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Address – 1</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Address – 2 </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Post code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City</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Country</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Phone 1 – Landline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Phone 2 – Mobile </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Email</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447BE" w:rsidRPr="000C5B96" w:rsidTr="00EF68C5">
        <w:trPr>
          <w:trHeight w:val="380"/>
          <w:jc w:val="center"/>
        </w:trPr>
        <w:tc>
          <w:tcPr>
            <w:tcW w:w="3119" w:type="dxa"/>
            <w:tcBorders>
              <w:top w:val="single" w:sz="4" w:space="0" w:color="auto"/>
            </w:tcBorders>
            <w:vAlign w:val="center"/>
          </w:tcPr>
          <w:p w:rsidR="00E447BE" w:rsidRPr="000C5B96" w:rsidRDefault="00E447BE" w:rsidP="007950EB">
            <w:pPr>
              <w:rPr>
                <w:rFonts w:ascii="Futura Std Book" w:hAnsi="Futura Std Book" w:cstheme="minorHAnsi"/>
                <w:b/>
                <w:i/>
              </w:rPr>
            </w:pPr>
            <w:r>
              <w:rPr>
                <w:rFonts w:ascii="Futura Std Book" w:hAnsi="Futura Std Book" w:cstheme="minorHAnsi"/>
                <w:b/>
                <w:i/>
              </w:rPr>
              <w:t>Int’l Licence Grade</w:t>
            </w:r>
          </w:p>
        </w:tc>
        <w:sdt>
          <w:sdtPr>
            <w:rPr>
              <w:rFonts w:ascii="Futura Std Book" w:hAnsi="Futura Std Book" w:cs="Arial"/>
            </w:rPr>
            <w:alias w:val="Choose your Grade"/>
            <w:tag w:val="Choose your Grade"/>
            <w:id w:val="-132871713"/>
            <w:placeholder>
              <w:docPart w:val="5EA3E6EFF6EB4BE1875CA27AF82D9A1A"/>
            </w:placeholder>
            <w:showingPlcHdr/>
            <w:dropDownList>
              <w:listItem w:displayText="-" w:value="-"/>
              <w:listItem w:displayText="A" w:value="A"/>
              <w:listItem w:displayText="B" w:value="B"/>
              <w:listItem w:displayText="C" w:value="C"/>
              <w:listItem w:displayText="C/H" w:value="C/H"/>
              <w:listItem w:displayText="D" w:value="D"/>
              <w:listItem w:displayText="D/H" w:value="D/H"/>
              <w:listItem w:displayText="D1" w:value="D1"/>
              <w:listItem w:displayText="OTHER - " w:value="OTHER - "/>
            </w:dropDownList>
          </w:sdtPr>
          <w:sdtEndPr/>
          <w:sdtContent>
            <w:tc>
              <w:tcPr>
                <w:tcW w:w="3827" w:type="dxa"/>
                <w:tcBorders>
                  <w:top w:val="single" w:sz="4" w:space="0" w:color="auto"/>
                </w:tcBorders>
                <w:vAlign w:val="center"/>
              </w:tcPr>
              <w:p w:rsidR="00E447BE" w:rsidRPr="00450E73" w:rsidRDefault="00450E73" w:rsidP="00450E73">
                <w:pPr>
                  <w:rPr>
                    <w:rFonts w:ascii="Futura Std Book" w:hAnsi="Futura Std Book" w:cs="Arial"/>
                    <w:sz w:val="22"/>
                    <w:szCs w:val="22"/>
                  </w:rPr>
                </w:pPr>
                <w:r w:rsidRPr="00450E73">
                  <w:rPr>
                    <w:rStyle w:val="Textedelespacerserv"/>
                    <w:rFonts w:ascii="Futura Std Book" w:hAnsi="Futura Std Book"/>
                    <w:sz w:val="22"/>
                    <w:szCs w:val="22"/>
                  </w:rPr>
                  <w:t>Choose your Grade</w:t>
                </w:r>
              </w:p>
            </w:tc>
          </w:sdtContent>
        </w:sdt>
        <w:sdt>
          <w:sdtPr>
            <w:rPr>
              <w:rFonts w:ascii="Futura Std Book" w:hAnsi="Futura Std Book" w:cs="Arial"/>
            </w:rPr>
            <w:alias w:val="Choose your Grade"/>
            <w:tag w:val="Choose your Grade"/>
            <w:id w:val="1001546374"/>
            <w:placeholder>
              <w:docPart w:val="7659C3CA412544A6A1AB0CFDF7E48D40"/>
            </w:placeholder>
            <w:showingPlcHdr/>
            <w:dropDownList>
              <w:listItem w:displayText="-" w:value="-"/>
              <w:listItem w:displayText="A" w:value="A"/>
              <w:listItem w:displayText="B" w:value="B"/>
              <w:listItem w:displayText="C" w:value="C"/>
              <w:listItem w:displayText="C/H" w:value="C/H"/>
              <w:listItem w:displayText="D" w:value="D"/>
              <w:listItem w:displayText="D/H" w:value="D/H"/>
              <w:listItem w:displayText="D1" w:value="D1"/>
              <w:listItem w:displayText="OTHER - " w:value="OTHER - "/>
            </w:dropDownList>
          </w:sdtPr>
          <w:sdtEndPr/>
          <w:sdtContent>
            <w:tc>
              <w:tcPr>
                <w:tcW w:w="3709" w:type="dxa"/>
                <w:tcBorders>
                  <w:top w:val="single" w:sz="4" w:space="0" w:color="auto"/>
                </w:tcBorders>
                <w:vAlign w:val="center"/>
              </w:tcPr>
              <w:p w:rsidR="00E447BE" w:rsidRDefault="00450E73" w:rsidP="00C31804">
                <w:pPr>
                  <w:rPr>
                    <w:rFonts w:ascii="Arial" w:hAnsi="Arial" w:cs="Arial"/>
                    <w:sz w:val="22"/>
                    <w:szCs w:val="22"/>
                  </w:rPr>
                </w:pPr>
                <w:r w:rsidRPr="00450E73">
                  <w:rPr>
                    <w:rStyle w:val="Textedelespacerserv"/>
                    <w:rFonts w:ascii="Futura Std Book" w:hAnsi="Futura Std Book"/>
                    <w:sz w:val="22"/>
                    <w:szCs w:val="22"/>
                  </w:rPr>
                  <w:t>Choose your Grade</w:t>
                </w:r>
              </w:p>
            </w:tc>
          </w:sdtContent>
        </w:sdt>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Int</w:t>
            </w:r>
            <w:r w:rsidR="002238F9">
              <w:rPr>
                <w:rFonts w:ascii="Futura Std Book" w:hAnsi="Futura Std Book" w:cstheme="minorHAnsi"/>
                <w:b/>
                <w:i/>
              </w:rPr>
              <w:t>’l</w:t>
            </w:r>
            <w:r w:rsidRPr="000C5B96">
              <w:rPr>
                <w:rFonts w:ascii="Futura Std Book" w:hAnsi="Futura Std Book" w:cstheme="minorHAnsi"/>
                <w:b/>
                <w:i/>
              </w:rPr>
              <w:t xml:space="preserve"> Licence No.</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F74F16" w:rsidRPr="000C5B96" w:rsidTr="00EF68C5">
        <w:trPr>
          <w:trHeight w:val="380"/>
          <w:jc w:val="center"/>
        </w:trPr>
        <w:tc>
          <w:tcPr>
            <w:tcW w:w="3119" w:type="dxa"/>
            <w:tcBorders>
              <w:top w:val="single" w:sz="4" w:space="0" w:color="auto"/>
            </w:tcBorders>
            <w:vAlign w:val="center"/>
          </w:tcPr>
          <w:p w:rsidR="00F74F16" w:rsidRPr="000C5B96" w:rsidRDefault="00F74F16" w:rsidP="007950EB">
            <w:pPr>
              <w:rPr>
                <w:rFonts w:ascii="Futura Std Book" w:hAnsi="Futura Std Book" w:cstheme="minorHAnsi"/>
                <w:b/>
                <w:i/>
              </w:rPr>
            </w:pPr>
            <w:r w:rsidRPr="000C5B96">
              <w:rPr>
                <w:rFonts w:ascii="Futura Std Book" w:hAnsi="Futura Std Book" w:cstheme="minorHAnsi"/>
                <w:b/>
                <w:i/>
              </w:rPr>
              <w:t>Licence issued by</w:t>
            </w:r>
          </w:p>
        </w:tc>
        <w:sdt>
          <w:sdtPr>
            <w:rPr>
              <w:rFonts w:ascii="Futura Std Book" w:hAnsi="Futura Std Book" w:cs="Arial"/>
            </w:rPr>
            <w:alias w:val="Choose your ASN"/>
            <w:tag w:val="Choose your ASN"/>
            <w:id w:val="-1614736425"/>
            <w:placeholder>
              <w:docPart w:val="1E8EC4EF9B2A463481DA8E6BB5AA6C39"/>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827" w:type="dxa"/>
                <w:tcBorders>
                  <w:top w:val="single" w:sz="4" w:space="0" w:color="auto"/>
                </w:tcBorders>
                <w:vAlign w:val="center"/>
              </w:tcPr>
              <w:p w:rsidR="00F74F16" w:rsidRPr="00D64590" w:rsidRDefault="00F74F16" w:rsidP="00DE3384">
                <w:pPr>
                  <w:rPr>
                    <w:rFonts w:ascii="Futura Std Book" w:hAnsi="Futura Std Book"/>
                  </w:rPr>
                </w:pPr>
                <w:r w:rsidRPr="004A39C2">
                  <w:rPr>
                    <w:rStyle w:val="Textedelespacerserv"/>
                    <w:rFonts w:ascii="Futura Std Book" w:hAnsi="Futura Std Book"/>
                    <w:sz w:val="22"/>
                    <w:szCs w:val="22"/>
                  </w:rPr>
                  <w:t>Choose your ASN</w:t>
                </w:r>
              </w:p>
            </w:tc>
          </w:sdtContent>
        </w:sdt>
        <w:sdt>
          <w:sdtPr>
            <w:rPr>
              <w:rFonts w:ascii="Futura Std Book" w:hAnsi="Futura Std Book" w:cs="Arial"/>
            </w:rPr>
            <w:alias w:val="Choose your ASN"/>
            <w:tag w:val="Choose your ASN"/>
            <w:id w:val="-1520226114"/>
            <w:placeholder>
              <w:docPart w:val="206C0B6C2AAB4ADBB99A2A06E35ACC0B"/>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709" w:type="dxa"/>
                <w:tcBorders>
                  <w:top w:val="single" w:sz="4" w:space="0" w:color="auto"/>
                </w:tcBorders>
                <w:vAlign w:val="center"/>
              </w:tcPr>
              <w:p w:rsidR="00F74F16" w:rsidRPr="00D64590" w:rsidRDefault="00F74F16" w:rsidP="001D095F">
                <w:pPr>
                  <w:rPr>
                    <w:rFonts w:ascii="Futura Std Book" w:hAnsi="Futura Std Book"/>
                  </w:rPr>
                </w:pPr>
                <w:r w:rsidRPr="004A39C2">
                  <w:rPr>
                    <w:rStyle w:val="Textedelespacerserv"/>
                    <w:rFonts w:ascii="Futura Std Book" w:hAnsi="Futura Std Book"/>
                    <w:sz w:val="22"/>
                    <w:szCs w:val="22"/>
                  </w:rPr>
                  <w:t>Choose your ASN</w:t>
                </w:r>
              </w:p>
            </w:tc>
          </w:sdtContent>
        </w:sdt>
      </w:tr>
      <w:tr w:rsidR="001B3CE2" w:rsidRPr="000C5B96" w:rsidTr="00EF68C5">
        <w:trPr>
          <w:trHeight w:val="380"/>
          <w:jc w:val="center"/>
        </w:trPr>
        <w:tc>
          <w:tcPr>
            <w:tcW w:w="3119" w:type="dxa"/>
            <w:tcBorders>
              <w:top w:val="single" w:sz="4" w:space="0" w:color="auto"/>
              <w:bottom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Date of birth</w:t>
            </w:r>
          </w:p>
        </w:tc>
        <w:tc>
          <w:tcPr>
            <w:tcW w:w="3827" w:type="dxa"/>
            <w:tcBorders>
              <w:top w:val="single" w:sz="4" w:space="0" w:color="auto"/>
              <w:bottom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bottom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1B3CE2" w:rsidRDefault="001B3CE2" w:rsidP="003E6CB4">
      <w:pPr>
        <w:rPr>
          <w:rFonts w:ascii="Arial" w:hAnsi="Arial" w:cs="Arial"/>
          <w:szCs w:val="18"/>
        </w:rPr>
      </w:pPr>
    </w:p>
    <w:p w:rsidR="00315893" w:rsidRPr="00315893" w:rsidRDefault="00315893" w:rsidP="003E6CB4">
      <w:pPr>
        <w:rPr>
          <w:rFonts w:ascii="Arial" w:hAnsi="Arial" w:cs="Arial"/>
          <w:szCs w:val="18"/>
        </w:rPr>
      </w:pPr>
    </w:p>
    <w:p w:rsidR="00027AD2" w:rsidRPr="00315893" w:rsidRDefault="000C5B96" w:rsidP="00587691">
      <w:pPr>
        <w:pBdr>
          <w:bottom w:val="single" w:sz="12" w:space="1" w:color="auto"/>
        </w:pBdr>
        <w:rPr>
          <w:rFonts w:ascii="Futura Std Book" w:hAnsi="Futura Std Book" w:cs="Arial"/>
          <w:i/>
          <w:sz w:val="18"/>
          <w:szCs w:val="18"/>
        </w:rPr>
      </w:pPr>
      <w:r w:rsidRPr="00315893">
        <w:rPr>
          <w:rFonts w:ascii="Futura Std Book" w:hAnsi="Futura Std Book" w:cs="Arial"/>
          <w:b/>
          <w:i/>
          <w:caps/>
        </w:rPr>
        <w:t>V</w:t>
      </w:r>
      <w:r w:rsidR="001B3CE2" w:rsidRPr="00315893">
        <w:rPr>
          <w:rFonts w:ascii="Futura Std Book" w:hAnsi="Futura Std Book" w:cs="Arial"/>
          <w:b/>
          <w:i/>
          <w:caps/>
        </w:rPr>
        <w:t>ehicle</w:t>
      </w:r>
      <w:r w:rsidR="003528E5" w:rsidRPr="00315893">
        <w:rPr>
          <w:rFonts w:ascii="Futura Std Book" w:hAnsi="Futura Std Book" w:cs="Arial"/>
          <w:b/>
          <w:i/>
          <w:caps/>
        </w:rPr>
        <w:t xml:space="preserve"> information</w:t>
      </w:r>
      <w:r w:rsidR="00E7285C" w:rsidRPr="00315893">
        <w:rPr>
          <w:rFonts w:ascii="Futura Std Book" w:hAnsi="Futura Std Book" w:cs="Arial"/>
          <w:b/>
          <w:i/>
          <w:caps/>
        </w:rPr>
        <w:t xml:space="preserve"> </w:t>
      </w:r>
      <w:r w:rsidR="00E7285C" w:rsidRPr="00315893">
        <w:rPr>
          <w:rFonts w:ascii="Futura Std Book" w:hAnsi="Futura Std Book" w:cs="Arial"/>
          <w:i/>
          <w:caps/>
          <w:sz w:val="18"/>
          <w:szCs w:val="18"/>
        </w:rPr>
        <w:t xml:space="preserve">– </w:t>
      </w:r>
      <w:r w:rsidR="00E7285C" w:rsidRPr="00315893">
        <w:rPr>
          <w:rFonts w:ascii="Futura Std Book" w:hAnsi="Futura Std Book" w:cs="Arial"/>
          <w:i/>
          <w:sz w:val="18"/>
          <w:szCs w:val="18"/>
        </w:rPr>
        <w:t>See 1</w:t>
      </w:r>
      <w:r w:rsidR="00E7285C" w:rsidRPr="00315893">
        <w:rPr>
          <w:rFonts w:ascii="Futura Std Book" w:hAnsi="Futura Std Book" w:cs="Arial"/>
          <w:i/>
          <w:sz w:val="18"/>
          <w:szCs w:val="18"/>
          <w:vertAlign w:val="superscript"/>
        </w:rPr>
        <w:t>st</w:t>
      </w:r>
      <w:r w:rsidR="00E7285C" w:rsidRPr="00315893">
        <w:rPr>
          <w:rFonts w:ascii="Futura Std Book" w:hAnsi="Futura Std Book" w:cs="Arial"/>
          <w:i/>
          <w:sz w:val="18"/>
          <w:szCs w:val="18"/>
        </w:rPr>
        <w:t xml:space="preserve"> Page of FIA HTP for reference</w:t>
      </w:r>
      <w:r w:rsidR="00027AD2" w:rsidRPr="00315893">
        <w:rPr>
          <w:rFonts w:ascii="Futura Std Book" w:hAnsi="Futura Std Book" w:cs="Arial"/>
          <w:i/>
          <w:sz w:val="18"/>
          <w:szCs w:val="18"/>
        </w:rPr>
        <w:t>.</w:t>
      </w:r>
    </w:p>
    <w:tbl>
      <w:tblPr>
        <w:tblStyle w:val="Grilledutableau"/>
        <w:tblW w:w="1082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28"/>
        <w:gridCol w:w="2169"/>
        <w:gridCol w:w="3923"/>
      </w:tblGrid>
      <w:tr w:rsidR="008566A0" w:rsidRPr="000C5B96" w:rsidTr="004600BD">
        <w:trPr>
          <w:trHeight w:val="380"/>
          <w:jc w:val="center"/>
        </w:trPr>
        <w:tc>
          <w:tcPr>
            <w:tcW w:w="4728" w:type="dxa"/>
            <w:vAlign w:val="center"/>
          </w:tcPr>
          <w:p w:rsidR="008566A0" w:rsidRPr="000C5B96" w:rsidRDefault="008566A0" w:rsidP="007950EB">
            <w:pPr>
              <w:rPr>
                <w:rFonts w:ascii="Futura Std Book" w:hAnsi="Futura Std Book" w:cs="Arial"/>
                <w:b/>
              </w:rPr>
            </w:pPr>
            <w:r>
              <w:rPr>
                <w:rFonts w:ascii="Futura Std Book" w:hAnsi="Futura Std Book" w:cs="Arial"/>
                <w:b/>
              </w:rPr>
              <w:t>Manufacturer/Make</w:t>
            </w:r>
          </w:p>
        </w:tc>
        <w:tc>
          <w:tcPr>
            <w:tcW w:w="6092" w:type="dxa"/>
            <w:gridSpan w:val="2"/>
            <w:vAlign w:val="center"/>
          </w:tcPr>
          <w:p w:rsidR="008566A0" w:rsidRPr="003528E5" w:rsidRDefault="008566A0" w:rsidP="007950EB">
            <w:pPr>
              <w:rPr>
                <w:rFonts w:ascii="Futura Std Book" w:hAnsi="Futura Std Book" w:cs="Arial"/>
                <w:b/>
                <w:i/>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27AD2" w:rsidRPr="000C5B96" w:rsidTr="004600BD">
        <w:trPr>
          <w:trHeight w:val="380"/>
          <w:jc w:val="center"/>
        </w:trPr>
        <w:tc>
          <w:tcPr>
            <w:tcW w:w="4728" w:type="dxa"/>
            <w:vAlign w:val="center"/>
          </w:tcPr>
          <w:p w:rsidR="00027AD2" w:rsidRPr="003528E5" w:rsidRDefault="00027AD2" w:rsidP="007950EB">
            <w:pPr>
              <w:rPr>
                <w:rFonts w:ascii="Futura Std Book" w:hAnsi="Futura Std Book" w:cs="Arial"/>
                <w:b/>
                <w:i/>
              </w:rPr>
            </w:pPr>
            <w:r>
              <w:rPr>
                <w:rFonts w:ascii="Futura Std Book" w:hAnsi="Futura Std Book" w:cs="Arial"/>
                <w:b/>
                <w:i/>
              </w:rPr>
              <w:t>Model</w:t>
            </w:r>
          </w:p>
        </w:tc>
        <w:tc>
          <w:tcPr>
            <w:tcW w:w="6092" w:type="dxa"/>
            <w:gridSpan w:val="2"/>
            <w:vAlign w:val="center"/>
          </w:tcPr>
          <w:p w:rsidR="00027AD2" w:rsidRPr="000C5B96" w:rsidRDefault="00027AD2"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rsidTr="004600BD">
        <w:trPr>
          <w:trHeight w:val="380"/>
          <w:jc w:val="center"/>
        </w:trPr>
        <w:tc>
          <w:tcPr>
            <w:tcW w:w="4728" w:type="dxa"/>
            <w:vAlign w:val="center"/>
          </w:tcPr>
          <w:p w:rsidR="00E7285C" w:rsidRPr="003528E5" w:rsidRDefault="00E7285C" w:rsidP="00E7285C">
            <w:pPr>
              <w:rPr>
                <w:rFonts w:ascii="Futura Std Book" w:hAnsi="Futura Std Book" w:cs="Arial"/>
                <w:b/>
                <w:i/>
              </w:rPr>
            </w:pPr>
            <w:r>
              <w:rPr>
                <w:rFonts w:ascii="Futura Std Book" w:hAnsi="Futura Std Book" w:cs="Arial"/>
                <w:b/>
                <w:i/>
              </w:rPr>
              <w:t>FIA HTP Form No.</w:t>
            </w:r>
          </w:p>
        </w:tc>
        <w:tc>
          <w:tcPr>
            <w:tcW w:w="6092" w:type="dxa"/>
            <w:gridSpan w:val="2"/>
            <w:vAlign w:val="center"/>
          </w:tcPr>
          <w:p w:rsidR="00E7285C" w:rsidRPr="00E7285C" w:rsidRDefault="00E7285C" w:rsidP="00E7285C">
            <w:pPr>
              <w:rPr>
                <w:rFonts w:ascii="Futura Std Book" w:hAnsi="Futura Std Book" w:cs="Arial"/>
                <w:i/>
                <w:sz w:val="18"/>
                <w:szCs w:val="18"/>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rsidTr="004600BD">
        <w:trPr>
          <w:trHeight w:val="380"/>
          <w:jc w:val="center"/>
        </w:trPr>
        <w:tc>
          <w:tcPr>
            <w:tcW w:w="4728" w:type="dxa"/>
            <w:vAlign w:val="center"/>
          </w:tcPr>
          <w:p w:rsidR="00E7285C" w:rsidRPr="003528E5" w:rsidRDefault="00E7285C" w:rsidP="00E7285C">
            <w:pPr>
              <w:rPr>
                <w:rFonts w:ascii="Futura Std Book" w:hAnsi="Futura Std Book" w:cs="Arial"/>
                <w:b/>
                <w:i/>
              </w:rPr>
            </w:pPr>
            <w:r>
              <w:rPr>
                <w:rFonts w:ascii="Futura Std Book" w:hAnsi="Futura Std Book" w:cs="Arial"/>
                <w:b/>
                <w:i/>
              </w:rPr>
              <w:t>FIA Identity No.</w:t>
            </w:r>
          </w:p>
        </w:tc>
        <w:tc>
          <w:tcPr>
            <w:tcW w:w="6092" w:type="dxa"/>
            <w:gridSpan w:val="2"/>
            <w:vAlign w:val="center"/>
          </w:tcPr>
          <w:p w:rsidR="00E7285C" w:rsidRPr="00E7285C" w:rsidRDefault="00E7285C" w:rsidP="00E7285C">
            <w:pPr>
              <w:rPr>
                <w:rFonts w:ascii="Futura Std Book" w:hAnsi="Futura Std Book" w:cs="Arial"/>
                <w:i/>
                <w:sz w:val="18"/>
                <w:szCs w:val="18"/>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rsidTr="004600BD">
        <w:trPr>
          <w:trHeight w:val="380"/>
          <w:jc w:val="center"/>
        </w:trPr>
        <w:tc>
          <w:tcPr>
            <w:tcW w:w="4728" w:type="dxa"/>
            <w:vAlign w:val="center"/>
          </w:tcPr>
          <w:p w:rsidR="00E7285C" w:rsidRPr="003528E5" w:rsidRDefault="00E7285C" w:rsidP="00E7285C">
            <w:pPr>
              <w:rPr>
                <w:rFonts w:ascii="Futura Std Book" w:hAnsi="Futura Std Book" w:cs="Arial"/>
                <w:b/>
                <w:i/>
              </w:rPr>
            </w:pPr>
            <w:r>
              <w:rPr>
                <w:rFonts w:ascii="Futura Std Book" w:hAnsi="Futura Std Book" w:cs="Arial"/>
                <w:b/>
                <w:i/>
              </w:rPr>
              <w:t>FIA Class</w:t>
            </w:r>
          </w:p>
        </w:tc>
        <w:sdt>
          <w:sdtPr>
            <w:rPr>
              <w:rStyle w:val="Style1"/>
            </w:rPr>
            <w:alias w:val="Choose your Category"/>
            <w:tag w:val="Choose your Category"/>
            <w:id w:val="-1826816013"/>
            <w:placeholder>
              <w:docPart w:val="78939B2BB4AF4EA39C51ABEA8A44C954"/>
            </w:placeholder>
            <w:showingPlcHdr/>
            <w:comboBox>
              <w:listItem w:displayText="F3/3 - 1971-1973 - 1600cc" w:value="F3/3 - 1971-1973 - 1600cc"/>
              <w:listItem w:displayText="F3/4 - 1974-1986 - 2000cc" w:value="F3/4 - 1974-1986 - 2000cc"/>
            </w:comboBox>
          </w:sdtPr>
          <w:sdtEndPr>
            <w:rPr>
              <w:rStyle w:val="Policepardfaut"/>
              <w:rFonts w:ascii="Arial" w:hAnsi="Arial" w:cs="Arial"/>
            </w:rPr>
          </w:sdtEndPr>
          <w:sdtContent>
            <w:tc>
              <w:tcPr>
                <w:tcW w:w="6092" w:type="dxa"/>
                <w:gridSpan w:val="2"/>
                <w:vAlign w:val="center"/>
              </w:tcPr>
              <w:p w:rsidR="00E7285C" w:rsidRPr="00E7285C" w:rsidRDefault="00E7285C" w:rsidP="00E7285C">
                <w:pPr>
                  <w:rPr>
                    <w:rFonts w:ascii="Futura Std Book" w:hAnsi="Futura Std Book" w:cs="Arial"/>
                    <w:i/>
                    <w:sz w:val="18"/>
                    <w:szCs w:val="18"/>
                  </w:rPr>
                </w:pPr>
                <w:r>
                  <w:rPr>
                    <w:rStyle w:val="Textedelespacerserv"/>
                    <w:rFonts w:ascii="Futura Std Book" w:hAnsi="Futura Std Book"/>
                    <w:sz w:val="22"/>
                    <w:szCs w:val="22"/>
                  </w:rPr>
                  <w:t>Choose your FIA Class</w:t>
                </w:r>
              </w:p>
            </w:tc>
          </w:sdtContent>
        </w:sdt>
      </w:tr>
      <w:tr w:rsidR="004600BD" w:rsidRPr="000C5B96" w:rsidTr="004600BD">
        <w:trPr>
          <w:trHeight w:val="380"/>
          <w:jc w:val="center"/>
        </w:trPr>
        <w:tc>
          <w:tcPr>
            <w:tcW w:w="4728" w:type="dxa"/>
            <w:vAlign w:val="center"/>
          </w:tcPr>
          <w:p w:rsidR="004600BD" w:rsidRPr="003528E5" w:rsidRDefault="004600BD" w:rsidP="002C7522">
            <w:pPr>
              <w:rPr>
                <w:rFonts w:ascii="Futura Std Book" w:hAnsi="Futura Std Book" w:cs="Arial"/>
                <w:b/>
                <w:i/>
              </w:rPr>
            </w:pPr>
            <w:r>
              <w:rPr>
                <w:rFonts w:ascii="Futura Std Book" w:hAnsi="Futura Std Book" w:cs="Arial"/>
                <w:b/>
                <w:i/>
              </w:rPr>
              <w:lastRenderedPageBreak/>
              <w:t>Year of Manufacture/Specification</w:t>
            </w:r>
          </w:p>
        </w:tc>
        <w:tc>
          <w:tcPr>
            <w:tcW w:w="2169" w:type="dxa"/>
            <w:vAlign w:val="center"/>
          </w:tcPr>
          <w:p w:rsidR="004600BD" w:rsidRPr="000C5B96" w:rsidRDefault="004600BD" w:rsidP="002C7522">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18" w:type="dxa"/>
            <w:vAlign w:val="center"/>
          </w:tcPr>
          <w:p w:rsidR="004600BD" w:rsidRPr="000C5B96" w:rsidRDefault="004600BD" w:rsidP="002C7522">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7285C" w:rsidRPr="000C5B96" w:rsidTr="004600BD">
        <w:trPr>
          <w:trHeight w:val="380"/>
          <w:jc w:val="center"/>
        </w:trPr>
        <w:tc>
          <w:tcPr>
            <w:tcW w:w="4728" w:type="dxa"/>
            <w:vAlign w:val="center"/>
          </w:tcPr>
          <w:p w:rsidR="00E7285C" w:rsidRDefault="00E7285C" w:rsidP="00027AD2">
            <w:pPr>
              <w:rPr>
                <w:rFonts w:ascii="Futura Std Book" w:hAnsi="Futura Std Book" w:cs="Arial"/>
                <w:b/>
                <w:i/>
              </w:rPr>
            </w:pPr>
            <w:r>
              <w:rPr>
                <w:rFonts w:ascii="Futura Std Book" w:hAnsi="Futura Std Book" w:cs="Arial"/>
                <w:b/>
                <w:i/>
              </w:rPr>
              <w:t>Engine Manufacturer</w:t>
            </w:r>
            <w:r w:rsidR="00027AD2">
              <w:rPr>
                <w:rFonts w:ascii="Futura Std Book" w:hAnsi="Futura Std Book" w:cs="Arial"/>
                <w:b/>
                <w:i/>
              </w:rPr>
              <w:t>/Capacity</w:t>
            </w:r>
          </w:p>
        </w:tc>
        <w:tc>
          <w:tcPr>
            <w:tcW w:w="2169" w:type="dxa"/>
            <w:vAlign w:val="center"/>
          </w:tcPr>
          <w:p w:rsidR="00E7285C" w:rsidRDefault="00E7285C" w:rsidP="00E7285C">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18" w:type="dxa"/>
            <w:vAlign w:val="center"/>
          </w:tcPr>
          <w:p w:rsidR="00E7285C" w:rsidRDefault="00E7285C" w:rsidP="00E7285C">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027AD2">
              <w:rPr>
                <w:rFonts w:ascii="Arial" w:hAnsi="Arial" w:cs="Arial"/>
                <w:sz w:val="22"/>
                <w:szCs w:val="22"/>
              </w:rPr>
              <w:t xml:space="preserve"> </w:t>
            </w:r>
            <w:r w:rsidRPr="00027AD2">
              <w:rPr>
                <w:rFonts w:ascii="Futura Std Book" w:hAnsi="Futura Std Book" w:cs="Arial"/>
                <w:b/>
                <w:i/>
                <w:sz w:val="22"/>
                <w:szCs w:val="22"/>
              </w:rPr>
              <w:t>cc</w:t>
            </w:r>
          </w:p>
        </w:tc>
      </w:tr>
      <w:tr w:rsidR="00E7285C" w:rsidRPr="000C5B96" w:rsidTr="004600BD">
        <w:trPr>
          <w:trHeight w:val="380"/>
          <w:jc w:val="center"/>
        </w:trPr>
        <w:tc>
          <w:tcPr>
            <w:tcW w:w="4728" w:type="dxa"/>
            <w:vAlign w:val="center"/>
          </w:tcPr>
          <w:p w:rsidR="00E7285C" w:rsidRPr="003528E5" w:rsidRDefault="00E7285C" w:rsidP="00E7285C">
            <w:pPr>
              <w:rPr>
                <w:rFonts w:ascii="Futura Std Book" w:hAnsi="Futura Std Book" w:cs="Arial"/>
                <w:b/>
                <w:i/>
              </w:rPr>
            </w:pPr>
            <w:r>
              <w:rPr>
                <w:rFonts w:ascii="Futura Std Book" w:hAnsi="Futura Std Book" w:cs="Arial"/>
                <w:b/>
                <w:i/>
              </w:rPr>
              <w:t>Category</w:t>
            </w:r>
          </w:p>
        </w:tc>
        <w:sdt>
          <w:sdtPr>
            <w:rPr>
              <w:rStyle w:val="Style1"/>
            </w:rPr>
            <w:alias w:val="Choose your Category"/>
            <w:tag w:val="Choose your Category"/>
            <w:id w:val="80422362"/>
            <w:placeholder>
              <w:docPart w:val="3CD9B1E098CD4F858F3E5EA73B34A79F"/>
            </w:placeholder>
            <w:showingPlcHdr/>
            <w:comboBox>
              <w:listItem w:displayText="Category 1 - 1971-1978 included." w:value="Category 1 - 1971-1978 included."/>
              <w:listItem w:displayText="Category 2 - 1979-1984 included." w:value="Category 2 - 1979-1984 included."/>
            </w:comboBox>
          </w:sdtPr>
          <w:sdtEndPr>
            <w:rPr>
              <w:rStyle w:val="Policepardfaut"/>
              <w:rFonts w:ascii="Arial" w:hAnsi="Arial" w:cs="Arial"/>
            </w:rPr>
          </w:sdtEndPr>
          <w:sdtContent>
            <w:tc>
              <w:tcPr>
                <w:tcW w:w="6092" w:type="dxa"/>
                <w:gridSpan w:val="2"/>
                <w:vAlign w:val="center"/>
              </w:tcPr>
              <w:p w:rsidR="00E7285C" w:rsidRPr="000C5B96" w:rsidRDefault="00E7285C" w:rsidP="00E7285C">
                <w:pPr>
                  <w:rPr>
                    <w:rFonts w:ascii="Arial" w:hAnsi="Arial" w:cs="Arial"/>
                  </w:rPr>
                </w:pPr>
                <w:r>
                  <w:rPr>
                    <w:rStyle w:val="Textedelespacerserv"/>
                    <w:rFonts w:ascii="Futura Std Book" w:hAnsi="Futura Std Book"/>
                    <w:sz w:val="22"/>
                    <w:szCs w:val="22"/>
                  </w:rPr>
                  <w:t>Choose your Category</w:t>
                </w:r>
              </w:p>
            </w:tc>
          </w:sdtContent>
        </w:sdt>
      </w:tr>
    </w:tbl>
    <w:p w:rsidR="000C5B96" w:rsidRDefault="000C5B96" w:rsidP="00D43E95">
      <w:pPr>
        <w:rPr>
          <w:rFonts w:ascii="Arial" w:hAnsi="Arial" w:cs="Arial"/>
          <w:sz w:val="12"/>
          <w:szCs w:val="18"/>
        </w:rPr>
      </w:pPr>
    </w:p>
    <w:p w:rsidR="007950EB" w:rsidRDefault="007950EB" w:rsidP="00D43E95">
      <w:pPr>
        <w:rPr>
          <w:rFonts w:ascii="Arial" w:hAnsi="Arial" w:cs="Arial"/>
          <w:sz w:val="12"/>
          <w:szCs w:val="18"/>
        </w:rPr>
      </w:pPr>
    </w:p>
    <w:p w:rsidR="002238F9" w:rsidRDefault="002238F9" w:rsidP="00EF68C5">
      <w:pPr>
        <w:pStyle w:val="Paragraphedeliste"/>
        <w:autoSpaceDE w:val="0"/>
        <w:autoSpaceDN w:val="0"/>
        <w:adjustRightInd w:val="0"/>
        <w:ind w:left="0"/>
        <w:rPr>
          <w:rFonts w:ascii="Futura Std Book" w:hAnsi="Futura Std Book" w:cs="Arial"/>
          <w:b/>
          <w:i/>
          <w:color w:val="FF0000"/>
          <w:sz w:val="10"/>
          <w:szCs w:val="18"/>
          <w:u w:val="single"/>
        </w:rPr>
      </w:pPr>
    </w:p>
    <w:p w:rsidR="00315893" w:rsidRPr="00110622" w:rsidRDefault="003528E5" w:rsidP="003528E5">
      <w:pPr>
        <w:pBdr>
          <w:bottom w:val="single" w:sz="12" w:space="1" w:color="auto"/>
        </w:pBdr>
        <w:rPr>
          <w:rFonts w:ascii="Futura Std Book" w:hAnsi="Futura Std Book" w:cs="Arial"/>
          <w:i/>
          <w:sz w:val="18"/>
        </w:rPr>
      </w:pPr>
      <w:r w:rsidRPr="00EF68C5">
        <w:rPr>
          <w:rFonts w:ascii="Futura Std Book" w:hAnsi="Futura Std Book" w:cs="Arial"/>
          <w:b/>
          <w:i/>
          <w:caps/>
        </w:rPr>
        <w:t>Registration</w:t>
      </w:r>
      <w:r w:rsidR="00110622">
        <w:rPr>
          <w:rFonts w:ascii="Futura Std Book" w:hAnsi="Futura Std Book" w:cs="Arial"/>
          <w:b/>
          <w:i/>
          <w:caps/>
        </w:rPr>
        <w:t xml:space="preserve"> </w:t>
      </w:r>
      <w:r w:rsidR="00110622" w:rsidRPr="001D07FF">
        <w:rPr>
          <w:rFonts w:ascii="Futura Std Book" w:hAnsi="Futura Std Book" w:cs="Arial"/>
          <w:i/>
          <w:caps/>
          <w:sz w:val="16"/>
        </w:rPr>
        <w:t xml:space="preserve">- </w:t>
      </w:r>
      <w:r w:rsidR="00110622" w:rsidRPr="001D07FF">
        <w:rPr>
          <w:rFonts w:ascii="Futura Std Book" w:hAnsi="Futura Std Book" w:cs="Arial"/>
          <w:i/>
          <w:sz w:val="16"/>
        </w:rPr>
        <w:t xml:space="preserve">In accordance with Article 6 and 7 of the Sporting Regulations of the </w:t>
      </w:r>
      <w:r w:rsidR="001D07FF" w:rsidRPr="001D07FF">
        <w:rPr>
          <w:rFonts w:ascii="Futura Std Book" w:hAnsi="Futura Std Book" w:cs="Arial"/>
          <w:i/>
          <w:sz w:val="16"/>
        </w:rPr>
        <w:t>FIA Historic Formula 3 European Cup</w:t>
      </w:r>
      <w:r w:rsidR="001D07FF">
        <w:rPr>
          <w:rFonts w:ascii="Futura Std Book" w:hAnsi="Futura Std Book" w:cs="Arial"/>
          <w:i/>
          <w:sz w:val="16"/>
        </w:rPr>
        <w:t xml:space="preserve"> – “the Cup”.</w:t>
      </w:r>
    </w:p>
    <w:p w:rsidR="003528E5" w:rsidRDefault="003528E5" w:rsidP="003528E5">
      <w:pPr>
        <w:rPr>
          <w:rFonts w:ascii="Arial" w:hAnsi="Arial" w:cs="Arial"/>
          <w:sz w:val="12"/>
          <w:szCs w:val="18"/>
        </w:rPr>
      </w:pPr>
    </w:p>
    <w:p w:rsidR="003528E5" w:rsidRDefault="003528E5" w:rsidP="003528E5">
      <w:pPr>
        <w:rPr>
          <w:rFonts w:ascii="Arial" w:hAnsi="Arial" w:cs="Arial"/>
          <w:sz w:val="12"/>
          <w:szCs w:val="18"/>
        </w:rPr>
      </w:pPr>
    </w:p>
    <w:p w:rsidR="00D058F9"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The FIA entry fee</w:t>
      </w:r>
      <w:r w:rsidR="00D058F9">
        <w:rPr>
          <w:rFonts w:ascii="FuturaStd-Book" w:hAnsi="FuturaStd-Book" w:cs="FuturaStd-Book"/>
          <w:sz w:val="22"/>
          <w:lang w:eastAsia="fr-LU"/>
        </w:rPr>
        <w:t xml:space="preserve"> for the </w:t>
      </w:r>
      <w:r w:rsidR="00203A84">
        <w:rPr>
          <w:rFonts w:ascii="FuturaStd-Book" w:hAnsi="FuturaStd-Book" w:cs="FuturaStd-Book"/>
          <w:sz w:val="22"/>
          <w:lang w:eastAsia="fr-LU"/>
        </w:rPr>
        <w:t xml:space="preserve">Historic Formula 3 European </w:t>
      </w:r>
      <w:r w:rsidR="00D058F9">
        <w:rPr>
          <w:rFonts w:ascii="FuturaStd-Book" w:hAnsi="FuturaStd-Book" w:cs="FuturaStd-Book"/>
          <w:sz w:val="22"/>
          <w:lang w:eastAsia="fr-LU"/>
        </w:rPr>
        <w:t>Cup is of €750 for a single Driver and car combination.</w:t>
      </w:r>
    </w:p>
    <w:p w:rsidR="00D058F9" w:rsidRDefault="00D058F9" w:rsidP="003528E5">
      <w:pPr>
        <w:pStyle w:val="Paragraphedeliste"/>
        <w:autoSpaceDE w:val="0"/>
        <w:autoSpaceDN w:val="0"/>
        <w:adjustRightInd w:val="0"/>
        <w:ind w:left="0"/>
        <w:jc w:val="both"/>
        <w:rPr>
          <w:rFonts w:ascii="FuturaStd-Book" w:hAnsi="FuturaStd-Book" w:cs="FuturaStd-Book"/>
          <w:sz w:val="22"/>
          <w:lang w:eastAsia="fr-LU"/>
        </w:rPr>
      </w:pPr>
    </w:p>
    <w:p w:rsidR="00D058F9" w:rsidRPr="00E722A4" w:rsidRDefault="00A62513" w:rsidP="00A62513">
      <w:pPr>
        <w:pStyle w:val="Paragraphedeliste"/>
        <w:numPr>
          <w:ilvl w:val="0"/>
          <w:numId w:val="16"/>
        </w:numPr>
        <w:autoSpaceDE w:val="0"/>
        <w:autoSpaceDN w:val="0"/>
        <w:adjustRightInd w:val="0"/>
        <w:jc w:val="both"/>
        <w:rPr>
          <w:rFonts w:ascii="FuturaStd-Book" w:hAnsi="FuturaStd-Book" w:cs="FuturaStd-Book"/>
          <w:sz w:val="22"/>
          <w:lang w:eastAsia="fr-LU"/>
        </w:rPr>
      </w:pPr>
      <w:r w:rsidRPr="00E722A4">
        <w:rPr>
          <w:rFonts w:ascii="FuturaStd-Book" w:hAnsi="FuturaStd-Book" w:cs="FuturaStd-Book"/>
          <w:sz w:val="22"/>
          <w:lang w:eastAsia="fr-LU"/>
        </w:rPr>
        <w:t>The entry fee</w:t>
      </w:r>
      <w:r w:rsidR="00D058F9" w:rsidRPr="00E722A4">
        <w:rPr>
          <w:rFonts w:ascii="FuturaStd-Book" w:hAnsi="FuturaStd-Book" w:cs="FuturaStd-Book"/>
          <w:sz w:val="22"/>
          <w:lang w:eastAsia="fr-LU"/>
        </w:rPr>
        <w:t xml:space="preserve"> includes:</w:t>
      </w:r>
    </w:p>
    <w:p w:rsid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Track time (100’) as per the following:</w:t>
      </w:r>
    </w:p>
    <w:p w:rsidR="003528E5" w:rsidRDefault="00D058F9" w:rsidP="00D058F9">
      <w:pPr>
        <w:pStyle w:val="Paragraphedeliste"/>
        <w:numPr>
          <w:ilvl w:val="1"/>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1x 25’ Free Practice</w:t>
      </w:r>
    </w:p>
    <w:p w:rsidR="00D058F9" w:rsidRDefault="00D058F9" w:rsidP="00D058F9">
      <w:pPr>
        <w:pStyle w:val="Paragraphedeliste"/>
        <w:numPr>
          <w:ilvl w:val="1"/>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1x 25’ Qualifying Session</w:t>
      </w:r>
    </w:p>
    <w:p w:rsidR="00D058F9" w:rsidRDefault="00D058F9" w:rsidP="00D058F9">
      <w:pPr>
        <w:pStyle w:val="Paragraphedeliste"/>
        <w:numPr>
          <w:ilvl w:val="1"/>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2x 25’ Races</w:t>
      </w:r>
    </w:p>
    <w:p w:rsidR="00D058F9" w:rsidRP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sidRPr="00D058F9">
        <w:rPr>
          <w:rFonts w:ascii="FuturaStd-Book" w:hAnsi="FuturaStd-Book" w:cs="FuturaStd-Book"/>
          <w:sz w:val="22"/>
          <w:lang w:eastAsia="fr-LU"/>
        </w:rPr>
        <w:t>The Competition numbers and stickers</w:t>
      </w:r>
    </w:p>
    <w:p w:rsid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Paddock space</w:t>
      </w:r>
    </w:p>
    <w:p w:rsidR="00D058F9" w:rsidRDefault="00D058F9" w:rsidP="00D058F9">
      <w:pPr>
        <w:pStyle w:val="Paragraphedeliste"/>
        <w:numPr>
          <w:ilvl w:val="0"/>
          <w:numId w:val="15"/>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4 General Access tickets including Paddock/Pit lane access and 2 Parking</w:t>
      </w:r>
    </w:p>
    <w:p w:rsidR="00D058F9" w:rsidRPr="00E722A4" w:rsidRDefault="00D058F9" w:rsidP="00863066">
      <w:pPr>
        <w:autoSpaceDE w:val="0"/>
        <w:autoSpaceDN w:val="0"/>
        <w:adjustRightInd w:val="0"/>
        <w:jc w:val="both"/>
        <w:rPr>
          <w:rFonts w:ascii="FuturaStd-Book" w:hAnsi="FuturaStd-Book" w:cs="FuturaStd-Book"/>
          <w:sz w:val="22"/>
          <w:lang w:eastAsia="fr-LU"/>
        </w:rPr>
      </w:pPr>
    </w:p>
    <w:p w:rsidR="00863066" w:rsidRPr="00E722A4" w:rsidRDefault="00863066" w:rsidP="00863066">
      <w:pPr>
        <w:pStyle w:val="Paragraphedeliste"/>
        <w:numPr>
          <w:ilvl w:val="0"/>
          <w:numId w:val="16"/>
        </w:numPr>
        <w:autoSpaceDE w:val="0"/>
        <w:autoSpaceDN w:val="0"/>
        <w:adjustRightInd w:val="0"/>
        <w:jc w:val="both"/>
        <w:rPr>
          <w:rFonts w:ascii="FuturaStd-Book" w:hAnsi="FuturaStd-Book" w:cs="FuturaStd-Book"/>
          <w:sz w:val="22"/>
          <w:lang w:eastAsia="fr-LU"/>
        </w:rPr>
      </w:pPr>
      <w:r w:rsidRPr="00E722A4">
        <w:rPr>
          <w:rFonts w:ascii="FuturaStd-Book" w:hAnsi="FuturaStd-Book" w:cs="FuturaStd-Book"/>
          <w:sz w:val="22"/>
          <w:lang w:eastAsia="fr-LU"/>
        </w:rPr>
        <w:t>The file shall be returned:</w:t>
      </w:r>
    </w:p>
    <w:p w:rsidR="00863066" w:rsidRPr="00863066" w:rsidRDefault="00863066" w:rsidP="00863066">
      <w:pPr>
        <w:pStyle w:val="Paragraphedeliste"/>
        <w:numPr>
          <w:ilvl w:val="0"/>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Duly completed and with all mandatory documents to be considered:</w:t>
      </w:r>
    </w:p>
    <w:p w:rsidR="00863066" w:rsidRDefault="00863066" w:rsidP="00863066">
      <w:pPr>
        <w:pStyle w:val="Paragraphedeliste"/>
        <w:numPr>
          <w:ilvl w:val="1"/>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Copi</w:t>
      </w:r>
      <w:r w:rsidR="004600BD">
        <w:rPr>
          <w:rFonts w:ascii="FuturaStd-Book" w:hAnsi="FuturaStd-Book" w:cs="FuturaStd-Book"/>
          <w:sz w:val="22"/>
          <w:lang w:eastAsia="fr-LU"/>
        </w:rPr>
        <w:t>es of International Competitor’s and/or Driver’s</w:t>
      </w:r>
      <w:r>
        <w:rPr>
          <w:rFonts w:ascii="FuturaStd-Book" w:hAnsi="FuturaStd-Book" w:cs="FuturaStd-Book"/>
          <w:sz w:val="22"/>
          <w:lang w:eastAsia="fr-LU"/>
        </w:rPr>
        <w:t xml:space="preserve"> </w:t>
      </w:r>
      <w:r w:rsidR="004600BD">
        <w:rPr>
          <w:rFonts w:ascii="FuturaStd-Book" w:hAnsi="FuturaStd-Book" w:cs="FuturaStd-Book"/>
          <w:sz w:val="22"/>
          <w:lang w:eastAsia="fr-LU"/>
        </w:rPr>
        <w:t>L</w:t>
      </w:r>
      <w:r>
        <w:rPr>
          <w:rFonts w:ascii="FuturaStd-Book" w:hAnsi="FuturaStd-Book" w:cs="FuturaStd-Book"/>
          <w:sz w:val="22"/>
          <w:lang w:eastAsia="fr-LU"/>
        </w:rPr>
        <w:t>icences;</w:t>
      </w:r>
    </w:p>
    <w:p w:rsidR="00863066" w:rsidRDefault="00863066" w:rsidP="00863066">
      <w:pPr>
        <w:pStyle w:val="Paragraphedeliste"/>
        <w:numPr>
          <w:ilvl w:val="1"/>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Copy of Page 1 of the valid FIA HTP of the entered car.</w:t>
      </w:r>
    </w:p>
    <w:p w:rsidR="00863066" w:rsidRDefault="00863066" w:rsidP="00863066">
      <w:pPr>
        <w:pStyle w:val="Paragraphedeliste"/>
        <w:numPr>
          <w:ilvl w:val="0"/>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 xml:space="preserve">With a </w:t>
      </w:r>
      <w:r w:rsidR="00110622">
        <w:rPr>
          <w:rFonts w:ascii="FuturaStd-Book" w:hAnsi="FuturaStd-Book" w:cs="FuturaStd-Book"/>
          <w:sz w:val="22"/>
          <w:lang w:eastAsia="fr-LU"/>
        </w:rPr>
        <w:t>comprehensive</w:t>
      </w:r>
      <w:r>
        <w:rPr>
          <w:rFonts w:ascii="FuturaStd-Book" w:hAnsi="FuturaStd-Book" w:cs="FuturaStd-Book"/>
          <w:sz w:val="22"/>
          <w:lang w:eastAsia="fr-LU"/>
        </w:rPr>
        <w:t xml:space="preserve"> file detailing the </w:t>
      </w:r>
      <w:r w:rsidR="00110622">
        <w:rPr>
          <w:rFonts w:ascii="FuturaStd-Book" w:hAnsi="FuturaStd-Book" w:cs="FuturaStd-Book"/>
          <w:sz w:val="22"/>
          <w:lang w:eastAsia="fr-LU"/>
        </w:rPr>
        <w:t xml:space="preserve">records of achievements in a Formula 3 car, </w:t>
      </w:r>
      <w:r>
        <w:rPr>
          <w:rFonts w:ascii="FuturaStd-Book" w:hAnsi="FuturaStd-Book" w:cs="FuturaStd-Book"/>
          <w:sz w:val="22"/>
          <w:lang w:eastAsia="fr-LU"/>
        </w:rPr>
        <w:t>in the</w:t>
      </w:r>
      <w:r w:rsidR="00110622">
        <w:rPr>
          <w:rFonts w:ascii="FuturaStd-Book" w:hAnsi="FuturaStd-Book" w:cs="FuturaStd-Book"/>
          <w:sz w:val="22"/>
          <w:lang w:eastAsia="fr-LU"/>
        </w:rPr>
        <w:t xml:space="preserve"> last 24 months preceding the da</w:t>
      </w:r>
      <w:r>
        <w:rPr>
          <w:rFonts w:ascii="FuturaStd-Book" w:hAnsi="FuturaStd-Book" w:cs="FuturaStd-Book"/>
          <w:sz w:val="22"/>
          <w:lang w:eastAsia="fr-LU"/>
        </w:rPr>
        <w:t>te of the Cup.</w:t>
      </w:r>
    </w:p>
    <w:p w:rsidR="00863066" w:rsidRDefault="00863066" w:rsidP="00863066">
      <w:pPr>
        <w:pStyle w:val="Paragraphedeliste"/>
        <w:numPr>
          <w:ilvl w:val="0"/>
          <w:numId w:val="17"/>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 xml:space="preserve">With </w:t>
      </w:r>
      <w:r w:rsidR="004600BD">
        <w:rPr>
          <w:rFonts w:ascii="FuturaStd-Book" w:hAnsi="FuturaStd-Book" w:cs="FuturaStd-Book"/>
          <w:sz w:val="22"/>
          <w:lang w:eastAsia="fr-LU"/>
        </w:rPr>
        <w:t xml:space="preserve">proof of </w:t>
      </w:r>
      <w:r>
        <w:rPr>
          <w:rFonts w:ascii="FuturaStd-Book" w:hAnsi="FuturaStd-Book" w:cs="FuturaStd-Book"/>
          <w:sz w:val="22"/>
          <w:lang w:eastAsia="fr-LU"/>
        </w:rPr>
        <w:t>payment of the entry fee</w:t>
      </w:r>
    </w:p>
    <w:p w:rsidR="00863066" w:rsidRDefault="00863066" w:rsidP="00110622">
      <w:pPr>
        <w:autoSpaceDE w:val="0"/>
        <w:autoSpaceDN w:val="0"/>
        <w:adjustRightInd w:val="0"/>
        <w:jc w:val="both"/>
        <w:rPr>
          <w:rFonts w:ascii="FuturaStd-Book" w:hAnsi="FuturaStd-Book" w:cs="FuturaStd-Book"/>
          <w:sz w:val="22"/>
          <w:lang w:eastAsia="fr-LU"/>
        </w:rPr>
      </w:pPr>
    </w:p>
    <w:p w:rsidR="00110622" w:rsidRDefault="00110622" w:rsidP="00110622">
      <w:pPr>
        <w:pStyle w:val="Paragraphedeliste"/>
        <w:numPr>
          <w:ilvl w:val="0"/>
          <w:numId w:val="16"/>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The entry closing date for the Cup is set at the 1</w:t>
      </w:r>
      <w:r w:rsidRPr="00110622">
        <w:rPr>
          <w:rFonts w:ascii="FuturaStd-Book" w:hAnsi="FuturaStd-Book" w:cs="FuturaStd-Book"/>
          <w:sz w:val="22"/>
          <w:vertAlign w:val="superscript"/>
          <w:lang w:eastAsia="fr-LU"/>
        </w:rPr>
        <w:t>st</w:t>
      </w:r>
      <w:r>
        <w:rPr>
          <w:rFonts w:ascii="FuturaStd-Book" w:hAnsi="FuturaStd-Book" w:cs="FuturaStd-Book"/>
          <w:sz w:val="22"/>
          <w:lang w:eastAsia="fr-LU"/>
        </w:rPr>
        <w:t xml:space="preserve"> of June 2018 (23:59hrs).</w:t>
      </w:r>
    </w:p>
    <w:p w:rsidR="00110622" w:rsidRDefault="00110622" w:rsidP="00110622">
      <w:pPr>
        <w:pStyle w:val="Paragraphedeliste"/>
        <w:autoSpaceDE w:val="0"/>
        <w:autoSpaceDN w:val="0"/>
        <w:adjustRightInd w:val="0"/>
        <w:jc w:val="both"/>
        <w:rPr>
          <w:rFonts w:ascii="FuturaStd-Book" w:hAnsi="FuturaStd-Book" w:cs="FuturaStd-Book"/>
          <w:sz w:val="22"/>
          <w:lang w:eastAsia="fr-LU"/>
        </w:rPr>
      </w:pPr>
    </w:p>
    <w:p w:rsidR="00110622" w:rsidRDefault="00E722A4" w:rsidP="00E722A4">
      <w:pPr>
        <w:pStyle w:val="Paragraphedeliste"/>
        <w:numPr>
          <w:ilvl w:val="0"/>
          <w:numId w:val="16"/>
        </w:numPr>
        <w:autoSpaceDE w:val="0"/>
        <w:autoSpaceDN w:val="0"/>
        <w:adjustRightInd w:val="0"/>
        <w:jc w:val="both"/>
        <w:rPr>
          <w:rFonts w:ascii="FuturaStd-Book" w:hAnsi="FuturaStd-Book" w:cs="FuturaStd-Book"/>
          <w:sz w:val="22"/>
          <w:lang w:eastAsia="fr-LU"/>
        </w:rPr>
      </w:pPr>
      <w:r>
        <w:rPr>
          <w:rFonts w:ascii="FuturaStd-Book" w:hAnsi="FuturaStd-Book" w:cs="FuturaStd-Book"/>
          <w:sz w:val="22"/>
          <w:lang w:eastAsia="fr-LU"/>
        </w:rPr>
        <w:t>Selection, l</w:t>
      </w:r>
      <w:r w:rsidR="00110622">
        <w:rPr>
          <w:rFonts w:ascii="FuturaStd-Book" w:hAnsi="FuturaStd-Book" w:cs="FuturaStd-Book"/>
          <w:sz w:val="22"/>
          <w:lang w:eastAsia="fr-LU"/>
        </w:rPr>
        <w:t>imitation of entries and wi</w:t>
      </w:r>
      <w:r w:rsidR="00110622" w:rsidRPr="00E722A4">
        <w:rPr>
          <w:rFonts w:ascii="FuturaStd-Book" w:hAnsi="FuturaStd-Book" w:cs="FuturaStd-Book"/>
          <w:sz w:val="22"/>
          <w:lang w:eastAsia="fr-LU"/>
        </w:rPr>
        <w:t xml:space="preserve">thdrawals, </w:t>
      </w:r>
      <w:r w:rsidRPr="00E722A4">
        <w:rPr>
          <w:rFonts w:ascii="FuturaStd-Book" w:hAnsi="FuturaStd-Book" w:cs="FuturaStd-Book"/>
          <w:sz w:val="22"/>
          <w:lang w:eastAsia="fr-LU"/>
        </w:rPr>
        <w:t>in accordance with</w:t>
      </w:r>
      <w:r w:rsidR="00110622" w:rsidRPr="00E722A4">
        <w:rPr>
          <w:rFonts w:ascii="FuturaStd-Book" w:hAnsi="FuturaStd-Book" w:cs="FuturaStd-Book"/>
          <w:sz w:val="22"/>
          <w:lang w:eastAsia="fr-LU"/>
        </w:rPr>
        <w:t xml:space="preserve"> Article 7 of the Sporting Regulations of the Cup.</w:t>
      </w:r>
    </w:p>
    <w:p w:rsidR="00E722A4" w:rsidRPr="00E722A4" w:rsidRDefault="00E722A4" w:rsidP="00E722A4">
      <w:pPr>
        <w:autoSpaceDE w:val="0"/>
        <w:autoSpaceDN w:val="0"/>
        <w:adjustRightInd w:val="0"/>
        <w:jc w:val="both"/>
        <w:rPr>
          <w:rFonts w:ascii="FuturaStd-Book" w:hAnsi="FuturaStd-Book" w:cs="FuturaStd-Book"/>
          <w:sz w:val="22"/>
          <w:lang w:eastAsia="fr-LU"/>
        </w:rPr>
      </w:pPr>
    </w:p>
    <w:p w:rsidR="005D4E05" w:rsidRPr="00E722A4" w:rsidRDefault="005D4E05" w:rsidP="00E722A4">
      <w:pPr>
        <w:pStyle w:val="Paragraphedeliste"/>
        <w:numPr>
          <w:ilvl w:val="0"/>
          <w:numId w:val="16"/>
        </w:numPr>
        <w:autoSpaceDE w:val="0"/>
        <w:autoSpaceDN w:val="0"/>
        <w:adjustRightInd w:val="0"/>
        <w:jc w:val="both"/>
        <w:rPr>
          <w:rFonts w:ascii="FuturaStd-Book" w:hAnsi="FuturaStd-Book" w:cs="FuturaStd-Book"/>
          <w:sz w:val="22"/>
          <w:lang w:eastAsia="fr-LU"/>
        </w:rPr>
      </w:pPr>
      <w:r w:rsidRPr="00E722A4">
        <w:rPr>
          <w:rFonts w:ascii="FuturaStd-Book" w:hAnsi="FuturaStd-Book" w:cs="FuturaStd-Book"/>
          <w:sz w:val="22"/>
          <w:lang w:eastAsia="fr-LU"/>
        </w:rPr>
        <w:t>It is understood that a full, original and signed copy of the Entry Form must be returned to the FIA in order for it to be recognised as valid (</w:t>
      </w:r>
      <w:r w:rsidRPr="00E722A4">
        <w:rPr>
          <w:rFonts w:ascii="FuturaStd-Book" w:hAnsi="FuturaStd-Book" w:cs="FuturaStd-Book"/>
          <w:b/>
          <w:sz w:val="22"/>
          <w:u w:val="single"/>
          <w:lang w:eastAsia="fr-LU"/>
        </w:rPr>
        <w:t>see header of the Entry Form</w:t>
      </w:r>
      <w:r w:rsidRPr="00E722A4">
        <w:rPr>
          <w:rFonts w:ascii="FuturaStd-Book" w:hAnsi="FuturaStd-Book" w:cs="FuturaStd-Book"/>
          <w:sz w:val="22"/>
          <w:lang w:eastAsia="fr-LU"/>
        </w:rPr>
        <w:t>).</w:t>
      </w:r>
    </w:p>
    <w:p w:rsidR="00B0720B" w:rsidRDefault="00B0720B" w:rsidP="00D84DB2">
      <w:pPr>
        <w:pBdr>
          <w:bottom w:val="single" w:sz="12" w:space="1" w:color="auto"/>
        </w:pBdr>
        <w:rPr>
          <w:rFonts w:ascii="Futura Std Book" w:hAnsi="Futura Std Book" w:cs="Arial"/>
          <w:b/>
          <w:i/>
          <w:caps/>
        </w:rPr>
      </w:pPr>
    </w:p>
    <w:p w:rsidR="003A7354" w:rsidRDefault="003A7354" w:rsidP="00D84DB2">
      <w:pPr>
        <w:pBdr>
          <w:bottom w:val="single" w:sz="12" w:space="1" w:color="auto"/>
        </w:pBdr>
        <w:rPr>
          <w:rFonts w:ascii="Futura Std Book" w:hAnsi="Futura Std Book" w:cs="Arial"/>
          <w:b/>
          <w:i/>
          <w:caps/>
        </w:rPr>
      </w:pPr>
    </w:p>
    <w:p w:rsidR="00D84DB2" w:rsidRPr="00110622" w:rsidRDefault="00D84DB2" w:rsidP="00D84DB2">
      <w:pPr>
        <w:pBdr>
          <w:bottom w:val="single" w:sz="12" w:space="1" w:color="auto"/>
        </w:pBdr>
        <w:rPr>
          <w:rFonts w:ascii="Futura Std Book" w:hAnsi="Futura Std Book" w:cs="Arial"/>
          <w:i/>
          <w:sz w:val="18"/>
        </w:rPr>
      </w:pPr>
      <w:r>
        <w:rPr>
          <w:rFonts w:ascii="Futura Std Book" w:hAnsi="Futura Std Book" w:cs="Arial"/>
          <w:b/>
          <w:i/>
          <w:caps/>
        </w:rPr>
        <w:t>PADDOCK PARKING</w:t>
      </w:r>
    </w:p>
    <w:p w:rsidR="00D84DB2" w:rsidRDefault="00D84DB2" w:rsidP="00D84DB2">
      <w:pPr>
        <w:rPr>
          <w:rFonts w:ascii="Arial" w:hAnsi="Arial" w:cs="Arial"/>
          <w:sz w:val="12"/>
          <w:szCs w:val="18"/>
        </w:rPr>
      </w:pPr>
    </w:p>
    <w:p w:rsidR="00D84DB2" w:rsidRPr="00DE7D79" w:rsidRDefault="00B0720B" w:rsidP="00D84DB2">
      <w:pPr>
        <w:jc w:val="center"/>
        <w:rPr>
          <w:rFonts w:ascii="Arial" w:hAnsi="Arial" w:cs="Arial"/>
          <w:sz w:val="12"/>
          <w:szCs w:val="18"/>
        </w:rPr>
      </w:pPr>
      <w:r w:rsidRPr="00DE7D79">
        <w:rPr>
          <w:rFonts w:ascii="Futura Std Book" w:hAnsi="Futura Std Book" w:cs="Arial"/>
          <w:i/>
          <w:sz w:val="22"/>
          <w:szCs w:val="18"/>
          <w:u w:val="single"/>
        </w:rPr>
        <w:t>Mandatory for all Competitors and/or Drivers</w:t>
      </w:r>
    </w:p>
    <w:p w:rsidR="00D84DB2" w:rsidRDefault="00D84DB2" w:rsidP="00D84DB2">
      <w:pPr>
        <w:rPr>
          <w:rFonts w:ascii="Arial" w:hAnsi="Arial" w:cs="Arial"/>
          <w:sz w:val="12"/>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928"/>
      </w:tblGrid>
      <w:tr w:rsidR="009C133B" w:rsidTr="00B0720B">
        <w:trPr>
          <w:trHeight w:val="380"/>
        </w:trPr>
        <w:tc>
          <w:tcPr>
            <w:tcW w:w="5920" w:type="dxa"/>
            <w:tcBorders>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Type of structure (van, van and trailer,</w:t>
            </w:r>
            <w:r w:rsidR="003A7354">
              <w:rPr>
                <w:rFonts w:ascii="Futura Std Book" w:hAnsi="Futura Std Book" w:cs="Arial"/>
                <w:i/>
              </w:rPr>
              <w:t xml:space="preserve"> truck,</w:t>
            </w:r>
            <w:r w:rsidRPr="00B0720B">
              <w:rPr>
                <w:rFonts w:ascii="Futura Std Book" w:hAnsi="Futura Std Book" w:cs="Arial"/>
                <w:i/>
              </w:rPr>
              <w:t xml:space="preserve"> etc.)</w:t>
            </w:r>
          </w:p>
        </w:tc>
        <w:tc>
          <w:tcPr>
            <w:tcW w:w="4993" w:type="dxa"/>
            <w:tcBorders>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B0720B" w:rsidTr="00B0720B">
        <w:trPr>
          <w:trHeight w:val="380"/>
        </w:trPr>
        <w:tc>
          <w:tcPr>
            <w:tcW w:w="5920" w:type="dxa"/>
            <w:tcBorders>
              <w:top w:val="single" w:sz="4" w:space="0" w:color="auto"/>
              <w:bottom w:val="single" w:sz="4" w:space="0" w:color="auto"/>
            </w:tcBorders>
            <w:vAlign w:val="center"/>
          </w:tcPr>
          <w:p w:rsidR="00B0720B" w:rsidRPr="00B0720B" w:rsidRDefault="00B0720B" w:rsidP="00B0720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 xml:space="preserve">Number of support vehicles </w:t>
            </w:r>
          </w:p>
        </w:tc>
        <w:tc>
          <w:tcPr>
            <w:tcW w:w="4993" w:type="dxa"/>
            <w:tcBorders>
              <w:top w:val="single" w:sz="4" w:space="0" w:color="auto"/>
              <w:bottom w:val="single" w:sz="4" w:space="0" w:color="auto"/>
            </w:tcBorders>
            <w:vAlign w:val="center"/>
          </w:tcPr>
          <w:p w:rsidR="00B0720B" w:rsidRPr="00B0720B" w:rsidRDefault="00B0720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9C133B" w:rsidTr="00B0720B">
        <w:trPr>
          <w:trHeight w:val="380"/>
        </w:trPr>
        <w:tc>
          <w:tcPr>
            <w:tcW w:w="5920" w:type="dxa"/>
            <w:tcBorders>
              <w:top w:val="single" w:sz="4" w:space="0" w:color="auto"/>
              <w:bottom w:val="single" w:sz="4" w:space="0" w:color="auto"/>
            </w:tcBorders>
            <w:vAlign w:val="center"/>
          </w:tcPr>
          <w:p w:rsidR="009C133B" w:rsidRPr="00B0720B" w:rsidRDefault="00B0720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For</w:t>
            </w:r>
            <w:r w:rsidR="003A7354">
              <w:rPr>
                <w:rFonts w:ascii="Futura Std Book" w:hAnsi="Futura Std Book" w:cs="Arial"/>
                <w:i/>
              </w:rPr>
              <w:t xml:space="preserve"> multiple entries, </w:t>
            </w:r>
            <w:r w:rsidR="009C133B" w:rsidRPr="00B0720B">
              <w:rPr>
                <w:rFonts w:ascii="Futura Std Book" w:hAnsi="Futura Std Book" w:cs="Arial"/>
                <w:i/>
              </w:rPr>
              <w:t>indicate</w:t>
            </w:r>
            <w:r w:rsidR="003A7354">
              <w:rPr>
                <w:rFonts w:ascii="Futura Std Book" w:hAnsi="Futura Std Book" w:cs="Arial"/>
                <w:i/>
              </w:rPr>
              <w:t xml:space="preserve"> the</w:t>
            </w:r>
            <w:r w:rsidR="009C133B" w:rsidRPr="00B0720B">
              <w:rPr>
                <w:rFonts w:ascii="Futura Std Book" w:hAnsi="Futura Std Book" w:cs="Arial"/>
                <w:i/>
              </w:rPr>
              <w:t xml:space="preserve"> other team members</w:t>
            </w:r>
          </w:p>
        </w:tc>
        <w:tc>
          <w:tcPr>
            <w:tcW w:w="4993" w:type="dxa"/>
            <w:tcBorders>
              <w:top w:val="single" w:sz="4" w:space="0" w:color="auto"/>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9C133B" w:rsidTr="00B0720B">
        <w:trPr>
          <w:trHeight w:val="380"/>
        </w:trPr>
        <w:tc>
          <w:tcPr>
            <w:tcW w:w="5920" w:type="dxa"/>
            <w:tcBorders>
              <w:top w:val="single" w:sz="4" w:space="0" w:color="auto"/>
              <w:bottom w:val="single" w:sz="4" w:space="0" w:color="auto"/>
            </w:tcBorders>
            <w:vAlign w:val="center"/>
          </w:tcPr>
          <w:p w:rsidR="009C133B" w:rsidRPr="00B0720B" w:rsidRDefault="00B0720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Number of race cars</w:t>
            </w:r>
          </w:p>
        </w:tc>
        <w:tc>
          <w:tcPr>
            <w:tcW w:w="4993" w:type="dxa"/>
            <w:tcBorders>
              <w:top w:val="single" w:sz="4" w:space="0" w:color="auto"/>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p>
        </w:tc>
      </w:tr>
      <w:tr w:rsidR="009C133B" w:rsidTr="00B0720B">
        <w:trPr>
          <w:trHeight w:val="380"/>
        </w:trPr>
        <w:tc>
          <w:tcPr>
            <w:tcW w:w="5920" w:type="dxa"/>
            <w:vMerge w:val="restart"/>
            <w:tcBorders>
              <w:top w:val="single" w:sz="4" w:space="0" w:color="auto"/>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Total space required, including the race car</w:t>
            </w:r>
          </w:p>
        </w:tc>
        <w:tc>
          <w:tcPr>
            <w:tcW w:w="4993" w:type="dxa"/>
            <w:tcBorders>
              <w:top w:val="single" w:sz="4" w:space="0" w:color="auto"/>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 xml:space="preserve">Length </w:t>
            </w: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r w:rsidR="00B0720B" w:rsidRPr="00B0720B">
              <w:rPr>
                <w:rFonts w:ascii="Futura Std Book" w:hAnsi="Futura Std Book" w:cs="Arial"/>
                <w:i/>
              </w:rPr>
              <w:t xml:space="preserve"> m</w:t>
            </w:r>
          </w:p>
        </w:tc>
      </w:tr>
      <w:tr w:rsidR="009C133B" w:rsidTr="00B0720B">
        <w:trPr>
          <w:trHeight w:val="380"/>
        </w:trPr>
        <w:tc>
          <w:tcPr>
            <w:tcW w:w="5920" w:type="dxa"/>
            <w:vMerge/>
            <w:tcBorders>
              <w:top w:val="single" w:sz="4" w:space="0" w:color="auto"/>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p>
        </w:tc>
        <w:tc>
          <w:tcPr>
            <w:tcW w:w="4993" w:type="dxa"/>
            <w:tcBorders>
              <w:top w:val="single" w:sz="4" w:space="0" w:color="auto"/>
              <w:bottom w:val="single" w:sz="4" w:space="0" w:color="auto"/>
            </w:tcBorders>
            <w:vAlign w:val="center"/>
          </w:tcPr>
          <w:p w:rsidR="009C133B"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 xml:space="preserve">Width </w:t>
            </w:r>
            <w:r w:rsidRPr="00B0720B">
              <w:rPr>
                <w:rFonts w:ascii="Futura Std Book" w:hAnsi="Futura Std Book" w:cs="Arial"/>
                <w:i/>
              </w:rPr>
              <w:fldChar w:fldCharType="begin">
                <w:ffData>
                  <w:name w:val="Texte44"/>
                  <w:enabled/>
                  <w:calcOnExit w:val="0"/>
                  <w:textInput>
                    <w:maxLength w:val="40"/>
                  </w:textInput>
                </w:ffData>
              </w:fldChar>
            </w:r>
            <w:r w:rsidRPr="00B0720B">
              <w:rPr>
                <w:rFonts w:ascii="Futura Std Book" w:hAnsi="Futura Std Book" w:cs="Arial"/>
                <w:i/>
              </w:rPr>
              <w:instrText xml:space="preserve"> FORMTEXT </w:instrText>
            </w:r>
            <w:r w:rsidRPr="00B0720B">
              <w:rPr>
                <w:rFonts w:ascii="Futura Std Book" w:hAnsi="Futura Std Book" w:cs="Arial"/>
                <w:i/>
              </w:rPr>
            </w:r>
            <w:r w:rsidRPr="00B0720B">
              <w:rPr>
                <w:rFonts w:ascii="Futura Std Book" w:hAnsi="Futura Std Book" w:cs="Arial"/>
                <w:i/>
              </w:rPr>
              <w:fldChar w:fldCharType="separate"/>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t> </w:t>
            </w:r>
            <w:r w:rsidRPr="00B0720B">
              <w:rPr>
                <w:rFonts w:ascii="Futura Std Book" w:hAnsi="Futura Std Book" w:cs="Arial"/>
                <w:i/>
              </w:rPr>
              <w:fldChar w:fldCharType="end"/>
            </w:r>
            <w:r w:rsidR="00B0720B" w:rsidRPr="00B0720B">
              <w:rPr>
                <w:rFonts w:ascii="Futura Std Book" w:hAnsi="Futura Std Book" w:cs="Arial"/>
                <w:i/>
              </w:rPr>
              <w:t xml:space="preserve"> m</w:t>
            </w:r>
          </w:p>
        </w:tc>
      </w:tr>
      <w:tr w:rsidR="00D84DB2" w:rsidTr="00B0720B">
        <w:trPr>
          <w:trHeight w:val="380"/>
        </w:trPr>
        <w:tc>
          <w:tcPr>
            <w:tcW w:w="5920" w:type="dxa"/>
            <w:tcBorders>
              <w:top w:val="single" w:sz="4" w:space="0" w:color="auto"/>
              <w:bottom w:val="single" w:sz="4" w:space="0" w:color="auto"/>
            </w:tcBorders>
            <w:vAlign w:val="center"/>
          </w:tcPr>
          <w:p w:rsidR="00D84DB2"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cs="Arial"/>
                <w:i/>
              </w:rPr>
              <w:t>Possibility to park your trailer in a specific parking?</w:t>
            </w:r>
          </w:p>
        </w:tc>
        <w:tc>
          <w:tcPr>
            <w:tcW w:w="4993" w:type="dxa"/>
            <w:tcBorders>
              <w:top w:val="single" w:sz="4" w:space="0" w:color="auto"/>
              <w:bottom w:val="single" w:sz="4" w:space="0" w:color="auto"/>
            </w:tcBorders>
            <w:vAlign w:val="center"/>
          </w:tcPr>
          <w:p w:rsidR="00D84DB2" w:rsidRPr="00B0720B" w:rsidRDefault="009C133B" w:rsidP="009C133B">
            <w:pPr>
              <w:pStyle w:val="Paragraphedeliste"/>
              <w:autoSpaceDE w:val="0"/>
              <w:autoSpaceDN w:val="0"/>
              <w:adjustRightInd w:val="0"/>
              <w:ind w:left="0"/>
              <w:rPr>
                <w:rFonts w:ascii="Futura Std Book" w:hAnsi="Futura Std Book" w:cs="Arial"/>
                <w:i/>
              </w:rPr>
            </w:pPr>
            <w:r w:rsidRPr="00B0720B">
              <w:rPr>
                <w:rFonts w:ascii="Futura Std Book" w:hAnsi="Futura Std Book"/>
                <w:i/>
              </w:rPr>
              <w:t xml:space="preserve">Yes </w:t>
            </w:r>
            <w:r w:rsidRPr="00B0720B">
              <w:rPr>
                <w:rFonts w:ascii="Futura Std Book" w:hAnsi="Futura Std Book"/>
                <w:i/>
              </w:rPr>
              <w:fldChar w:fldCharType="begin">
                <w:ffData>
                  <w:name w:val="CaseACocher1"/>
                  <w:enabled/>
                  <w:calcOnExit w:val="0"/>
                  <w:checkBox>
                    <w:sizeAuto/>
                    <w:default w:val="0"/>
                    <w:checked w:val="0"/>
                  </w:checkBox>
                </w:ffData>
              </w:fldChar>
            </w:r>
            <w:bookmarkStart w:id="0" w:name="CaseACocher1"/>
            <w:r w:rsidRPr="00B0720B">
              <w:rPr>
                <w:rFonts w:ascii="Futura Std Book" w:hAnsi="Futura Std Book"/>
                <w:i/>
              </w:rPr>
              <w:instrText xml:space="preserve"> FORMCHECKBOX </w:instrText>
            </w:r>
            <w:r w:rsidR="001D07FF">
              <w:rPr>
                <w:rFonts w:ascii="Futura Std Book" w:hAnsi="Futura Std Book"/>
                <w:i/>
              </w:rPr>
            </w:r>
            <w:r w:rsidR="001D07FF">
              <w:rPr>
                <w:rFonts w:ascii="Futura Std Book" w:hAnsi="Futura Std Book"/>
                <w:i/>
              </w:rPr>
              <w:fldChar w:fldCharType="separate"/>
            </w:r>
            <w:r w:rsidRPr="00B0720B">
              <w:rPr>
                <w:rFonts w:ascii="Futura Std Book" w:hAnsi="Futura Std Book"/>
                <w:i/>
              </w:rPr>
              <w:fldChar w:fldCharType="end"/>
            </w:r>
            <w:bookmarkEnd w:id="0"/>
            <w:r w:rsidRPr="00B0720B">
              <w:rPr>
                <w:rFonts w:ascii="Futura Std Book" w:hAnsi="Futura Std Book"/>
                <w:i/>
              </w:rPr>
              <w:t xml:space="preserve">   No </w:t>
            </w:r>
            <w:r w:rsidRPr="00B0720B">
              <w:rPr>
                <w:rFonts w:ascii="Futura Std Book" w:hAnsi="Futura Std Book"/>
                <w:i/>
              </w:rPr>
              <w:fldChar w:fldCharType="begin">
                <w:ffData>
                  <w:name w:val="CaseACocher1"/>
                  <w:enabled/>
                  <w:calcOnExit w:val="0"/>
                  <w:checkBox>
                    <w:sizeAuto/>
                    <w:default w:val="0"/>
                    <w:checked w:val="0"/>
                  </w:checkBox>
                </w:ffData>
              </w:fldChar>
            </w:r>
            <w:r w:rsidRPr="00B0720B">
              <w:rPr>
                <w:rFonts w:ascii="Futura Std Book" w:hAnsi="Futura Std Book"/>
                <w:i/>
              </w:rPr>
              <w:instrText xml:space="preserve"> FORMCHECKBOX </w:instrText>
            </w:r>
            <w:r w:rsidR="001D07FF">
              <w:rPr>
                <w:rFonts w:ascii="Futura Std Book" w:hAnsi="Futura Std Book"/>
                <w:i/>
              </w:rPr>
            </w:r>
            <w:r w:rsidR="001D07FF">
              <w:rPr>
                <w:rFonts w:ascii="Futura Std Book" w:hAnsi="Futura Std Book"/>
                <w:i/>
              </w:rPr>
              <w:fldChar w:fldCharType="separate"/>
            </w:r>
            <w:r w:rsidRPr="00B0720B">
              <w:rPr>
                <w:rFonts w:ascii="Futura Std Book" w:hAnsi="Futura Std Book"/>
                <w:i/>
              </w:rPr>
              <w:fldChar w:fldCharType="end"/>
            </w:r>
          </w:p>
        </w:tc>
      </w:tr>
      <w:tr w:rsidR="00B0720B" w:rsidTr="00B0720B">
        <w:trPr>
          <w:trHeight w:val="770"/>
        </w:trPr>
        <w:tc>
          <w:tcPr>
            <w:tcW w:w="10913" w:type="dxa"/>
            <w:gridSpan w:val="2"/>
            <w:tcBorders>
              <w:top w:val="single" w:sz="4" w:space="0" w:color="auto"/>
            </w:tcBorders>
          </w:tcPr>
          <w:p w:rsidR="00B0720B" w:rsidRPr="00B0720B" w:rsidRDefault="00B0720B" w:rsidP="003A7354">
            <w:pPr>
              <w:pStyle w:val="Paragraphedeliste"/>
              <w:autoSpaceDE w:val="0"/>
              <w:autoSpaceDN w:val="0"/>
              <w:adjustRightInd w:val="0"/>
              <w:ind w:left="0"/>
              <w:rPr>
                <w:rFonts w:ascii="Futura Std Book" w:hAnsi="Futura Std Book" w:cs="Arial"/>
                <w:szCs w:val="18"/>
              </w:rPr>
            </w:pPr>
            <w:r w:rsidRPr="00B0720B">
              <w:rPr>
                <w:rFonts w:ascii="Futura Std Book" w:hAnsi="Futura Std Book" w:cs="Arial"/>
                <w:szCs w:val="18"/>
              </w:rPr>
              <w:t xml:space="preserve">Additional details </w:t>
            </w:r>
            <w:r w:rsidR="003A7354">
              <w:rPr>
                <w:rFonts w:ascii="Futura Std Book" w:hAnsi="Futura Std Book" w:cs="Arial"/>
                <w:i/>
              </w:rPr>
              <w:fldChar w:fldCharType="begin">
                <w:ffData>
                  <w:name w:val="Texte44"/>
                  <w:enabled/>
                  <w:calcOnExit w:val="0"/>
                  <w:textInput>
                    <w:maxLength w:val="175"/>
                  </w:textInput>
                </w:ffData>
              </w:fldChar>
            </w:r>
            <w:bookmarkStart w:id="1" w:name="Texte44"/>
            <w:r w:rsidR="003A7354">
              <w:rPr>
                <w:rFonts w:ascii="Futura Std Book" w:hAnsi="Futura Std Book" w:cs="Arial"/>
                <w:i/>
              </w:rPr>
              <w:instrText xml:space="preserve"> FORMTEXT </w:instrText>
            </w:r>
            <w:r w:rsidR="003A7354">
              <w:rPr>
                <w:rFonts w:ascii="Futura Std Book" w:hAnsi="Futura Std Book" w:cs="Arial"/>
                <w:i/>
              </w:rPr>
            </w:r>
            <w:r w:rsidR="003A7354">
              <w:rPr>
                <w:rFonts w:ascii="Futura Std Book" w:hAnsi="Futura Std Book" w:cs="Arial"/>
                <w:i/>
              </w:rPr>
              <w:fldChar w:fldCharType="separate"/>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noProof/>
              </w:rPr>
              <w:t> </w:t>
            </w:r>
            <w:r w:rsidR="003A7354">
              <w:rPr>
                <w:rFonts w:ascii="Futura Std Book" w:hAnsi="Futura Std Book" w:cs="Arial"/>
                <w:i/>
              </w:rPr>
              <w:fldChar w:fldCharType="end"/>
            </w:r>
            <w:bookmarkEnd w:id="1"/>
          </w:p>
        </w:tc>
      </w:tr>
    </w:tbl>
    <w:p w:rsidR="009C133B" w:rsidRPr="00B0720B" w:rsidRDefault="009C133B" w:rsidP="00D84DB2">
      <w:pPr>
        <w:pStyle w:val="Paragraphedeliste"/>
        <w:autoSpaceDE w:val="0"/>
        <w:autoSpaceDN w:val="0"/>
        <w:adjustRightInd w:val="0"/>
        <w:ind w:left="0"/>
        <w:rPr>
          <w:rFonts w:ascii="FuturaStd-Book" w:hAnsi="FuturaStd-Book" w:cs="FuturaStd-Book"/>
          <w:sz w:val="8"/>
          <w:u w:val="single"/>
          <w:lang w:eastAsia="fr-LU"/>
        </w:rPr>
      </w:pPr>
    </w:p>
    <w:p w:rsidR="003528E5" w:rsidRPr="00EF68C5" w:rsidRDefault="001844B2" w:rsidP="003528E5">
      <w:pPr>
        <w:pBdr>
          <w:bottom w:val="single" w:sz="12" w:space="1" w:color="auto"/>
        </w:pBdr>
        <w:rPr>
          <w:rFonts w:ascii="Futura Std Book" w:hAnsi="Futura Std Book" w:cs="Arial"/>
          <w:b/>
          <w:i/>
          <w:caps/>
        </w:rPr>
      </w:pPr>
      <w:r w:rsidRPr="00EF68C5">
        <w:rPr>
          <w:rFonts w:ascii="Futura Std Book" w:hAnsi="Futura Std Book" w:cs="Arial"/>
          <w:b/>
          <w:i/>
          <w:caps/>
        </w:rPr>
        <w:t>Billing address</w:t>
      </w:r>
      <w:r w:rsidR="002238F9" w:rsidRPr="00EF68C5">
        <w:rPr>
          <w:rFonts w:ascii="Futura Std Book" w:hAnsi="Futura Std Book" w:cs="Arial"/>
          <w:b/>
          <w:i/>
          <w:caps/>
        </w:rPr>
        <w:t xml:space="preserve"> information</w:t>
      </w:r>
    </w:p>
    <w:p w:rsidR="003528E5" w:rsidRPr="00C90F1F" w:rsidRDefault="003528E5" w:rsidP="003528E5">
      <w:pPr>
        <w:ind w:left="-993"/>
        <w:rPr>
          <w:rFonts w:ascii="Arial" w:hAnsi="Arial" w:cs="Arial"/>
          <w:sz w:val="14"/>
          <w:szCs w:val="22"/>
        </w:rPr>
      </w:pPr>
    </w:p>
    <w:p w:rsidR="003528E5" w:rsidRPr="004E26D8" w:rsidRDefault="003528E5" w:rsidP="003528E5">
      <w:pPr>
        <w:rPr>
          <w:rFonts w:ascii="Arial" w:hAnsi="Arial" w:cs="Arial"/>
          <w:sz w:val="12"/>
          <w:szCs w:val="18"/>
        </w:rPr>
      </w:pPr>
    </w:p>
    <w:tbl>
      <w:tblPr>
        <w:tblStyle w:val="Grilledutableau"/>
        <w:tblW w:w="10867"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95"/>
        <w:gridCol w:w="6472"/>
      </w:tblGrid>
      <w:tr w:rsidR="001D095F" w:rsidRPr="000C5B96" w:rsidTr="00EF68C5">
        <w:trPr>
          <w:trHeight w:val="380"/>
          <w:jc w:val="center"/>
        </w:trPr>
        <w:tc>
          <w:tcPr>
            <w:tcW w:w="4395" w:type="dxa"/>
            <w:vAlign w:val="center"/>
          </w:tcPr>
          <w:p w:rsidR="001D095F" w:rsidRPr="000C5B96" w:rsidRDefault="001D095F" w:rsidP="00137E74">
            <w:pPr>
              <w:rPr>
                <w:rFonts w:ascii="Futura Std Book" w:hAnsi="Futura Std Book" w:cstheme="minorHAnsi"/>
                <w:b/>
                <w:i/>
              </w:rPr>
            </w:pPr>
            <w:r>
              <w:rPr>
                <w:rFonts w:ascii="Futura Std Book" w:hAnsi="Futura Std Book" w:cstheme="minorHAnsi"/>
                <w:b/>
                <w:i/>
              </w:rPr>
              <w:t>Company</w:t>
            </w:r>
          </w:p>
        </w:tc>
        <w:tc>
          <w:tcPr>
            <w:tcW w:w="6472" w:type="dxa"/>
            <w:vAlign w:val="center"/>
          </w:tcPr>
          <w:p w:rsidR="001D095F" w:rsidRPr="000C5B96" w:rsidRDefault="001D095F"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Title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Last name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First name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Address – 1</w:t>
            </w:r>
          </w:p>
        </w:tc>
        <w:tc>
          <w:tcPr>
            <w:tcW w:w="6472" w:type="dxa"/>
            <w:vAlign w:val="center"/>
          </w:tcPr>
          <w:p w:rsidR="001D095F" w:rsidRPr="000C5B96" w:rsidRDefault="001D095F" w:rsidP="006202E3">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Address – 2 </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Post code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City</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Country</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Phone 1 – Landline</w:t>
            </w:r>
          </w:p>
        </w:tc>
        <w:tc>
          <w:tcPr>
            <w:tcW w:w="6472" w:type="dxa"/>
            <w:vAlign w:val="center"/>
          </w:tcPr>
          <w:p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Phone 2 – Mobile </w:t>
            </w:r>
          </w:p>
        </w:tc>
        <w:tc>
          <w:tcPr>
            <w:tcW w:w="6472" w:type="dxa"/>
            <w:vAlign w:val="center"/>
          </w:tcPr>
          <w:p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Email</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Pr>
                <w:rFonts w:ascii="Futura Std Book" w:hAnsi="Futura Std Book" w:cstheme="minorHAnsi"/>
                <w:b/>
                <w:i/>
              </w:rPr>
              <w:t>Intra-Community VAT number</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1844B2" w:rsidRDefault="001844B2" w:rsidP="001844B2">
      <w:pPr>
        <w:pStyle w:val="Paragraphedeliste"/>
        <w:autoSpaceDE w:val="0"/>
        <w:autoSpaceDN w:val="0"/>
        <w:adjustRightInd w:val="0"/>
        <w:ind w:left="0"/>
        <w:rPr>
          <w:rFonts w:ascii="FuturaStd-Book" w:hAnsi="FuturaStd-Book" w:cs="FuturaStd-Book"/>
          <w:sz w:val="22"/>
          <w:lang w:eastAsia="fr-LU"/>
        </w:rPr>
      </w:pPr>
    </w:p>
    <w:p w:rsidR="00257A72" w:rsidRDefault="00257A72" w:rsidP="001844B2">
      <w:pPr>
        <w:pStyle w:val="Paragraphedeliste"/>
        <w:autoSpaceDE w:val="0"/>
        <w:autoSpaceDN w:val="0"/>
        <w:adjustRightInd w:val="0"/>
        <w:ind w:left="0"/>
        <w:rPr>
          <w:rFonts w:ascii="FuturaStd-Book" w:hAnsi="FuturaStd-Book" w:cs="FuturaStd-Book"/>
          <w:sz w:val="22"/>
          <w:lang w:eastAsia="fr-LU"/>
        </w:rPr>
      </w:pPr>
    </w:p>
    <w:p w:rsidR="00257A72" w:rsidRDefault="00257A72" w:rsidP="001844B2">
      <w:pPr>
        <w:pStyle w:val="Paragraphedeliste"/>
        <w:autoSpaceDE w:val="0"/>
        <w:autoSpaceDN w:val="0"/>
        <w:adjustRightInd w:val="0"/>
        <w:ind w:left="0"/>
        <w:rPr>
          <w:rFonts w:ascii="FuturaStd-Book" w:hAnsi="FuturaStd-Book" w:cs="FuturaStd-Book"/>
          <w:sz w:val="22"/>
          <w:lang w:eastAsia="fr-LU"/>
        </w:rPr>
      </w:pPr>
    </w:p>
    <w:p w:rsidR="00257A72" w:rsidRDefault="00257A72" w:rsidP="001844B2">
      <w:pPr>
        <w:pStyle w:val="Paragraphedeliste"/>
        <w:autoSpaceDE w:val="0"/>
        <w:autoSpaceDN w:val="0"/>
        <w:adjustRightInd w:val="0"/>
        <w:ind w:left="0"/>
        <w:rPr>
          <w:rFonts w:ascii="FuturaStd-Book" w:hAnsi="FuturaStd-Book" w:cs="FuturaStd-Book"/>
          <w:sz w:val="22"/>
          <w:lang w:eastAsia="fr-LU"/>
        </w:rPr>
      </w:pPr>
    </w:p>
    <w:p w:rsidR="00257A72" w:rsidRDefault="00257A72" w:rsidP="001844B2">
      <w:pPr>
        <w:pStyle w:val="Paragraphedeliste"/>
        <w:autoSpaceDE w:val="0"/>
        <w:autoSpaceDN w:val="0"/>
        <w:adjustRightInd w:val="0"/>
        <w:ind w:left="0"/>
        <w:rPr>
          <w:rFonts w:ascii="FuturaStd-Book" w:hAnsi="FuturaStd-Book" w:cs="FuturaStd-Book"/>
          <w:sz w:val="22"/>
          <w:lang w:eastAsia="fr-LU"/>
        </w:rPr>
      </w:pPr>
    </w:p>
    <w:p w:rsidR="00257A72" w:rsidRDefault="00257A72" w:rsidP="001844B2">
      <w:pPr>
        <w:pStyle w:val="Paragraphedeliste"/>
        <w:autoSpaceDE w:val="0"/>
        <w:autoSpaceDN w:val="0"/>
        <w:adjustRightInd w:val="0"/>
        <w:ind w:left="0"/>
        <w:rPr>
          <w:rFonts w:ascii="FuturaStd-Book" w:hAnsi="FuturaStd-Book" w:cs="FuturaStd-Book"/>
          <w:sz w:val="22"/>
          <w:lang w:eastAsia="fr-LU"/>
        </w:rPr>
      </w:pPr>
    </w:p>
    <w:p w:rsidR="001844B2" w:rsidRPr="00EF68C5" w:rsidRDefault="001844B2" w:rsidP="001844B2">
      <w:pPr>
        <w:pBdr>
          <w:bottom w:val="single" w:sz="12" w:space="1" w:color="auto"/>
        </w:pBdr>
        <w:rPr>
          <w:rFonts w:ascii="Futura Std Book" w:hAnsi="Futura Std Book" w:cs="Arial"/>
          <w:b/>
          <w:i/>
          <w:caps/>
        </w:rPr>
      </w:pPr>
      <w:r w:rsidRPr="00EF68C5">
        <w:rPr>
          <w:rFonts w:ascii="Futura Std Book" w:hAnsi="Futura Std Book" w:cs="Arial"/>
          <w:b/>
          <w:i/>
          <w:caps/>
        </w:rPr>
        <w:t>Payment information</w:t>
      </w:r>
    </w:p>
    <w:p w:rsidR="001844B2" w:rsidRPr="004E26D8" w:rsidRDefault="001844B2" w:rsidP="001844B2">
      <w:pPr>
        <w:rPr>
          <w:rFonts w:ascii="Arial" w:hAnsi="Arial" w:cs="Arial"/>
          <w:sz w:val="12"/>
          <w:szCs w:val="18"/>
        </w:rPr>
      </w:pPr>
    </w:p>
    <w:p w:rsidR="003528E5" w:rsidRDefault="001844B2" w:rsidP="003528E5">
      <w:pPr>
        <w:pStyle w:val="Paragraphedeliste"/>
        <w:autoSpaceDE w:val="0"/>
        <w:autoSpaceDN w:val="0"/>
        <w:adjustRightInd w:val="0"/>
        <w:ind w:left="0"/>
        <w:rPr>
          <w:rFonts w:ascii="FuturaStd-Book" w:hAnsi="FuturaStd-Book" w:cs="FuturaStd-Book"/>
          <w:sz w:val="22"/>
          <w:lang w:eastAsia="fr-LU"/>
        </w:rPr>
      </w:pPr>
      <w:r>
        <w:rPr>
          <w:rFonts w:ascii="FuturaStd-Book" w:hAnsi="FuturaStd-Book" w:cs="FuturaStd-Book"/>
          <w:sz w:val="22"/>
          <w:lang w:eastAsia="fr-LU"/>
        </w:rPr>
        <w:t>Bank transfer only – Please make your transfer to</w:t>
      </w:r>
      <w:r w:rsidR="006202E3">
        <w:rPr>
          <w:rFonts w:ascii="FuturaStd-Book" w:hAnsi="FuturaStd-Book" w:cs="FuturaStd-Book"/>
          <w:sz w:val="22"/>
          <w:lang w:eastAsia="fr-LU"/>
        </w:rPr>
        <w:t>:</w:t>
      </w:r>
    </w:p>
    <w:p w:rsidR="001844B2" w:rsidRPr="00EF68C5" w:rsidRDefault="001844B2" w:rsidP="003528E5">
      <w:pPr>
        <w:pStyle w:val="Paragraphedeliste"/>
        <w:autoSpaceDE w:val="0"/>
        <w:autoSpaceDN w:val="0"/>
        <w:adjustRightInd w:val="0"/>
        <w:ind w:left="0"/>
        <w:rPr>
          <w:rFonts w:ascii="FuturaStd-Book" w:hAnsi="FuturaStd-Book" w:cs="FuturaStd-Book"/>
          <w:sz w:val="10"/>
          <w:lang w:eastAsia="fr-LU"/>
        </w:rPr>
      </w:pPr>
    </w:p>
    <w:tbl>
      <w:tblPr>
        <w:tblStyle w:val="Grilledutableau"/>
        <w:tblW w:w="0" w:type="auto"/>
        <w:tblInd w:w="108" w:type="dxa"/>
        <w:tblLook w:val="04A0" w:firstRow="1" w:lastRow="0" w:firstColumn="1" w:lastColumn="0" w:noHBand="0" w:noVBand="1"/>
      </w:tblPr>
      <w:tblGrid>
        <w:gridCol w:w="5267"/>
        <w:gridCol w:w="5388"/>
      </w:tblGrid>
      <w:tr w:rsidR="006202E3" w:rsidRPr="006202E3" w:rsidTr="00EF68C5">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 address</w:t>
            </w:r>
          </w:p>
        </w:tc>
        <w:tc>
          <w:tcPr>
            <w:tcW w:w="5457" w:type="dxa"/>
            <w:vMerge w:val="restart"/>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Banking code – 30076</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Counter code – 02020</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 xml:space="preserve">Account number – 25368000200 – Key RIB – 34 </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IBAN – FR 76 3007 6020 2025 3680 0020 034</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Swift code – NORDFRPP</w:t>
            </w:r>
          </w:p>
          <w:p w:rsid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p>
          <w:p w:rsidR="001D07FF" w:rsidRDefault="001D07FF" w:rsidP="00E722A4">
            <w:pPr>
              <w:pStyle w:val="Paragraphedeliste"/>
              <w:autoSpaceDE w:val="0"/>
              <w:autoSpaceDN w:val="0"/>
              <w:adjustRightInd w:val="0"/>
              <w:ind w:left="0"/>
              <w:rPr>
                <w:rFonts w:ascii="Futura Std Book" w:hAnsi="Futura Std Book" w:cs="FuturaStd-Book"/>
                <w:sz w:val="20"/>
                <w:szCs w:val="22"/>
                <w:lang w:eastAsia="fr-LU"/>
              </w:rPr>
            </w:pPr>
            <w:r>
              <w:rPr>
                <w:rFonts w:ascii="Futura Std Book" w:hAnsi="Futura Std Book" w:cs="FuturaStd-Book"/>
                <w:sz w:val="20"/>
                <w:szCs w:val="22"/>
                <w:lang w:eastAsia="fr-LU"/>
              </w:rPr>
              <w:t xml:space="preserve">Reference: </w:t>
            </w:r>
          </w:p>
          <w:p w:rsidR="001D07FF" w:rsidRDefault="001D07FF" w:rsidP="00E722A4">
            <w:pPr>
              <w:pStyle w:val="Paragraphedeliste"/>
              <w:autoSpaceDE w:val="0"/>
              <w:autoSpaceDN w:val="0"/>
              <w:adjustRightInd w:val="0"/>
              <w:ind w:left="0"/>
              <w:rPr>
                <w:rFonts w:ascii="Futura Std Book" w:hAnsi="Futura Std Book" w:cs="FuturaStd-Book"/>
                <w:sz w:val="20"/>
                <w:szCs w:val="22"/>
                <w:lang w:eastAsia="fr-LU"/>
              </w:rPr>
            </w:pPr>
          </w:p>
          <w:p w:rsidR="006202E3" w:rsidRPr="006202E3" w:rsidRDefault="00AC6CC3" w:rsidP="00E722A4">
            <w:pPr>
              <w:pStyle w:val="Paragraphedeliste"/>
              <w:autoSpaceDE w:val="0"/>
              <w:autoSpaceDN w:val="0"/>
              <w:adjustRightInd w:val="0"/>
              <w:ind w:left="0"/>
              <w:rPr>
                <w:rFonts w:ascii="Futura Std Book" w:hAnsi="Futura Std Book" w:cs="FuturaStd-Book"/>
                <w:sz w:val="22"/>
                <w:szCs w:val="22"/>
                <w:lang w:eastAsia="fr-LU"/>
              </w:rPr>
            </w:pPr>
            <w:r>
              <w:rPr>
                <w:rFonts w:ascii="Futura Std Book" w:hAnsi="Futura Std Book" w:cs="FuturaStd-Book"/>
                <w:sz w:val="20"/>
                <w:szCs w:val="22"/>
                <w:u w:val="single"/>
                <w:lang w:eastAsia="fr-LU"/>
              </w:rPr>
              <w:t>2018</w:t>
            </w:r>
            <w:r w:rsidR="001D095F" w:rsidRPr="001D095F">
              <w:rPr>
                <w:rFonts w:ascii="Futura Std Book" w:hAnsi="Futura Std Book" w:cs="FuturaStd-Book"/>
                <w:sz w:val="20"/>
                <w:szCs w:val="22"/>
                <w:u w:val="single"/>
                <w:lang w:eastAsia="fr-LU"/>
              </w:rPr>
              <w:t xml:space="preserve"> </w:t>
            </w:r>
            <w:r w:rsidR="00E722A4">
              <w:rPr>
                <w:rFonts w:ascii="Futura Std Book" w:hAnsi="Futura Std Book" w:cs="FuturaStd-Book"/>
                <w:sz w:val="20"/>
                <w:szCs w:val="22"/>
                <w:u w:val="single"/>
                <w:lang w:eastAsia="fr-LU"/>
              </w:rPr>
              <w:t xml:space="preserve">HF3CUP – </w:t>
            </w:r>
            <w:r w:rsidR="001D07FF">
              <w:rPr>
                <w:rFonts w:ascii="Futura Std Book" w:hAnsi="Futura Std Book" w:cs="FuturaStd-Book"/>
                <w:sz w:val="20"/>
                <w:szCs w:val="22"/>
                <w:u w:val="single"/>
                <w:lang w:eastAsia="fr-LU"/>
              </w:rPr>
              <w:t>COMPETITOR/</w:t>
            </w:r>
            <w:r w:rsidR="00E722A4">
              <w:rPr>
                <w:rFonts w:ascii="Futura Std Book" w:hAnsi="Futura Std Book" w:cs="FuturaStd-Book"/>
                <w:sz w:val="20"/>
                <w:szCs w:val="22"/>
                <w:u w:val="single"/>
                <w:lang w:eastAsia="fr-LU"/>
              </w:rPr>
              <w:t>DRIVER NAME</w:t>
            </w:r>
          </w:p>
        </w:tc>
      </w:tr>
      <w:tr w:rsidR="006202E3" w:rsidRPr="001D07FF" w:rsidTr="00EF68C5">
        <w:trPr>
          <w:trHeight w:val="1021"/>
        </w:trPr>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Crédit du Nord</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50, rue d’Anjou</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6202E3" w:rsidTr="00EF68C5">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Account holder</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1D07FF" w:rsidTr="00EF68C5">
        <w:trPr>
          <w:trHeight w:val="1021"/>
        </w:trPr>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Fédération Internationale de l’Automobile (FIA)</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8 place de la Concorde</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bl>
    <w:p w:rsidR="00203A84" w:rsidRPr="00E5577D" w:rsidRDefault="00203A84" w:rsidP="00257A72">
      <w:pPr>
        <w:pBdr>
          <w:bottom w:val="single" w:sz="12" w:space="1" w:color="auto"/>
        </w:pBdr>
        <w:rPr>
          <w:rFonts w:ascii="Futura Std Book" w:hAnsi="Futura Std Book" w:cs="Arial"/>
          <w:b/>
          <w:i/>
          <w:caps/>
          <w:lang w:val="fr-FR"/>
        </w:rPr>
      </w:pPr>
      <w:r w:rsidRPr="00E5577D">
        <w:rPr>
          <w:rFonts w:ascii="Futura Std Book" w:hAnsi="Futura Std Book" w:cs="Arial"/>
          <w:b/>
          <w:i/>
          <w:caps/>
          <w:lang w:val="fr-FR"/>
        </w:rPr>
        <w:br w:type="page"/>
      </w:r>
    </w:p>
    <w:p w:rsidR="00257A72" w:rsidRPr="00EF68C5" w:rsidRDefault="00257A72" w:rsidP="00257A72">
      <w:pPr>
        <w:pBdr>
          <w:bottom w:val="single" w:sz="12" w:space="1" w:color="auto"/>
        </w:pBdr>
        <w:rPr>
          <w:rFonts w:ascii="Futura Std Book" w:hAnsi="Futura Std Book" w:cs="Arial"/>
          <w:b/>
          <w:i/>
          <w:caps/>
        </w:rPr>
      </w:pPr>
      <w:r w:rsidRPr="00EF68C5">
        <w:rPr>
          <w:rFonts w:ascii="Futura Std Book" w:hAnsi="Futura Std Book" w:cs="Arial"/>
          <w:b/>
          <w:i/>
          <w:caps/>
        </w:rPr>
        <w:lastRenderedPageBreak/>
        <w:t>Declaration</w:t>
      </w:r>
    </w:p>
    <w:p w:rsidR="00203A84" w:rsidRDefault="00257A72" w:rsidP="00257A72">
      <w:pPr>
        <w:jc w:val="both"/>
        <w:rPr>
          <w:rFonts w:ascii="Futura Std Book" w:hAnsi="Futura Std Book" w:cs="Arial"/>
          <w:b/>
          <w:sz w:val="20"/>
          <w:szCs w:val="16"/>
          <w:u w:val="single"/>
        </w:rPr>
      </w:pPr>
      <w:r>
        <w:rPr>
          <w:rFonts w:ascii="Verdana" w:hAnsi="Verdana"/>
          <w:sz w:val="17"/>
          <w:szCs w:val="17"/>
        </w:rPr>
        <w:br/>
      </w:r>
    </w:p>
    <w:p w:rsidR="00257A72" w:rsidRPr="00B0720B" w:rsidRDefault="00257A72" w:rsidP="00257A72">
      <w:pPr>
        <w:jc w:val="both"/>
        <w:rPr>
          <w:rFonts w:ascii="Futura Std Book" w:hAnsi="Futura Std Book" w:cs="Arial"/>
          <w:b/>
          <w:sz w:val="20"/>
          <w:szCs w:val="16"/>
          <w:u w:val="single"/>
        </w:rPr>
      </w:pPr>
      <w:r w:rsidRPr="00B0720B">
        <w:rPr>
          <w:rFonts w:ascii="Futura Std Book" w:hAnsi="Futura Std Book" w:cs="Arial"/>
          <w:b/>
          <w:sz w:val="20"/>
          <w:szCs w:val="16"/>
          <w:u w:val="single"/>
        </w:rPr>
        <w:t>COMMON DECLARATION*</w:t>
      </w:r>
    </w:p>
    <w:p w:rsidR="00203A84" w:rsidRPr="00B0720B" w:rsidRDefault="00203A84" w:rsidP="00984721">
      <w:pPr>
        <w:jc w:val="both"/>
        <w:rPr>
          <w:rFonts w:ascii="Futura Std Book" w:hAnsi="Futura Std Book" w:cs="Arial"/>
          <w:sz w:val="20"/>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 Unless explicitly stated otherwise in the specific declaration for the particular </w:t>
      </w:r>
      <w:r w:rsidR="00203A84" w:rsidRPr="00203A84">
        <w:rPr>
          <w:rFonts w:ascii="Futura Std Book" w:hAnsi="Futura Std Book" w:cs="Arial"/>
          <w:sz w:val="18"/>
          <w:szCs w:val="16"/>
        </w:rPr>
        <w:t>2018 FIA Historic Formula 3 European Cup</w:t>
      </w:r>
      <w:r w:rsidRPr="00203A84">
        <w:rPr>
          <w:rFonts w:ascii="Futura Std Book" w:hAnsi="Futura Std Book" w:cs="Arial"/>
          <w:sz w:val="18"/>
          <w:szCs w:val="16"/>
        </w:rPr>
        <w:t xml:space="preserve"> concerned.</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confirm that we have read and understood the provisions of the International Sporting Code and its appendices and the applicable Sporting and Technical Regulations, and we agree, on our own behalf and on behalf of everyone associated wi</w:t>
      </w:r>
      <w:r w:rsidR="00AC6CC3" w:rsidRPr="00203A84">
        <w:rPr>
          <w:rFonts w:ascii="Futura Std Book" w:hAnsi="Futura Std Book" w:cs="Arial"/>
          <w:sz w:val="18"/>
          <w:szCs w:val="16"/>
        </w:rPr>
        <w:t>th our participation in the 2018</w:t>
      </w:r>
      <w:r w:rsidR="00203A84" w:rsidRPr="00203A84">
        <w:rPr>
          <w:rFonts w:ascii="Futura Std Book" w:hAnsi="Futura Std Book" w:cs="Arial"/>
          <w:sz w:val="18"/>
          <w:szCs w:val="16"/>
        </w:rPr>
        <w:t xml:space="preserve"> FIA Historic Formula 3 European Cup</w:t>
      </w:r>
      <w:r w:rsidRPr="00203A84">
        <w:rPr>
          <w:rFonts w:ascii="Futura Std Book" w:hAnsi="Futura Std Book" w:cs="Arial"/>
          <w:sz w:val="18"/>
          <w:szCs w:val="16"/>
        </w:rPr>
        <w:t>, to observe and be bound by them (as supplemented or amended). We declare that we have examined this Entry Form and that the information given is true, correct and complete. We understand that any change to the details given on this Entry Form must be notified to the FIA, at the latest on the official closing date for entries, so that the FIA may reappraise our entry.</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failure to notify the FIA any changes made to the details supplied on this form may result in our exclusion from the</w:t>
      </w:r>
      <w:r w:rsidR="002238F9" w:rsidRPr="00203A84">
        <w:rPr>
          <w:rFonts w:ascii="Futura Std Book" w:hAnsi="Futura Std Book" w:cs="Arial"/>
          <w:sz w:val="18"/>
          <w:szCs w:val="16"/>
        </w:rPr>
        <w:t xml:space="preserve"> </w:t>
      </w:r>
      <w:r w:rsidR="00203A84" w:rsidRPr="00203A84">
        <w:rPr>
          <w:rFonts w:ascii="Futura Std Book" w:hAnsi="Futura Std Book" w:cs="Arial"/>
          <w:sz w:val="18"/>
          <w:szCs w:val="16"/>
        </w:rPr>
        <w:t>2018 FIA Historic Formula 3 European Cup</w:t>
      </w:r>
      <w:r w:rsidRPr="00203A84">
        <w:rPr>
          <w:rFonts w:ascii="Futura Std Book" w:hAnsi="Futura Std Book" w:cs="Arial"/>
          <w:sz w:val="18"/>
          <w:szCs w:val="16"/>
        </w:rPr>
        <w:t>.</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this form will be valid only if the corresponding payment of the entry fee is made before the closing date for entries.</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only entries made no later than the closing dates and times set by the FIA may be studied and then taken into consideration for the selection of the participants. We understand that, in order to be valid, the entry must be completed by all the documents required and by a copy of the payment.</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We understand that any documents (copy of the bank transfer notice, copy of the competitor’s licence, etc.) which are not appended to the entry must be sent to the FIA (by </w:t>
      </w:r>
      <w:r w:rsidR="004600BD" w:rsidRPr="00203A84">
        <w:rPr>
          <w:rFonts w:ascii="Futura Std Book" w:hAnsi="Futura Std Book" w:cs="Arial"/>
          <w:sz w:val="18"/>
          <w:szCs w:val="16"/>
        </w:rPr>
        <w:t>email</w:t>
      </w:r>
      <w:r w:rsidRPr="00203A84">
        <w:rPr>
          <w:rFonts w:ascii="Futura Std Book" w:hAnsi="Futura Std Book" w:cs="Arial"/>
          <w:sz w:val="18"/>
          <w:szCs w:val="16"/>
        </w:rPr>
        <w:t xml:space="preserve"> or post) before the given date.</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any entries sent after this date will be considered null and void. The time of sending shown on the electronic communication will be used as conclusive evidence.</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any entries sent by fax will be refused and considered null and void.</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w:t>
      </w:r>
      <w:r w:rsidR="004600BD" w:rsidRPr="00203A84">
        <w:rPr>
          <w:rFonts w:ascii="Futura Std Book" w:hAnsi="Futura Std Book" w:cs="Arial"/>
          <w:sz w:val="18"/>
          <w:szCs w:val="16"/>
        </w:rPr>
        <w:t>derstand that it is up to each C</w:t>
      </w:r>
      <w:r w:rsidRPr="00203A84">
        <w:rPr>
          <w:rFonts w:ascii="Futura Std Book" w:hAnsi="Futura Std Book" w:cs="Arial"/>
          <w:sz w:val="18"/>
          <w:szCs w:val="16"/>
        </w:rPr>
        <w:t>ompetitor to ensure that the information given on the entry form is correct. The FIA accepts no responsibility in the event of false or incorrect information.</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our entry cannot be considered as definitive until the FIA has informed us of its validation.</w:t>
      </w:r>
    </w:p>
    <w:p w:rsidR="00984721" w:rsidRPr="00203A84" w:rsidRDefault="00984721"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We understand that in the case of withdrawal after the acceptance / validation by the FIA, the entry fee will not be reimbursed.</w:t>
      </w:r>
    </w:p>
    <w:p w:rsidR="00984721" w:rsidRPr="00203A84" w:rsidRDefault="00984721" w:rsidP="00984721">
      <w:pPr>
        <w:jc w:val="both"/>
        <w:rPr>
          <w:rFonts w:ascii="Futura Std Book" w:hAnsi="Futura Std Book" w:cs="Arial"/>
          <w:sz w:val="8"/>
          <w:szCs w:val="16"/>
        </w:rPr>
      </w:pPr>
      <w:r w:rsidRPr="00203A84">
        <w:rPr>
          <w:rFonts w:ascii="Futura Std Book" w:hAnsi="Futura Std Book" w:cs="Arial"/>
          <w:sz w:val="18"/>
          <w:szCs w:val="16"/>
        </w:rPr>
        <w:t xml:space="preserve"> </w:t>
      </w:r>
    </w:p>
    <w:p w:rsidR="00203A84" w:rsidRDefault="00203A84" w:rsidP="00984721">
      <w:pPr>
        <w:jc w:val="both"/>
        <w:rPr>
          <w:rFonts w:ascii="Futura Std Book" w:hAnsi="Futura Std Book" w:cs="Arial"/>
          <w:b/>
          <w:sz w:val="18"/>
          <w:szCs w:val="16"/>
          <w:u w:val="single"/>
        </w:rPr>
      </w:pPr>
    </w:p>
    <w:p w:rsidR="00984721" w:rsidRPr="00203A84" w:rsidRDefault="00984721" w:rsidP="00984721">
      <w:pPr>
        <w:jc w:val="both"/>
        <w:rPr>
          <w:rFonts w:ascii="Futura Std Book" w:hAnsi="Futura Std Book" w:cs="Arial"/>
          <w:b/>
          <w:sz w:val="18"/>
          <w:szCs w:val="16"/>
          <w:u w:val="single"/>
        </w:rPr>
      </w:pPr>
      <w:r w:rsidRPr="00203A84">
        <w:rPr>
          <w:rFonts w:ascii="Futura Std Book" w:hAnsi="Futura Std Book" w:cs="Arial"/>
          <w:b/>
          <w:sz w:val="18"/>
          <w:szCs w:val="16"/>
          <w:u w:val="single"/>
        </w:rPr>
        <w:t>SPECIFIC DECLARATION</w:t>
      </w:r>
    </w:p>
    <w:p w:rsidR="00984721" w:rsidRPr="00203A84" w:rsidRDefault="00984721" w:rsidP="00984721">
      <w:pPr>
        <w:jc w:val="both"/>
        <w:rPr>
          <w:rFonts w:ascii="Futura Std Book" w:hAnsi="Futura Std Book" w:cs="Arial"/>
          <w:sz w:val="8"/>
          <w:szCs w:val="16"/>
        </w:rPr>
      </w:pPr>
    </w:p>
    <w:p w:rsidR="00203A84" w:rsidRDefault="00203A84" w:rsidP="00984721">
      <w:pPr>
        <w:jc w:val="both"/>
        <w:rPr>
          <w:rFonts w:ascii="Futura Std Book" w:hAnsi="Futura Std Book" w:cs="Arial"/>
          <w:sz w:val="1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Conditions of Entry for </w:t>
      </w:r>
      <w:r w:rsidR="00257A72" w:rsidRPr="00203A84">
        <w:rPr>
          <w:rFonts w:ascii="Futura Std Book" w:hAnsi="Futura Std Book" w:cs="Arial"/>
          <w:sz w:val="18"/>
          <w:szCs w:val="16"/>
        </w:rPr>
        <w:t xml:space="preserve">Competitors and/or </w:t>
      </w:r>
      <w:r w:rsidRPr="00203A84">
        <w:rPr>
          <w:rFonts w:ascii="Futura Std Book" w:hAnsi="Futura Std Book" w:cs="Arial"/>
          <w:sz w:val="18"/>
          <w:szCs w:val="16"/>
        </w:rPr>
        <w:t>Driver</w:t>
      </w:r>
      <w:r w:rsidR="00257A72" w:rsidRPr="00203A84">
        <w:rPr>
          <w:rFonts w:ascii="Futura Std Book" w:hAnsi="Futura Std Book" w:cs="Arial"/>
          <w:sz w:val="18"/>
          <w:szCs w:val="16"/>
        </w:rPr>
        <w:t>s</w:t>
      </w:r>
    </w:p>
    <w:p w:rsidR="002238F9" w:rsidRPr="00203A84" w:rsidRDefault="002238F9"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In the case of a bank transfer, it is imperative that you send us the proof of payment that your bank will give you so that we can regularise your entry.</w:t>
      </w:r>
    </w:p>
    <w:p w:rsidR="002238F9" w:rsidRPr="00203A84" w:rsidRDefault="002238F9" w:rsidP="00984721">
      <w:pPr>
        <w:jc w:val="both"/>
        <w:rPr>
          <w:rFonts w:ascii="Futura Std Book" w:hAnsi="Futura Std Book" w:cs="Arial"/>
          <w:sz w:val="8"/>
          <w:szCs w:val="16"/>
        </w:rPr>
      </w:pPr>
    </w:p>
    <w:p w:rsidR="00984721" w:rsidRPr="00203A84" w:rsidRDefault="00984721" w:rsidP="00984721">
      <w:pPr>
        <w:jc w:val="both"/>
        <w:rPr>
          <w:rFonts w:ascii="Futura Std Book" w:hAnsi="Futura Std Book" w:cs="Arial"/>
          <w:sz w:val="18"/>
          <w:szCs w:val="16"/>
        </w:rPr>
      </w:pPr>
      <w:r w:rsidRPr="00203A84">
        <w:rPr>
          <w:rFonts w:ascii="Futura Std Book" w:hAnsi="Futura Std Book" w:cs="Arial"/>
          <w:sz w:val="18"/>
          <w:szCs w:val="16"/>
        </w:rPr>
        <w:t xml:space="preserve">The </w:t>
      </w:r>
      <w:r w:rsidR="00257A72" w:rsidRPr="00203A84">
        <w:rPr>
          <w:rFonts w:ascii="Futura Std Book" w:hAnsi="Futura Std Book" w:cs="Arial"/>
          <w:sz w:val="18"/>
          <w:szCs w:val="16"/>
        </w:rPr>
        <w:t>Competitors and/or Drivers</w:t>
      </w:r>
      <w:r w:rsidR="002238F9" w:rsidRPr="00203A84">
        <w:rPr>
          <w:rFonts w:ascii="Futura Std Book" w:hAnsi="Futura Std Book" w:cs="Arial"/>
          <w:sz w:val="18"/>
          <w:szCs w:val="16"/>
        </w:rPr>
        <w:t xml:space="preserve"> are acknowledging</w:t>
      </w:r>
      <w:r w:rsidRPr="00203A84">
        <w:rPr>
          <w:rFonts w:ascii="Futura Std Book" w:hAnsi="Futura Std Book" w:cs="Arial"/>
          <w:sz w:val="18"/>
          <w:szCs w:val="16"/>
        </w:rPr>
        <w:t xml:space="preserve"> that all given registration data is </w:t>
      </w:r>
      <w:r w:rsidR="002238F9" w:rsidRPr="00203A84">
        <w:rPr>
          <w:rFonts w:ascii="Futura Std Book" w:hAnsi="Futura Std Book" w:cs="Arial"/>
          <w:sz w:val="18"/>
          <w:szCs w:val="16"/>
        </w:rPr>
        <w:t xml:space="preserve">correct and complete, that the </w:t>
      </w:r>
      <w:r w:rsidR="00257A72" w:rsidRPr="00203A84">
        <w:rPr>
          <w:rFonts w:ascii="Futura Std Book" w:hAnsi="Futura Std Book" w:cs="Arial"/>
          <w:sz w:val="18"/>
          <w:szCs w:val="16"/>
        </w:rPr>
        <w:t>Competitors and/or Drivers</w:t>
      </w:r>
      <w:r w:rsidR="002238F9" w:rsidRPr="00203A84">
        <w:rPr>
          <w:rFonts w:ascii="Futura Std Book" w:hAnsi="Futura Std Book" w:cs="Arial"/>
          <w:sz w:val="18"/>
          <w:szCs w:val="16"/>
        </w:rPr>
        <w:t xml:space="preserve"> are</w:t>
      </w:r>
      <w:r w:rsidRPr="00203A84">
        <w:rPr>
          <w:rFonts w:ascii="Futura Std Book" w:hAnsi="Futura Std Book" w:cs="Arial"/>
          <w:sz w:val="18"/>
          <w:szCs w:val="16"/>
        </w:rPr>
        <w:t xml:space="preserve"> in possession of a valid race licence for the vehicle entered and is in the possession of a valid medical certificate.</w:t>
      </w:r>
    </w:p>
    <w:p w:rsidR="002238F9" w:rsidRPr="00203A84" w:rsidRDefault="002238F9" w:rsidP="00984721">
      <w:pPr>
        <w:jc w:val="both"/>
        <w:rPr>
          <w:rFonts w:ascii="Futura Std Book" w:hAnsi="Futura Std Book" w:cs="Arial"/>
          <w:sz w:val="8"/>
          <w:szCs w:val="16"/>
        </w:rPr>
      </w:pPr>
    </w:p>
    <w:p w:rsidR="00984721" w:rsidRPr="00203A84" w:rsidRDefault="002238F9" w:rsidP="00984721">
      <w:pPr>
        <w:jc w:val="both"/>
        <w:rPr>
          <w:rFonts w:ascii="Futura Std Book" w:hAnsi="Futura Std Book" w:cs="Arial"/>
          <w:sz w:val="18"/>
          <w:szCs w:val="16"/>
        </w:rPr>
      </w:pPr>
      <w:r w:rsidRPr="00203A84">
        <w:rPr>
          <w:rFonts w:ascii="Futura Std Book" w:hAnsi="Futura Std Book" w:cs="Arial"/>
          <w:sz w:val="18"/>
          <w:szCs w:val="16"/>
        </w:rPr>
        <w:t xml:space="preserve">The </w:t>
      </w:r>
      <w:r w:rsidR="00257A72" w:rsidRPr="00203A84">
        <w:rPr>
          <w:rFonts w:ascii="Futura Std Book" w:hAnsi="Futura Std Book" w:cs="Arial"/>
          <w:sz w:val="18"/>
          <w:szCs w:val="16"/>
        </w:rPr>
        <w:t>Competitors and/or Drivers</w:t>
      </w:r>
      <w:r w:rsidRPr="00203A84">
        <w:rPr>
          <w:rFonts w:ascii="Futura Std Book" w:hAnsi="Futura Std Book" w:cs="Arial"/>
          <w:sz w:val="18"/>
          <w:szCs w:val="16"/>
        </w:rPr>
        <w:t xml:space="preserve"> are acknowledging </w:t>
      </w:r>
      <w:r w:rsidR="00984721" w:rsidRPr="00203A84">
        <w:rPr>
          <w:rFonts w:ascii="Futura Std Book" w:hAnsi="Futura Std Book" w:cs="Arial"/>
          <w:sz w:val="18"/>
          <w:szCs w:val="16"/>
        </w:rPr>
        <w:t>that the vehicle meets all the technical regulations as laid down in Appendix K</w:t>
      </w:r>
      <w:r w:rsidR="00257A72" w:rsidRPr="00203A84">
        <w:rPr>
          <w:rFonts w:ascii="Futura Std Book" w:hAnsi="Futura Std Book" w:cs="Arial"/>
          <w:sz w:val="18"/>
          <w:szCs w:val="16"/>
        </w:rPr>
        <w:t>, Sporting Regulations of the Cup</w:t>
      </w:r>
      <w:r w:rsidR="00984721" w:rsidRPr="00203A84">
        <w:rPr>
          <w:rFonts w:ascii="Futura Std Book" w:hAnsi="Futura Std Book" w:cs="Arial"/>
          <w:sz w:val="18"/>
          <w:szCs w:val="16"/>
        </w:rPr>
        <w:t xml:space="preserve"> and wil</w:t>
      </w:r>
      <w:r w:rsidR="00257A72" w:rsidRPr="00203A84">
        <w:rPr>
          <w:rFonts w:ascii="Futura Std Book" w:hAnsi="Futura Std Book" w:cs="Arial"/>
          <w:sz w:val="18"/>
          <w:szCs w:val="16"/>
        </w:rPr>
        <w:t>l be entered in the Competition</w:t>
      </w:r>
      <w:r w:rsidR="00984721" w:rsidRPr="00203A84">
        <w:rPr>
          <w:rFonts w:ascii="Futura Std Book" w:hAnsi="Futura Std Book" w:cs="Arial"/>
          <w:sz w:val="18"/>
          <w:szCs w:val="16"/>
        </w:rPr>
        <w:t xml:space="preserve"> in </w:t>
      </w:r>
      <w:r w:rsidR="004600BD" w:rsidRPr="00203A84">
        <w:rPr>
          <w:rFonts w:ascii="Futura Std Book" w:hAnsi="Futura Std Book" w:cs="Arial"/>
          <w:sz w:val="18"/>
          <w:szCs w:val="16"/>
        </w:rPr>
        <w:t>a technically correct condition with a valid Historic Technical Passport.</w:t>
      </w:r>
    </w:p>
    <w:p w:rsidR="002238F9" w:rsidRPr="00203A84" w:rsidRDefault="002238F9" w:rsidP="00984721">
      <w:pPr>
        <w:jc w:val="both"/>
        <w:rPr>
          <w:rFonts w:ascii="Futura Std Book" w:hAnsi="Futura Std Book" w:cs="Arial"/>
          <w:sz w:val="8"/>
          <w:szCs w:val="16"/>
        </w:rPr>
      </w:pPr>
    </w:p>
    <w:p w:rsidR="00984721" w:rsidRPr="00203A84" w:rsidRDefault="002238F9" w:rsidP="00984721">
      <w:pPr>
        <w:jc w:val="both"/>
        <w:rPr>
          <w:rFonts w:ascii="Futura Std Book" w:hAnsi="Futura Std Book" w:cs="Arial"/>
          <w:sz w:val="18"/>
          <w:szCs w:val="16"/>
        </w:rPr>
      </w:pPr>
      <w:r w:rsidRPr="00203A84">
        <w:rPr>
          <w:rFonts w:ascii="Futura Std Book" w:hAnsi="Futura Std Book" w:cs="Arial"/>
          <w:sz w:val="18"/>
          <w:szCs w:val="16"/>
        </w:rPr>
        <w:t xml:space="preserve">The </w:t>
      </w:r>
      <w:r w:rsidR="00257A72" w:rsidRPr="00203A84">
        <w:rPr>
          <w:rFonts w:ascii="Futura Std Book" w:hAnsi="Futura Std Book" w:cs="Arial"/>
          <w:sz w:val="18"/>
          <w:szCs w:val="16"/>
        </w:rPr>
        <w:t xml:space="preserve">Competitors and/or Drivers </w:t>
      </w:r>
      <w:r w:rsidRPr="00203A84">
        <w:rPr>
          <w:rFonts w:ascii="Futura Std Book" w:hAnsi="Futura Std Book" w:cs="Arial"/>
          <w:sz w:val="18"/>
          <w:szCs w:val="16"/>
        </w:rPr>
        <w:t xml:space="preserve">are acknowledging </w:t>
      </w:r>
      <w:r w:rsidR="00984721" w:rsidRPr="00203A84">
        <w:rPr>
          <w:rFonts w:ascii="Futura Std Book" w:hAnsi="Futura Std Book" w:cs="Arial"/>
          <w:sz w:val="18"/>
          <w:szCs w:val="16"/>
        </w:rPr>
        <w:t>that:</w:t>
      </w:r>
    </w:p>
    <w:p w:rsidR="00203A84" w:rsidRPr="00203A84" w:rsidRDefault="00203A84" w:rsidP="00984721">
      <w:pPr>
        <w:jc w:val="both"/>
        <w:rPr>
          <w:rFonts w:ascii="Futura Std Book" w:hAnsi="Futura Std Book" w:cs="Arial"/>
          <w:sz w:val="18"/>
          <w:szCs w:val="16"/>
        </w:rPr>
      </w:pPr>
    </w:p>
    <w:p w:rsidR="00984721" w:rsidRPr="00203A84" w:rsidRDefault="00984721" w:rsidP="00203A84">
      <w:pPr>
        <w:pStyle w:val="Paragraphedeliste"/>
        <w:numPr>
          <w:ilvl w:val="0"/>
          <w:numId w:val="13"/>
        </w:numPr>
        <w:jc w:val="both"/>
        <w:rPr>
          <w:rFonts w:ascii="Futura Std Book" w:hAnsi="Futura Std Book" w:cs="Arial"/>
          <w:sz w:val="18"/>
          <w:szCs w:val="16"/>
        </w:rPr>
      </w:pPr>
      <w:r w:rsidRPr="00203A84">
        <w:rPr>
          <w:rFonts w:ascii="Futura Std Book" w:hAnsi="Futura Std Book" w:cs="Arial"/>
          <w:sz w:val="18"/>
          <w:szCs w:val="16"/>
        </w:rPr>
        <w:t>They have read and undertake to respect the International Sporting Regulations of the FIA (Fédération International de l’Automobile)</w:t>
      </w:r>
    </w:p>
    <w:p w:rsidR="00BE71C9" w:rsidRPr="00203A84" w:rsidRDefault="00984721" w:rsidP="00E722A4">
      <w:pPr>
        <w:pStyle w:val="Paragraphedeliste"/>
        <w:numPr>
          <w:ilvl w:val="0"/>
          <w:numId w:val="13"/>
        </w:numPr>
        <w:jc w:val="both"/>
        <w:rPr>
          <w:rFonts w:ascii="Futura Std Book" w:hAnsi="Futura Std Book" w:cs="Arial"/>
          <w:sz w:val="18"/>
          <w:szCs w:val="16"/>
        </w:rPr>
      </w:pPr>
      <w:r w:rsidRPr="00203A84">
        <w:rPr>
          <w:rFonts w:ascii="Futura Std Book" w:hAnsi="Futura Std Book" w:cs="Arial"/>
          <w:sz w:val="18"/>
          <w:szCs w:val="16"/>
        </w:rPr>
        <w:t>The National Sporting Authority Jurisdiction, the Stewards, Judges and all senior officials of the relevant Competitions are responsible for the implementation of the rules and regulations and are judges of fact in the compliance therewith.</w:t>
      </w:r>
    </w:p>
    <w:p w:rsidR="00E722A4" w:rsidRDefault="00E722A4" w:rsidP="00E722A4">
      <w:pPr>
        <w:pStyle w:val="Paragraphedeliste"/>
        <w:ind w:left="360"/>
        <w:jc w:val="both"/>
        <w:rPr>
          <w:rFonts w:ascii="Futura Std Book" w:hAnsi="Futura Std Book" w:cs="Arial"/>
          <w:sz w:val="20"/>
          <w:szCs w:val="16"/>
        </w:rPr>
      </w:pPr>
    </w:p>
    <w:p w:rsidR="00203A84" w:rsidRDefault="00203A84" w:rsidP="00E722A4">
      <w:pPr>
        <w:pStyle w:val="Paragraphedeliste"/>
        <w:ind w:left="360"/>
        <w:jc w:val="both"/>
        <w:rPr>
          <w:rFonts w:ascii="Futura Std Book" w:hAnsi="Futura Std Book" w:cs="Arial"/>
          <w:sz w:val="20"/>
          <w:szCs w:val="16"/>
        </w:rPr>
      </w:pPr>
    </w:p>
    <w:p w:rsidR="00203A84" w:rsidRDefault="00203A84" w:rsidP="00E722A4">
      <w:pPr>
        <w:pStyle w:val="Paragraphedeliste"/>
        <w:ind w:left="360"/>
        <w:jc w:val="both"/>
        <w:rPr>
          <w:rFonts w:ascii="Futura Std Book" w:hAnsi="Futura Std Book" w:cs="Arial"/>
          <w:sz w:val="20"/>
          <w:szCs w:val="16"/>
        </w:rPr>
      </w:pPr>
    </w:p>
    <w:p w:rsidR="00203A84" w:rsidRDefault="00203A84" w:rsidP="00E722A4">
      <w:pPr>
        <w:pStyle w:val="Paragraphedeliste"/>
        <w:ind w:left="360"/>
        <w:jc w:val="both"/>
        <w:rPr>
          <w:rFonts w:ascii="Futura Std Book" w:hAnsi="Futura Std Book" w:cs="Arial"/>
          <w:sz w:val="20"/>
          <w:szCs w:val="16"/>
        </w:rPr>
      </w:pPr>
    </w:p>
    <w:p w:rsidR="001D07FF" w:rsidRDefault="001D07FF" w:rsidP="00E722A4">
      <w:pPr>
        <w:pStyle w:val="Paragraphedeliste"/>
        <w:ind w:left="360"/>
        <w:jc w:val="both"/>
        <w:rPr>
          <w:rFonts w:ascii="Futura Std Book" w:hAnsi="Futura Std Book" w:cs="Arial"/>
          <w:sz w:val="20"/>
          <w:szCs w:val="16"/>
        </w:rPr>
      </w:pPr>
    </w:p>
    <w:p w:rsidR="001D07FF" w:rsidRDefault="001D07FF" w:rsidP="00E722A4">
      <w:pPr>
        <w:pStyle w:val="Paragraphedeliste"/>
        <w:ind w:left="360"/>
        <w:jc w:val="both"/>
        <w:rPr>
          <w:rFonts w:ascii="Futura Std Book" w:hAnsi="Futura Std Book" w:cs="Arial"/>
          <w:sz w:val="20"/>
          <w:szCs w:val="16"/>
        </w:rPr>
      </w:pPr>
    </w:p>
    <w:p w:rsidR="00203A84" w:rsidRPr="00E722A4" w:rsidRDefault="00203A84" w:rsidP="00E722A4">
      <w:pPr>
        <w:pStyle w:val="Paragraphedeliste"/>
        <w:ind w:left="360"/>
        <w:jc w:val="both"/>
        <w:rPr>
          <w:rFonts w:ascii="Futura Std Book" w:hAnsi="Futura Std Book" w:cs="Arial"/>
          <w:sz w:val="20"/>
          <w:szCs w:val="16"/>
        </w:rPr>
      </w:pPr>
    </w:p>
    <w:p w:rsidR="00960A7A" w:rsidRPr="00EF68C5" w:rsidRDefault="00960A7A" w:rsidP="00960A7A">
      <w:pPr>
        <w:pBdr>
          <w:bottom w:val="single" w:sz="12" w:space="1" w:color="auto"/>
        </w:pBdr>
        <w:rPr>
          <w:rFonts w:ascii="Futura Std Book" w:hAnsi="Futura Std Book" w:cs="Arial"/>
          <w:b/>
          <w:i/>
          <w:caps/>
        </w:rPr>
      </w:pPr>
      <w:r>
        <w:rPr>
          <w:rFonts w:ascii="Futura Std Book" w:hAnsi="Futura Std Book" w:cs="Arial"/>
          <w:b/>
          <w:i/>
          <w:caps/>
        </w:rPr>
        <w:t>PERSONAL DATA</w:t>
      </w:r>
    </w:p>
    <w:p w:rsidR="00960A7A" w:rsidRDefault="00960A7A" w:rsidP="00960A7A">
      <w:pPr>
        <w:rPr>
          <w:rFonts w:ascii="Arial" w:hAnsi="Arial" w:cs="Arial"/>
          <w:sz w:val="12"/>
          <w:szCs w:val="18"/>
        </w:rPr>
      </w:pPr>
    </w:p>
    <w:p w:rsidR="00960A7A" w:rsidRPr="00237DE0" w:rsidRDefault="00960A7A" w:rsidP="00960A7A">
      <w:pPr>
        <w:jc w:val="both"/>
        <w:rPr>
          <w:rFonts w:ascii="Futura Std Book" w:hAnsi="Futura Std Book" w:cs="Arial"/>
          <w:sz w:val="20"/>
          <w:szCs w:val="20"/>
          <w:lang w:val="en-US"/>
        </w:rPr>
      </w:pPr>
      <w:r w:rsidRPr="00237DE0">
        <w:rPr>
          <w:rFonts w:ascii="Futura Std Book" w:hAnsi="Futura Std Book" w:cs="Arial"/>
          <w:sz w:val="20"/>
          <w:szCs w:val="20"/>
          <w:lang w:val="en-US"/>
        </w:rPr>
        <w:t>Personal data collected using this form and in connection with any entry issued and used pursuant to this application will be processed in accordance with the information set out in the Annex. We acknowledge that we have read this information.</w:t>
      </w:r>
    </w:p>
    <w:p w:rsidR="00960A7A" w:rsidRPr="00237DE0" w:rsidRDefault="00960A7A" w:rsidP="00960A7A">
      <w:pPr>
        <w:jc w:val="both"/>
        <w:rPr>
          <w:rFonts w:ascii="Futura Std Book" w:hAnsi="Futura Std Book" w:cs="Arial"/>
          <w:sz w:val="20"/>
          <w:szCs w:val="20"/>
          <w:lang w:val="en-US"/>
        </w:rPr>
      </w:pPr>
    </w:p>
    <w:p w:rsidR="00960A7A" w:rsidRDefault="00960A7A" w:rsidP="00960A7A">
      <w:pPr>
        <w:jc w:val="both"/>
        <w:rPr>
          <w:rFonts w:ascii="Futura Std Book" w:hAnsi="Futura Std Book" w:cs="Arial"/>
          <w:sz w:val="20"/>
          <w:szCs w:val="20"/>
          <w:lang w:val="en-US"/>
        </w:rPr>
      </w:pPr>
      <w:r w:rsidRPr="00237DE0">
        <w:rPr>
          <w:rFonts w:ascii="Futura Std Book" w:hAnsi="Futura Std Book" w:cs="Arial"/>
          <w:sz w:val="20"/>
          <w:szCs w:val="20"/>
          <w:lang w:val="en-US"/>
        </w:rPr>
        <w:t xml:space="preserve">In the event of an accident, biometric data and other data concerning a </w:t>
      </w:r>
      <w:r>
        <w:rPr>
          <w:rFonts w:ascii="Futura Std Book" w:hAnsi="Futura Std Book" w:cs="Arial"/>
          <w:sz w:val="20"/>
          <w:szCs w:val="18"/>
        </w:rPr>
        <w:t>Competitor and/or Driver</w:t>
      </w:r>
      <w:r w:rsidRPr="00237DE0">
        <w:rPr>
          <w:rFonts w:ascii="Futura Std Book" w:hAnsi="Futura Std Book" w:cs="Arial"/>
          <w:sz w:val="20"/>
          <w:szCs w:val="20"/>
          <w:lang w:val="en-US"/>
        </w:rPr>
        <w:t xml:space="preserve"> health can assist medical personnel during rescue and medical interventions. This information can also be used to make an important contribution to the development of motor sport safety. </w:t>
      </w:r>
      <w:r>
        <w:rPr>
          <w:rFonts w:ascii="Futura Std Book" w:hAnsi="Futura Std Book" w:cs="Arial"/>
          <w:sz w:val="20"/>
          <w:szCs w:val="18"/>
        </w:rPr>
        <w:t>Competitors and/or Drivers</w:t>
      </w:r>
      <w:r w:rsidRPr="00237DE0">
        <w:rPr>
          <w:rFonts w:ascii="Futura Std Book" w:hAnsi="Futura Std Book" w:cs="Arial"/>
          <w:sz w:val="20"/>
          <w:szCs w:val="20"/>
          <w:lang w:val="en-US"/>
        </w:rPr>
        <w:t xml:space="preserve"> are under no obligation to allow their biometric data to be collected when engaging in </w:t>
      </w:r>
      <w:r>
        <w:rPr>
          <w:rFonts w:ascii="Futura Std Book" w:hAnsi="Futura Std Book" w:cs="Arial"/>
          <w:sz w:val="20"/>
          <w:szCs w:val="20"/>
          <w:lang w:val="en-US"/>
        </w:rPr>
        <w:t>the FIA Historic Formula 3 European Cup</w:t>
      </w:r>
      <w:r w:rsidRPr="00237DE0">
        <w:rPr>
          <w:rFonts w:ascii="Futura Std Book" w:hAnsi="Futura Std Book" w:cs="Arial"/>
          <w:sz w:val="20"/>
          <w:szCs w:val="20"/>
          <w:lang w:val="en-US"/>
        </w:rPr>
        <w:t xml:space="preserve">. If we do agree to the collection of biometric data, the FIA will collect and store this information only with our consent which we may withdraw at any time. </w:t>
      </w:r>
    </w:p>
    <w:p w:rsidR="00960A7A" w:rsidRDefault="00960A7A" w:rsidP="00960A7A">
      <w:pPr>
        <w:jc w:val="both"/>
        <w:rPr>
          <w:rFonts w:ascii="Futura Std Book" w:hAnsi="Futura Std Book" w:cs="Arial"/>
          <w:sz w:val="20"/>
          <w:szCs w:val="20"/>
          <w:lang w:val="en-US"/>
        </w:rPr>
      </w:pPr>
    </w:p>
    <w:p w:rsidR="00960A7A" w:rsidRPr="00237DE0" w:rsidRDefault="00960A7A" w:rsidP="00960A7A">
      <w:pPr>
        <w:jc w:val="both"/>
        <w:rPr>
          <w:rFonts w:ascii="Futura Std Book" w:hAnsi="Futura Std Book" w:cs="Arial"/>
          <w:sz w:val="20"/>
          <w:szCs w:val="20"/>
          <w:lang w:val="en-US"/>
        </w:rPr>
      </w:pPr>
      <w:r w:rsidRPr="00237DE0">
        <w:rPr>
          <w:rFonts w:ascii="Futura Std Book" w:hAnsi="Futura Std Book" w:cs="Arial"/>
          <w:sz w:val="20"/>
          <w:szCs w:val="20"/>
          <w:lang w:val="en-US"/>
        </w:rPr>
        <w:t xml:space="preserve">We understand that where our biometric information has been collected with our consent, this information may later be used and disclosed without consent if this is necessary to protect our vital interests and we are unable for any reason to give our consent, or for the purposes of medical treatment or for the purpose of accident investigation where this is provided for by law. Biometric data that the FIA does collect will be entered into the FIA World Accident Database and used by the FIA for the purpose of researching motor sport safety only if we have agreed to this either using this form or subsequently. We understand that we are under no obligation to agree to the collection and use of our biometric and related health data. In relation to any such data that the FIA does collect, we have indicated our preferences below. </w:t>
      </w:r>
    </w:p>
    <w:p w:rsidR="00960A7A" w:rsidRPr="00BE71C9" w:rsidRDefault="00960A7A" w:rsidP="00960A7A">
      <w:pPr>
        <w:rPr>
          <w:rFonts w:ascii="Futura Std Book" w:hAnsi="Futura Std Book" w:cs="Arial"/>
          <w:sz w:val="10"/>
          <w:szCs w:val="20"/>
          <w:lang w:val="en-U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p>
    <w:p w:rsidR="00960A7A" w:rsidRDefault="00960A7A" w:rsidP="00960A7A">
      <w:pPr>
        <w:pBdr>
          <w:bottom w:val="single" w:sz="12" w:space="1" w:color="auto"/>
        </w:pBdr>
        <w:rPr>
          <w:rFonts w:ascii="Futura Std Book" w:hAnsi="Futura Std Book" w:cs="Arial"/>
          <w:b/>
          <w:i/>
          <w:caps/>
        </w:rPr>
      </w:pPr>
      <w:r>
        <w:rPr>
          <w:rFonts w:ascii="Futura Std Book" w:hAnsi="Futura Std Book" w:cs="Arial"/>
          <w:b/>
          <w:i/>
          <w:caps/>
        </w:rPr>
        <w:t>SIGNATURES</w:t>
      </w:r>
    </w:p>
    <w:p w:rsidR="00960A7A" w:rsidRPr="004E26D8" w:rsidRDefault="00960A7A" w:rsidP="00960A7A">
      <w:pPr>
        <w:rPr>
          <w:rFonts w:ascii="Arial" w:hAnsi="Arial" w:cs="Arial"/>
          <w:sz w:val="12"/>
          <w:szCs w:val="18"/>
        </w:rPr>
      </w:pPr>
    </w:p>
    <w:tbl>
      <w:tblPr>
        <w:tblStyle w:val="Grilledutableau"/>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
        <w:gridCol w:w="5228"/>
        <w:gridCol w:w="53"/>
        <w:gridCol w:w="5276"/>
      </w:tblGrid>
      <w:tr w:rsidR="00960A7A" w:rsidRPr="00A27718" w:rsidTr="006D1CA6">
        <w:tc>
          <w:tcPr>
            <w:tcW w:w="5387" w:type="dxa"/>
            <w:gridSpan w:val="2"/>
          </w:tcPr>
          <w:p w:rsidR="00960A7A" w:rsidRPr="00A27718" w:rsidRDefault="00960A7A" w:rsidP="006D1CA6">
            <w:pPr>
              <w:pStyle w:val="Paragraphedeliste"/>
              <w:autoSpaceDE w:val="0"/>
              <w:autoSpaceDN w:val="0"/>
              <w:adjustRightInd w:val="0"/>
              <w:ind w:left="0"/>
              <w:rPr>
                <w:rFonts w:ascii="Futura Std Book" w:hAnsi="Futura Std Book" w:cs="FuturaStd-Book"/>
                <w:b/>
                <w:i/>
                <w:lang w:val="fr-CH" w:eastAsia="fr-LU"/>
              </w:rPr>
            </w:pPr>
            <w:r>
              <w:rPr>
                <w:rFonts w:ascii="Futura Std Book" w:hAnsi="Futura Std Book" w:cs="FuturaStd-Book"/>
                <w:b/>
                <w:i/>
                <w:lang w:val="fr-CH" w:eastAsia="fr-LU"/>
              </w:rPr>
              <w:t>Competitor</w:t>
            </w:r>
          </w:p>
        </w:tc>
        <w:tc>
          <w:tcPr>
            <w:tcW w:w="5386" w:type="dxa"/>
            <w:gridSpan w:val="2"/>
          </w:tcPr>
          <w:p w:rsidR="00960A7A" w:rsidRPr="00A27718" w:rsidRDefault="00960A7A" w:rsidP="006D1CA6">
            <w:pPr>
              <w:pStyle w:val="Paragraphedeliste"/>
              <w:autoSpaceDE w:val="0"/>
              <w:autoSpaceDN w:val="0"/>
              <w:adjustRightInd w:val="0"/>
              <w:ind w:left="0"/>
              <w:rPr>
                <w:rFonts w:ascii="Futura Std Book" w:hAnsi="Futura Std Book" w:cs="FuturaStd-Book"/>
                <w:b/>
                <w:i/>
                <w:lang w:val="fr-CH" w:eastAsia="fr-LU"/>
              </w:rPr>
            </w:pPr>
            <w:r>
              <w:rPr>
                <w:rFonts w:ascii="Futura Std Book" w:hAnsi="Futura Std Book" w:cs="FuturaStd-Book"/>
                <w:b/>
                <w:i/>
                <w:lang w:val="fr-CH" w:eastAsia="fr-LU"/>
              </w:rPr>
              <w:t>Driver</w:t>
            </w:r>
          </w:p>
        </w:tc>
      </w:tr>
      <w:tr w:rsidR="00960A7A" w:rsidTr="006D1CA6">
        <w:trPr>
          <w:gridBefore w:val="1"/>
          <w:wBefore w:w="108" w:type="dxa"/>
          <w:trHeight w:val="2785"/>
        </w:trPr>
        <w:tc>
          <w:tcPr>
            <w:tcW w:w="5333" w:type="dxa"/>
            <w:gridSpan w:val="2"/>
          </w:tcPr>
          <w:p w:rsidR="00960A7A" w:rsidRDefault="00960A7A" w:rsidP="006D1CA6">
            <w:pPr>
              <w:pStyle w:val="Paragraphedeliste"/>
              <w:autoSpaceDE w:val="0"/>
              <w:autoSpaceDN w:val="0"/>
              <w:adjustRightInd w:val="0"/>
              <w:ind w:left="0"/>
              <w:jc w:val="both"/>
              <w:rPr>
                <w:rFonts w:ascii="Arial" w:hAnsi="Arial" w:cs="Arial"/>
                <w:sz w:val="22"/>
                <w:szCs w:val="22"/>
              </w:rPr>
            </w:pPr>
            <w:r w:rsidRPr="00AC6CC3">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
            <w:r>
              <w:rPr>
                <w:rFonts w:ascii="Arial" w:hAnsi="Arial" w:cs="Arial"/>
                <w:sz w:val="22"/>
                <w:szCs w:val="22"/>
              </w:rPr>
              <w:fldChar w:fldCharType="end"/>
            </w:r>
          </w:p>
          <w:p w:rsidR="00960A7A" w:rsidRDefault="00960A7A" w:rsidP="006D1CA6">
            <w:pPr>
              <w:pStyle w:val="Paragraphedeliste"/>
              <w:autoSpaceDE w:val="0"/>
              <w:autoSpaceDN w:val="0"/>
              <w:adjustRightInd w:val="0"/>
              <w:ind w:left="0"/>
              <w:jc w:val="both"/>
              <w:rPr>
                <w:rFonts w:ascii="Arial" w:hAnsi="Arial" w:cs="Arial"/>
                <w:sz w:val="22"/>
                <w:szCs w:val="22"/>
              </w:rPr>
            </w:pPr>
          </w:p>
          <w:p w:rsidR="00960A7A" w:rsidRDefault="00960A7A" w:rsidP="006D1CA6">
            <w:pPr>
              <w:pStyle w:val="Paragraphedeliste"/>
              <w:autoSpaceDE w:val="0"/>
              <w:autoSpaceDN w:val="0"/>
              <w:adjustRightInd w:val="0"/>
              <w:ind w:left="0"/>
              <w:jc w:val="both"/>
              <w:rPr>
                <w:rFonts w:ascii="Arial" w:hAnsi="Arial" w:cs="Arial"/>
                <w:sz w:val="22"/>
                <w:szCs w:val="22"/>
              </w:rPr>
            </w:pPr>
          </w:p>
          <w:p w:rsidR="00960A7A" w:rsidRDefault="00960A7A" w:rsidP="006D1CA6">
            <w:pPr>
              <w:pStyle w:val="Paragraphedeliste"/>
              <w:autoSpaceDE w:val="0"/>
              <w:autoSpaceDN w:val="0"/>
              <w:adjustRightInd w:val="0"/>
              <w:ind w:left="0"/>
              <w:jc w:val="both"/>
              <w:rPr>
                <w:rFonts w:ascii="Arial" w:hAnsi="Arial" w:cs="Arial"/>
                <w:sz w:val="22"/>
                <w:szCs w:val="22"/>
              </w:rPr>
            </w:pPr>
          </w:p>
          <w:p w:rsidR="00960A7A" w:rsidRDefault="00960A7A" w:rsidP="006D1CA6">
            <w:pPr>
              <w:jc w:val="both"/>
              <w:rPr>
                <w:rFonts w:ascii="MS Gothic" w:eastAsia="MS Gothic" w:hAnsi="MS Gothic" w:cs="MS Gothic"/>
                <w:sz w:val="20"/>
                <w:szCs w:val="20"/>
                <w:lang w:val="en-US"/>
              </w:rPr>
            </w:pPr>
          </w:p>
          <w:p w:rsidR="00960A7A" w:rsidRDefault="00960A7A" w:rsidP="006D1CA6">
            <w:pPr>
              <w:jc w:val="both"/>
              <w:rPr>
                <w:rFonts w:ascii="MS Gothic" w:eastAsia="MS Gothic" w:hAnsi="MS Gothic" w:cs="MS Gothic"/>
                <w:sz w:val="20"/>
                <w:szCs w:val="20"/>
                <w:lang w:val="en-US"/>
              </w:rPr>
            </w:pPr>
          </w:p>
          <w:p w:rsidR="00960A7A" w:rsidRDefault="00960A7A" w:rsidP="006D1CA6">
            <w:pPr>
              <w:jc w:val="both"/>
              <w:rPr>
                <w:rFonts w:ascii="MS Gothic" w:eastAsia="MS Gothic" w:hAnsi="MS Gothic" w:cs="MS Gothic"/>
                <w:sz w:val="20"/>
                <w:szCs w:val="20"/>
                <w:lang w:val="en-US"/>
              </w:rPr>
            </w:pPr>
          </w:p>
          <w:p w:rsidR="00960A7A" w:rsidRPr="00237DE0" w:rsidRDefault="00960A7A" w:rsidP="006D1CA6">
            <w:pPr>
              <w:jc w:val="both"/>
              <w:rPr>
                <w:rFonts w:ascii="Futura Std Book" w:hAnsi="Futura Std Book" w:cs="Arial"/>
                <w:sz w:val="20"/>
                <w:szCs w:val="20"/>
                <w:lang w:val="en-US"/>
              </w:rPr>
            </w:pPr>
            <w:r w:rsidRPr="00237DE0">
              <w:rPr>
                <w:rFonts w:ascii="MS Gothic" w:eastAsia="MS Gothic" w:hAnsi="MS Gothic" w:cs="MS Gothic" w:hint="eastAsia"/>
                <w:sz w:val="20"/>
                <w:szCs w:val="20"/>
                <w:lang w:val="en-US"/>
              </w:rPr>
              <w:t xml:space="preserve">☐ </w:t>
            </w:r>
            <w:r w:rsidRPr="00237DE0">
              <w:rPr>
                <w:rFonts w:ascii="Futura Std Book" w:hAnsi="Futura Std Book" w:cs="Arial"/>
                <w:sz w:val="20"/>
                <w:szCs w:val="20"/>
                <w:lang w:val="en-US"/>
              </w:rPr>
              <w:t xml:space="preserve">I agree that any biometric data relating to me and collected by the FIA may be held by the FIA so that it can be used if necessary for the purposes detailed above. </w:t>
            </w:r>
          </w:p>
          <w:p w:rsidR="00960A7A" w:rsidRPr="00237DE0" w:rsidRDefault="00960A7A" w:rsidP="006D1CA6">
            <w:pPr>
              <w:jc w:val="both"/>
              <w:rPr>
                <w:rFonts w:ascii="Futura Std Book" w:hAnsi="Futura Std Book" w:cs="Arial"/>
                <w:sz w:val="20"/>
                <w:szCs w:val="20"/>
                <w:lang w:val="en-US"/>
              </w:rPr>
            </w:pPr>
          </w:p>
          <w:p w:rsidR="00960A7A" w:rsidRPr="00BE71C9" w:rsidRDefault="00960A7A" w:rsidP="006D1CA6">
            <w:pPr>
              <w:jc w:val="both"/>
              <w:rPr>
                <w:rFonts w:ascii="Futura Std Book" w:hAnsi="Futura Std Book" w:cs="Arial"/>
                <w:sz w:val="20"/>
                <w:szCs w:val="20"/>
                <w:lang w:val="en-US"/>
              </w:rPr>
            </w:pPr>
            <w:r w:rsidRPr="00237DE0">
              <w:rPr>
                <w:rFonts w:ascii="Segoe UI Symbol" w:hAnsi="Segoe UI Symbol" w:cs="Segoe UI Symbol"/>
                <w:sz w:val="20"/>
                <w:szCs w:val="20"/>
                <w:lang w:val="en-US"/>
              </w:rPr>
              <w:t xml:space="preserve">☐ </w:t>
            </w:r>
            <w:r w:rsidRPr="00237DE0">
              <w:rPr>
                <w:rFonts w:ascii="Futura Std Book" w:hAnsi="Futura Std Book" w:cs="Arial"/>
                <w:sz w:val="20"/>
                <w:szCs w:val="20"/>
                <w:lang w:val="en-US"/>
              </w:rPr>
              <w:t>I agree that in the event of a racing accident my biometric data and any other related health data may be added to the World Accident Database and used for for the purpose of researching motor sport safety.</w:t>
            </w:r>
          </w:p>
        </w:tc>
        <w:tc>
          <w:tcPr>
            <w:tcW w:w="5332" w:type="dxa"/>
          </w:tcPr>
          <w:p w:rsidR="00960A7A" w:rsidRDefault="00960A7A" w:rsidP="006D1CA6">
            <w:pPr>
              <w:pStyle w:val="Paragraphedeliste"/>
              <w:autoSpaceDE w:val="0"/>
              <w:autoSpaceDN w:val="0"/>
              <w:adjustRightInd w:val="0"/>
              <w:ind w:left="0"/>
              <w:jc w:val="both"/>
              <w:rPr>
                <w:rFonts w:ascii="Arial" w:hAnsi="Arial" w:cs="Arial"/>
                <w:sz w:val="22"/>
                <w:szCs w:val="22"/>
              </w:rPr>
            </w:pPr>
            <w:r w:rsidRPr="00AC6CC3">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960A7A" w:rsidRDefault="00960A7A" w:rsidP="006D1CA6">
            <w:pPr>
              <w:pStyle w:val="Paragraphedeliste"/>
              <w:autoSpaceDE w:val="0"/>
              <w:autoSpaceDN w:val="0"/>
              <w:adjustRightInd w:val="0"/>
              <w:ind w:left="0"/>
              <w:jc w:val="both"/>
              <w:rPr>
                <w:rFonts w:ascii="Arial" w:hAnsi="Arial" w:cs="Arial"/>
                <w:sz w:val="22"/>
                <w:szCs w:val="22"/>
              </w:rPr>
            </w:pPr>
          </w:p>
          <w:p w:rsidR="00960A7A" w:rsidRDefault="00960A7A" w:rsidP="006D1CA6">
            <w:pPr>
              <w:pStyle w:val="Paragraphedeliste"/>
              <w:autoSpaceDE w:val="0"/>
              <w:autoSpaceDN w:val="0"/>
              <w:adjustRightInd w:val="0"/>
              <w:ind w:left="0"/>
              <w:jc w:val="both"/>
              <w:rPr>
                <w:rFonts w:ascii="Arial" w:hAnsi="Arial" w:cs="Arial"/>
                <w:sz w:val="22"/>
                <w:szCs w:val="22"/>
              </w:rPr>
            </w:pPr>
          </w:p>
          <w:p w:rsidR="00960A7A" w:rsidRDefault="00960A7A" w:rsidP="006D1CA6">
            <w:pPr>
              <w:pStyle w:val="Paragraphedeliste"/>
              <w:autoSpaceDE w:val="0"/>
              <w:autoSpaceDN w:val="0"/>
              <w:adjustRightInd w:val="0"/>
              <w:ind w:left="0"/>
              <w:jc w:val="both"/>
              <w:rPr>
                <w:rFonts w:ascii="Arial" w:hAnsi="Arial" w:cs="Arial"/>
                <w:sz w:val="22"/>
                <w:szCs w:val="22"/>
              </w:rPr>
            </w:pPr>
          </w:p>
          <w:p w:rsidR="00960A7A" w:rsidRDefault="00960A7A" w:rsidP="006D1CA6">
            <w:pPr>
              <w:jc w:val="both"/>
              <w:rPr>
                <w:rFonts w:ascii="MS Gothic" w:eastAsia="MS Gothic" w:hAnsi="MS Gothic" w:cs="MS Gothic"/>
                <w:sz w:val="20"/>
                <w:szCs w:val="20"/>
                <w:lang w:val="en-US"/>
              </w:rPr>
            </w:pPr>
          </w:p>
          <w:p w:rsidR="00960A7A" w:rsidRDefault="00960A7A" w:rsidP="006D1CA6">
            <w:pPr>
              <w:jc w:val="both"/>
              <w:rPr>
                <w:rFonts w:ascii="MS Gothic" w:eastAsia="MS Gothic" w:hAnsi="MS Gothic" w:cs="MS Gothic"/>
                <w:sz w:val="20"/>
                <w:szCs w:val="20"/>
                <w:lang w:val="en-US"/>
              </w:rPr>
            </w:pPr>
          </w:p>
          <w:p w:rsidR="00960A7A" w:rsidRDefault="00960A7A" w:rsidP="006D1CA6">
            <w:pPr>
              <w:jc w:val="both"/>
              <w:rPr>
                <w:rFonts w:ascii="MS Gothic" w:eastAsia="MS Gothic" w:hAnsi="MS Gothic" w:cs="MS Gothic"/>
                <w:sz w:val="20"/>
                <w:szCs w:val="20"/>
                <w:lang w:val="en-US"/>
              </w:rPr>
            </w:pPr>
          </w:p>
          <w:p w:rsidR="00960A7A" w:rsidRPr="00237DE0" w:rsidRDefault="00960A7A" w:rsidP="006D1CA6">
            <w:pPr>
              <w:jc w:val="both"/>
              <w:rPr>
                <w:rFonts w:ascii="Futura Std Book" w:hAnsi="Futura Std Book" w:cs="Arial"/>
                <w:sz w:val="20"/>
                <w:szCs w:val="20"/>
                <w:lang w:val="en-US"/>
              </w:rPr>
            </w:pPr>
            <w:r w:rsidRPr="00237DE0">
              <w:rPr>
                <w:rFonts w:ascii="MS Gothic" w:eastAsia="MS Gothic" w:hAnsi="MS Gothic" w:cs="MS Gothic" w:hint="eastAsia"/>
                <w:sz w:val="20"/>
                <w:szCs w:val="20"/>
                <w:lang w:val="en-US"/>
              </w:rPr>
              <w:t xml:space="preserve">☐ </w:t>
            </w:r>
            <w:r w:rsidRPr="00237DE0">
              <w:rPr>
                <w:rFonts w:ascii="Futura Std Book" w:hAnsi="Futura Std Book" w:cs="Arial"/>
                <w:sz w:val="20"/>
                <w:szCs w:val="20"/>
                <w:lang w:val="en-US"/>
              </w:rPr>
              <w:t xml:space="preserve">I agree that any biometric data relating to me and collected by the FIA may be held by the FIA so that it can be used if necessary for the purposes detailed above. </w:t>
            </w:r>
          </w:p>
          <w:p w:rsidR="00960A7A" w:rsidRPr="00237DE0" w:rsidRDefault="00960A7A" w:rsidP="006D1CA6">
            <w:pPr>
              <w:jc w:val="both"/>
              <w:rPr>
                <w:rFonts w:ascii="Futura Std Book" w:hAnsi="Futura Std Book" w:cs="Arial"/>
                <w:sz w:val="20"/>
                <w:szCs w:val="20"/>
                <w:lang w:val="en-US"/>
              </w:rPr>
            </w:pPr>
          </w:p>
          <w:p w:rsidR="00960A7A" w:rsidRPr="00BE71C9" w:rsidRDefault="00960A7A" w:rsidP="006D1CA6">
            <w:pPr>
              <w:jc w:val="both"/>
              <w:rPr>
                <w:rFonts w:ascii="Futura Std Book" w:hAnsi="Futura Std Book" w:cs="Arial"/>
                <w:sz w:val="20"/>
                <w:szCs w:val="20"/>
                <w:lang w:val="en-US"/>
              </w:rPr>
            </w:pPr>
            <w:r w:rsidRPr="00237DE0">
              <w:rPr>
                <w:rFonts w:ascii="Segoe UI Symbol" w:hAnsi="Segoe UI Symbol" w:cs="Segoe UI Symbol"/>
                <w:sz w:val="20"/>
                <w:szCs w:val="20"/>
                <w:lang w:val="en-US"/>
              </w:rPr>
              <w:t xml:space="preserve">☐ </w:t>
            </w:r>
            <w:r w:rsidRPr="00237DE0">
              <w:rPr>
                <w:rFonts w:ascii="Futura Std Book" w:hAnsi="Futura Std Book" w:cs="Arial"/>
                <w:sz w:val="20"/>
                <w:szCs w:val="20"/>
                <w:lang w:val="en-US"/>
              </w:rPr>
              <w:t>I agree that in the event of a racing accident my biometric data and any other related health data may be added to the World Accident Database and used for for the purpose of researching motor sport safety.</w:t>
            </w:r>
          </w:p>
        </w:tc>
      </w:tr>
    </w:tbl>
    <w:p w:rsidR="00960A7A" w:rsidRDefault="00960A7A" w:rsidP="00960A7A">
      <w:pPr>
        <w:pBdr>
          <w:bottom w:val="single" w:sz="12" w:space="1" w:color="auto"/>
        </w:pBdr>
        <w:rPr>
          <w:rFonts w:ascii="Futura Std Book" w:hAnsi="Futura Std Book" w:cs="Arial"/>
          <w:b/>
          <w:i/>
          <w:caps/>
        </w:rPr>
      </w:pPr>
      <w:r>
        <w:rPr>
          <w:rFonts w:ascii="Futura Std Book" w:hAnsi="Futura Std Book" w:cs="Arial"/>
          <w:b/>
          <w:i/>
          <w:caps/>
        </w:rPr>
        <w:br w:type="page"/>
      </w:r>
    </w:p>
    <w:p w:rsidR="00960A7A" w:rsidRPr="00EF68C5" w:rsidRDefault="00960A7A" w:rsidP="00960A7A">
      <w:pPr>
        <w:pBdr>
          <w:bottom w:val="single" w:sz="12" w:space="1" w:color="auto"/>
        </w:pBdr>
        <w:rPr>
          <w:rFonts w:ascii="Futura Std Book" w:hAnsi="Futura Std Book" w:cs="Arial"/>
          <w:b/>
          <w:i/>
          <w:caps/>
        </w:rPr>
      </w:pPr>
      <w:r w:rsidRPr="00BB48CD">
        <w:rPr>
          <w:rFonts w:ascii="Futura Std Book" w:hAnsi="Futura Std Book" w:cs="Arial"/>
          <w:b/>
          <w:i/>
          <w:caps/>
        </w:rPr>
        <w:lastRenderedPageBreak/>
        <w:t>ANNEX</w:t>
      </w:r>
    </w:p>
    <w:p w:rsidR="00960A7A" w:rsidRDefault="00960A7A" w:rsidP="00960A7A">
      <w:pPr>
        <w:rPr>
          <w:rFonts w:ascii="Arial" w:hAnsi="Arial" w:cs="Arial"/>
          <w:sz w:val="12"/>
          <w:szCs w:val="18"/>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 xml:space="preserve">In relation to any personal data collected using this form and any other personal data processed by the FIA in relation to FIA </w:t>
      </w:r>
      <w:r>
        <w:rPr>
          <w:rFonts w:ascii="FuturaStd-Book" w:hAnsi="FuturaStd-Book" w:cs="FuturaStd-Book"/>
          <w:sz w:val="20"/>
          <w:szCs w:val="20"/>
          <w:lang w:eastAsia="fr-LU"/>
        </w:rPr>
        <w:t>Historic Formula 3 European Cup</w:t>
      </w:r>
      <w:r w:rsidRPr="00237DE0">
        <w:rPr>
          <w:rFonts w:ascii="FuturaStd-Book" w:hAnsi="FuturaStd-Book" w:cs="FuturaStd-Book"/>
          <w:sz w:val="20"/>
          <w:szCs w:val="20"/>
          <w:lang w:eastAsia="fr-LU"/>
        </w:rPr>
        <w:t xml:space="preserve">, including passport and driver licence details, the FIA </w:t>
      </w:r>
      <w:hyperlink r:id="rId8" w:history="1">
        <w:r w:rsidRPr="005A2C7C">
          <w:rPr>
            <w:rStyle w:val="Lienhypertexte"/>
            <w:rFonts w:ascii="FuturaStd-Book" w:hAnsi="FuturaStd-Book" w:cs="FuturaStd-Book"/>
            <w:sz w:val="20"/>
            <w:szCs w:val="20"/>
            <w:lang w:eastAsia="fr-LU"/>
          </w:rPr>
          <w:t>cil@fia.com</w:t>
        </w:r>
      </w:hyperlink>
      <w:r>
        <w:rPr>
          <w:rFonts w:ascii="FuturaStd-Book" w:hAnsi="FuturaStd-Book" w:cs="FuturaStd-Book"/>
          <w:sz w:val="20"/>
          <w:szCs w:val="20"/>
          <w:lang w:eastAsia="fr-LU"/>
        </w:rPr>
        <w:t xml:space="preserve"> </w:t>
      </w:r>
      <w:r w:rsidRPr="00237DE0">
        <w:rPr>
          <w:rFonts w:ascii="FuturaStd-Book" w:hAnsi="FuturaStd-Book" w:cs="FuturaStd-Book"/>
          <w:sz w:val="20"/>
          <w:szCs w:val="20"/>
          <w:lang w:eastAsia="fr-LU"/>
        </w:rPr>
        <w:t>is the data controller.</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 xml:space="preserve">Personal data collected in connection with this licence application will be processed for the purpose of managing the FIA EHRSC Championship. The legal basis for the processing of this data is that this is necessary for the purposes of the FIA’s legitimate interests in managing the FIA </w:t>
      </w:r>
      <w:r>
        <w:rPr>
          <w:rFonts w:ascii="FuturaStd-Book" w:hAnsi="FuturaStd-Book" w:cs="FuturaStd-Book"/>
          <w:sz w:val="20"/>
          <w:szCs w:val="20"/>
          <w:lang w:eastAsia="fr-LU"/>
        </w:rPr>
        <w:t>Historic Formula 3 European Cup</w:t>
      </w:r>
      <w:r w:rsidRPr="00237DE0">
        <w:rPr>
          <w:rFonts w:ascii="FuturaStd-Book" w:hAnsi="FuturaStd-Book" w:cs="FuturaStd-Book"/>
          <w:sz w:val="20"/>
          <w:szCs w:val="20"/>
          <w:lang w:eastAsia="fr-LU"/>
        </w:rPr>
        <w:t>.</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The recipients of data processed in connection with this entry application are: employees of the FIA, service providers of the FIA, providers of medical services (in the event if an emergency), public authorities, professional advisers of the FIA.</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You have the right to object to the use of your data held for this purpose at any time and the FIA will comply with any such objection unless in all the circumstances the FIA has compelling legitimate interests for processing this data.</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 xml:space="preserve">Personal data collected in connection with this entry application will be retained for five (5) years following the end of the 2018 FIA </w:t>
      </w:r>
      <w:r>
        <w:rPr>
          <w:rFonts w:ascii="FuturaStd-Book" w:hAnsi="FuturaStd-Book" w:cs="FuturaStd-Book"/>
          <w:sz w:val="20"/>
          <w:szCs w:val="20"/>
          <w:lang w:eastAsia="fr-LU"/>
        </w:rPr>
        <w:t>Historic Formula 3 European Cup</w:t>
      </w:r>
      <w:r w:rsidRPr="00237DE0">
        <w:rPr>
          <w:rFonts w:ascii="FuturaStd-Book" w:hAnsi="FuturaStd-Book" w:cs="FuturaStd-Book"/>
          <w:sz w:val="20"/>
          <w:szCs w:val="20"/>
          <w:lang w:eastAsia="fr-LU"/>
        </w:rPr>
        <w:t>, after which time it will anonymously retained.</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In the event of an accident, your data, including any sensitive personal data relating to you (which may include biometric data) which the FIA holds will, where necessary:-</w:t>
      </w:r>
    </w:p>
    <w:p w:rsidR="00960A7A"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numPr>
          <w:ilvl w:val="0"/>
          <w:numId w:val="18"/>
        </w:numPr>
        <w:autoSpaceDE w:val="0"/>
        <w:autoSpaceDN w:val="0"/>
        <w:adjustRightInd w:val="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be disclosed for the purpose of your medical diagnosis and treatment. The legal basis for the disclosure of this information is that the processing is necessary for the legitimate interests of the recipients and is necessary for the purposes of medical diagnosis and health care which is provided for by law or pursuant to a contract with a health professional who is subject to a legal or professional duty of confidentiality;</w:t>
      </w:r>
    </w:p>
    <w:p w:rsidR="00960A7A" w:rsidRPr="00237DE0" w:rsidRDefault="00960A7A" w:rsidP="00960A7A">
      <w:pPr>
        <w:pStyle w:val="Paragraphedeliste"/>
        <w:numPr>
          <w:ilvl w:val="0"/>
          <w:numId w:val="18"/>
        </w:numPr>
        <w:autoSpaceDE w:val="0"/>
        <w:autoSpaceDN w:val="0"/>
        <w:adjustRightInd w:val="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be disclosed to public authorities for the purpose of health and safety and accident investigation. The legal basis for the disclosure is that the processing is necessary for the legitimate interests of the recipients and is necessary for reasons of substantial public interest, provided for by law which is proportionate to the objective pursued, respects the essence of the right to data protection and provides for suitable and specific measures to safeguard the fundamental rights and interests of affected individuals;</w:t>
      </w:r>
    </w:p>
    <w:p w:rsidR="00960A7A" w:rsidRPr="00237DE0" w:rsidRDefault="00960A7A" w:rsidP="00960A7A">
      <w:pPr>
        <w:pStyle w:val="Paragraphedeliste"/>
        <w:numPr>
          <w:ilvl w:val="0"/>
          <w:numId w:val="18"/>
        </w:numPr>
        <w:autoSpaceDE w:val="0"/>
        <w:autoSpaceDN w:val="0"/>
        <w:adjustRightInd w:val="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 xml:space="preserve">be processed by the FIA or its member ASNs for safety research purposes within the framework of the World Accident Database (WADB). Access to this type of data within WADB is strictly limited to authorised personnel of the FIA and research consultants accredited by the FIA and will be permitted only with your consent. If you have consented to this use of your personal data, either using this form or otherwise, you may withdraw your consent at any time by contacting </w:t>
      </w:r>
      <w:hyperlink r:id="rId9" w:history="1">
        <w:r w:rsidRPr="00237DE0">
          <w:rPr>
            <w:rStyle w:val="Lienhypertexte"/>
            <w:rFonts w:ascii="FuturaStd-Book" w:hAnsi="FuturaStd-Book" w:cs="FuturaStd-Book"/>
            <w:sz w:val="20"/>
            <w:szCs w:val="20"/>
            <w:lang w:eastAsia="fr-LU"/>
          </w:rPr>
          <w:t>cil@fia.com</w:t>
        </w:r>
      </w:hyperlink>
      <w:r w:rsidRPr="00237DE0">
        <w:rPr>
          <w:rFonts w:ascii="FuturaStd-Book" w:hAnsi="FuturaStd-Book" w:cs="FuturaStd-Book"/>
          <w:sz w:val="20"/>
          <w:szCs w:val="20"/>
          <w:lang w:eastAsia="fr-LU"/>
        </w:rPr>
        <w:t>.</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lastRenderedPageBreak/>
        <w:t xml:space="preserve">Biometric data collected before or during an event will ordinarily be retained by the FIA for five (5) years after which time it will be anonymously retained although in the event of an incident this data would be retained for as long as necessary for accident investigation purposes. </w:t>
      </w:r>
    </w:p>
    <w:p w:rsidR="00960A7A" w:rsidRPr="00237DE0"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p>
    <w:p w:rsidR="00A27718" w:rsidRPr="00960A7A" w:rsidRDefault="00960A7A" w:rsidP="00960A7A">
      <w:pPr>
        <w:pStyle w:val="Paragraphedeliste"/>
        <w:autoSpaceDE w:val="0"/>
        <w:autoSpaceDN w:val="0"/>
        <w:adjustRightInd w:val="0"/>
        <w:ind w:left="0"/>
        <w:jc w:val="both"/>
        <w:rPr>
          <w:rFonts w:ascii="FuturaStd-Book" w:hAnsi="FuturaStd-Book" w:cs="FuturaStd-Book"/>
          <w:sz w:val="20"/>
          <w:szCs w:val="20"/>
          <w:lang w:eastAsia="fr-LU"/>
        </w:rPr>
      </w:pPr>
      <w:r w:rsidRPr="00237DE0">
        <w:rPr>
          <w:rFonts w:ascii="FuturaStd-Book" w:hAnsi="FuturaStd-Book" w:cs="FuturaStd-Book"/>
          <w:sz w:val="20"/>
          <w:szCs w:val="20"/>
          <w:lang w:eastAsia="fr-LU"/>
        </w:rPr>
        <w:t xml:space="preserve">Personal data relating to FIA </w:t>
      </w:r>
      <w:r>
        <w:rPr>
          <w:rFonts w:ascii="FuturaStd-Book" w:hAnsi="FuturaStd-Book" w:cs="FuturaStd-Book"/>
          <w:sz w:val="20"/>
          <w:szCs w:val="20"/>
          <w:lang w:eastAsia="fr-LU"/>
        </w:rPr>
        <w:t>Historic Formula 3 European Cup</w:t>
      </w:r>
      <w:r w:rsidRPr="00237DE0">
        <w:rPr>
          <w:rFonts w:ascii="FuturaStd-Book" w:hAnsi="FuturaStd-Book" w:cs="FuturaStd-Book"/>
          <w:sz w:val="20"/>
          <w:szCs w:val="20"/>
          <w:lang w:eastAsia="fr-LU"/>
        </w:rPr>
        <w:t xml:space="preserve"> may be transferred to FIA Geneva in Switzerland for logistical or organisational purposes. By Commission Decision 2000/518 EC, the European Commission has recognized Switzerland as providing adequate protection for personal data. You have the right to request a copy of your personal data and to ask the FIA to provide further information about the processing of your personal data. You also have the right to ask the FIA to rectify, block, complete and delete your personal data, to restrict its use and to ‘port’ your personal data (that is, to ask the FIA to provide it to you or another organization in a structured, commonly used and machine readable format). You are also entitled to object to the processing of your personal data by the FIA in certain circumstances. If you wish to exercise any of these rights, you should contact </w:t>
      </w:r>
      <w:hyperlink r:id="rId10" w:history="1">
        <w:r w:rsidRPr="00237DE0">
          <w:rPr>
            <w:rStyle w:val="Lienhypertexte"/>
            <w:rFonts w:ascii="FuturaStd-Book" w:hAnsi="FuturaStd-Book" w:cs="FuturaStd-Book"/>
            <w:sz w:val="20"/>
            <w:szCs w:val="20"/>
            <w:lang w:eastAsia="fr-LU"/>
          </w:rPr>
          <w:t>cil@fia.com</w:t>
        </w:r>
      </w:hyperlink>
      <w:r w:rsidRPr="00237DE0">
        <w:rPr>
          <w:rFonts w:ascii="FuturaStd-Book" w:hAnsi="FuturaStd-Book" w:cs="FuturaStd-Book"/>
          <w:sz w:val="20"/>
          <w:szCs w:val="20"/>
          <w:lang w:eastAsia="fr-LU"/>
        </w:rPr>
        <w:t>. If you have any complaint about the way in which your personal data is processed by the FIA you have the right to lodge a complaint with the CNIL or any other relevant national data protection supervisory authority.</w:t>
      </w:r>
    </w:p>
    <w:sectPr w:rsidR="00A27718" w:rsidRPr="00960A7A" w:rsidSect="00984721">
      <w:headerReference w:type="default" r:id="rId11"/>
      <w:footerReference w:type="default" r:id="rId12"/>
      <w:type w:val="continuous"/>
      <w:pgSz w:w="11907" w:h="16840" w:code="9"/>
      <w:pgMar w:top="74" w:right="567" w:bottom="142" w:left="567" w:header="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FD" w:rsidRDefault="007707FD">
      <w:r>
        <w:separator/>
      </w:r>
    </w:p>
  </w:endnote>
  <w:endnote w:type="continuationSeparator" w:id="0">
    <w:p w:rsidR="007707FD" w:rsidRDefault="007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74" w:rsidRPr="000C5B96" w:rsidRDefault="00A27718" w:rsidP="000C5B96">
    <w:pPr>
      <w:pStyle w:val="En-tte"/>
      <w:tabs>
        <w:tab w:val="center" w:pos="5954"/>
      </w:tabs>
      <w:jc w:val="center"/>
      <w:rPr>
        <w:rFonts w:ascii="Futura Std Book" w:hAnsi="Futura Std Book"/>
        <w:sz w:val="18"/>
      </w:rPr>
    </w:pPr>
    <w:r w:rsidRPr="00CB15A0">
      <w:rPr>
        <w:noProof/>
        <w:sz w:val="22"/>
        <w:lang w:val="fr-FR" w:eastAsia="fr-FR"/>
      </w:rPr>
      <mc:AlternateContent>
        <mc:Choice Requires="wps">
          <w:drawing>
            <wp:anchor distT="0" distB="0" distL="114300" distR="114300" simplePos="0" relativeHeight="251666432" behindDoc="0" locked="0" layoutInCell="0" allowOverlap="1" wp14:anchorId="3563F3BE" wp14:editId="568A96B7">
              <wp:simplePos x="0" y="0"/>
              <wp:positionH relativeFrom="rightMargin">
                <wp:posOffset>-125095</wp:posOffset>
              </wp:positionH>
              <wp:positionV relativeFrom="page">
                <wp:posOffset>10330906</wp:posOffset>
              </wp:positionV>
              <wp:extent cx="276860" cy="230505"/>
              <wp:effectExtent l="0" t="0" r="889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305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285895618"/>
                          </w:sdtPr>
                          <w:sdtEndPr>
                            <w:rPr>
                              <w:rFonts w:ascii="Futura Std Book" w:hAnsi="Futura Std Book"/>
                            </w:rPr>
                          </w:sdtEndPr>
                          <w:sdtContent>
                            <w:p w:rsidR="00522174" w:rsidRPr="00257A72" w:rsidRDefault="00522174">
                              <w:pPr>
                                <w:jc w:val="center"/>
                                <w:rPr>
                                  <w:rFonts w:ascii="Futura Std Book" w:eastAsiaTheme="majorEastAsia" w:hAnsi="Futura Std Book" w:cstheme="majorBidi"/>
                                  <w:sz w:val="16"/>
                                  <w:szCs w:val="16"/>
                                </w:rPr>
                              </w:pPr>
                              <w:r w:rsidRPr="00257A72">
                                <w:rPr>
                                  <w:rFonts w:ascii="Futura Std Book" w:eastAsiaTheme="minorEastAsia" w:hAnsi="Futura Std Book" w:cstheme="minorBidi"/>
                                  <w:sz w:val="16"/>
                                  <w:szCs w:val="16"/>
                                </w:rPr>
                                <w:fldChar w:fldCharType="begin"/>
                              </w:r>
                              <w:r w:rsidRPr="00257A72">
                                <w:rPr>
                                  <w:rFonts w:ascii="Futura Std Book" w:hAnsi="Futura Std Book"/>
                                  <w:sz w:val="16"/>
                                  <w:szCs w:val="16"/>
                                </w:rPr>
                                <w:instrText>PAGE  \* MERGEFORMAT</w:instrText>
                              </w:r>
                              <w:r w:rsidRPr="00257A72">
                                <w:rPr>
                                  <w:rFonts w:ascii="Futura Std Book" w:eastAsiaTheme="minorEastAsia" w:hAnsi="Futura Std Book" w:cstheme="minorBidi"/>
                                  <w:sz w:val="16"/>
                                  <w:szCs w:val="16"/>
                                </w:rPr>
                                <w:fldChar w:fldCharType="separate"/>
                              </w:r>
                              <w:r w:rsidR="001D07FF" w:rsidRPr="001D07FF">
                                <w:rPr>
                                  <w:rFonts w:ascii="Futura Std Book" w:eastAsiaTheme="majorEastAsia" w:hAnsi="Futura Std Book" w:cstheme="majorBidi"/>
                                  <w:noProof/>
                                  <w:sz w:val="16"/>
                                  <w:szCs w:val="16"/>
                                  <w:lang w:val="fr-FR"/>
                                </w:rPr>
                                <w:t>5</w:t>
                              </w:r>
                              <w:r w:rsidRPr="00257A72">
                                <w:rPr>
                                  <w:rFonts w:ascii="Futura Std Book" w:eastAsiaTheme="majorEastAsia" w:hAnsi="Futura Std Book"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3F3BE" id="Rectangle 9" o:spid="_x0000_s1026" style="position:absolute;left:0;text-align:left;margin-left:-9.85pt;margin-top:813.45pt;width:21.8pt;height:18.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fA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ZYWRIj2I9BHKRtRaclSFAg3G1RD3aB5sSNGZe02/OKT0bQdR/NpaPXScMKCVhfjkbEOYONiKVsM7&#10;zQCdbLyOtdq1tg+AUAW0i5I8HSXhO48o/Mxn0/kUhKOwlL9Ky7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" o:allowincell="f" stroked="f">
              <v:textbox>
                <w:txbxContent>
                  <w:sdt>
                    <w:sdtPr>
                      <w:rPr>
                        <w:rFonts w:asciiTheme="majorHAnsi" w:eastAsiaTheme="majorEastAsia" w:hAnsiTheme="majorHAnsi" w:cstheme="majorBidi"/>
                        <w:sz w:val="16"/>
                        <w:szCs w:val="16"/>
                      </w:rPr>
                      <w:id w:val="-285895618"/>
                    </w:sdtPr>
                    <w:sdtEndPr>
                      <w:rPr>
                        <w:rFonts w:ascii="Futura Std Book" w:hAnsi="Futura Std Book"/>
                      </w:rPr>
                    </w:sdtEndPr>
                    <w:sdtContent>
                      <w:p w:rsidR="00522174" w:rsidRPr="00257A72" w:rsidRDefault="00522174">
                        <w:pPr>
                          <w:jc w:val="center"/>
                          <w:rPr>
                            <w:rFonts w:ascii="Futura Std Book" w:eastAsiaTheme="majorEastAsia" w:hAnsi="Futura Std Book" w:cstheme="majorBidi"/>
                            <w:sz w:val="16"/>
                            <w:szCs w:val="16"/>
                          </w:rPr>
                        </w:pPr>
                        <w:r w:rsidRPr="00257A72">
                          <w:rPr>
                            <w:rFonts w:ascii="Futura Std Book" w:eastAsiaTheme="minorEastAsia" w:hAnsi="Futura Std Book" w:cstheme="minorBidi"/>
                            <w:sz w:val="16"/>
                            <w:szCs w:val="16"/>
                          </w:rPr>
                          <w:fldChar w:fldCharType="begin"/>
                        </w:r>
                        <w:r w:rsidRPr="00257A72">
                          <w:rPr>
                            <w:rFonts w:ascii="Futura Std Book" w:hAnsi="Futura Std Book"/>
                            <w:sz w:val="16"/>
                            <w:szCs w:val="16"/>
                          </w:rPr>
                          <w:instrText>PAGE  \* MERGEFORMAT</w:instrText>
                        </w:r>
                        <w:r w:rsidRPr="00257A72">
                          <w:rPr>
                            <w:rFonts w:ascii="Futura Std Book" w:eastAsiaTheme="minorEastAsia" w:hAnsi="Futura Std Book" w:cstheme="minorBidi"/>
                            <w:sz w:val="16"/>
                            <w:szCs w:val="16"/>
                          </w:rPr>
                          <w:fldChar w:fldCharType="separate"/>
                        </w:r>
                        <w:r w:rsidR="001D07FF" w:rsidRPr="001D07FF">
                          <w:rPr>
                            <w:rFonts w:ascii="Futura Std Book" w:eastAsiaTheme="majorEastAsia" w:hAnsi="Futura Std Book" w:cstheme="majorBidi"/>
                            <w:noProof/>
                            <w:sz w:val="16"/>
                            <w:szCs w:val="16"/>
                            <w:lang w:val="fr-FR"/>
                          </w:rPr>
                          <w:t>5</w:t>
                        </w:r>
                        <w:r w:rsidRPr="00257A72">
                          <w:rPr>
                            <w:rFonts w:ascii="Futura Std Book" w:eastAsiaTheme="majorEastAsia" w:hAnsi="Futura Std Book" w:cstheme="majorBidi"/>
                            <w:sz w:val="16"/>
                            <w:szCs w:val="16"/>
                          </w:rPr>
                          <w:fldChar w:fldCharType="end"/>
                        </w:r>
                      </w:p>
                    </w:sdtContent>
                  </w:sdt>
                </w:txbxContent>
              </v:textbox>
              <w10:wrap anchorx="margin" anchory="page"/>
            </v:rect>
          </w:pict>
        </mc:Fallback>
      </mc:AlternateContent>
    </w:r>
    <w:r w:rsidR="00AC6CC3">
      <w:rPr>
        <w:rFonts w:ascii="Futura Std Book" w:hAnsi="Futura Std Book"/>
        <w:sz w:val="18"/>
      </w:rPr>
      <w:t>2018</w:t>
    </w:r>
    <w:r w:rsidR="000C5B96" w:rsidRPr="000C5B96">
      <w:rPr>
        <w:rFonts w:ascii="Futura Std Book" w:hAnsi="Futura Std Book"/>
        <w:sz w:val="18"/>
      </w:rPr>
      <w:t xml:space="preserve"> FIA </w:t>
    </w:r>
    <w:r w:rsidR="00257A72">
      <w:rPr>
        <w:rFonts w:ascii="Futura Std Book" w:hAnsi="Futura Std Book"/>
        <w:sz w:val="18"/>
      </w:rPr>
      <w:t>Historic Formula 3 European Cup</w:t>
    </w:r>
    <w:r w:rsidR="000C5B96">
      <w:rPr>
        <w:rFonts w:ascii="Futura Std Book" w:hAnsi="Futura Std Book"/>
        <w:sz w:val="18"/>
      </w:rPr>
      <w:t xml:space="preserve"> </w:t>
    </w:r>
    <w:r w:rsidR="001D095F">
      <w:rPr>
        <w:rFonts w:ascii="Futura Std Book" w:hAnsi="Futura Std Book"/>
        <w:sz w:val="18"/>
      </w:rPr>
      <w:t>–</w:t>
    </w:r>
    <w:r w:rsidR="000C5B96">
      <w:rPr>
        <w:rFonts w:ascii="Futura Std Book" w:hAnsi="Futura Std Book"/>
        <w:sz w:val="18"/>
      </w:rPr>
      <w:t xml:space="preserve"> </w:t>
    </w:r>
    <w:r w:rsidR="001D095F">
      <w:rPr>
        <w:rFonts w:ascii="Futura Std Book" w:hAnsi="Futura Std Book"/>
        <w:sz w:val="18"/>
      </w:rPr>
      <w:t>Entry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FD" w:rsidRDefault="007707FD">
      <w:r>
        <w:separator/>
      </w:r>
    </w:p>
  </w:footnote>
  <w:footnote w:type="continuationSeparator" w:id="0">
    <w:p w:rsidR="007707FD" w:rsidRDefault="0077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74" w:rsidRDefault="00522174" w:rsidP="00790E66">
    <w:pPr>
      <w:pStyle w:val="En-tte"/>
      <w:jc w:val="right"/>
    </w:pPr>
  </w:p>
  <w:p w:rsidR="00790E66" w:rsidRDefault="00790E66" w:rsidP="00790E66">
    <w:pPr>
      <w:pStyle w:val="En-tte"/>
      <w:ind w:left="-993" w:right="-284"/>
      <w:jc w:val="center"/>
      <w:rPr>
        <w:noProof/>
        <w:lang w:val="fr-CH" w:eastAsia="fr-CH"/>
      </w:rPr>
    </w:pPr>
  </w:p>
  <w:p w:rsidR="00790E66" w:rsidRDefault="00DE7D79" w:rsidP="00790E66">
    <w:pPr>
      <w:pStyle w:val="En-tte"/>
      <w:ind w:left="-993" w:right="-284"/>
      <w:jc w:val="center"/>
    </w:pPr>
    <w:r>
      <w:rPr>
        <w:noProof/>
        <w:lang w:val="fr-FR" w:eastAsia="fr-FR"/>
      </w:rPr>
      <w:drawing>
        <wp:anchor distT="0" distB="0" distL="114300" distR="114300" simplePos="0" relativeHeight="251658240" behindDoc="0" locked="0" layoutInCell="1" allowOverlap="1" wp14:anchorId="3D909C4D" wp14:editId="6FC91B20">
          <wp:simplePos x="0" y="0"/>
          <wp:positionH relativeFrom="column">
            <wp:posOffset>5415915</wp:posOffset>
          </wp:positionH>
          <wp:positionV relativeFrom="paragraph">
            <wp:posOffset>7620</wp:posOffset>
          </wp:positionV>
          <wp:extent cx="1422400" cy="14224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rally-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a:ln w="57150">
                    <a:noFill/>
                  </a:ln>
                </pic:spPr>
              </pic:pic>
            </a:graphicData>
          </a:graphic>
          <wp14:sizeRelH relativeFrom="page">
            <wp14:pctWidth>0</wp14:pctWidth>
          </wp14:sizeRelH>
          <wp14:sizeRelV relativeFrom="page">
            <wp14:pctHeight>0</wp14:pctHeight>
          </wp14:sizeRelV>
        </wp:anchor>
      </w:drawing>
    </w:r>
  </w:p>
  <w:p w:rsidR="00522174" w:rsidRPr="00790E66" w:rsidRDefault="00DE7D79" w:rsidP="00790E66">
    <w:pPr>
      <w:pStyle w:val="En-tte"/>
      <w:tabs>
        <w:tab w:val="clear" w:pos="4536"/>
        <w:tab w:val="center" w:pos="5954"/>
      </w:tabs>
      <w:jc w:val="center"/>
      <w:rPr>
        <w:rFonts w:ascii="Futura Std Book" w:hAnsi="Futura Std Book"/>
        <w:b/>
      </w:rPr>
    </w:pPr>
    <w:r>
      <w:rPr>
        <w:noProof/>
        <w:lang w:val="fr-FR" w:eastAsia="fr-FR"/>
      </w:rPr>
      <w:drawing>
        <wp:anchor distT="0" distB="0" distL="114300" distR="114300" simplePos="0" relativeHeight="251660288" behindDoc="0" locked="0" layoutInCell="1" allowOverlap="1" wp14:anchorId="11227CB6" wp14:editId="7316FCC0">
          <wp:simplePos x="0" y="0"/>
          <wp:positionH relativeFrom="column">
            <wp:posOffset>-1905</wp:posOffset>
          </wp:positionH>
          <wp:positionV relativeFrom="paragraph">
            <wp:posOffset>7620</wp:posOffset>
          </wp:positionV>
          <wp:extent cx="1248410" cy="967740"/>
          <wp:effectExtent l="0" t="0" r="889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BW_POS.jpg"/>
                  <pic:cNvPicPr/>
                </pic:nvPicPr>
                <pic:blipFill rotWithShape="1">
                  <a:blip r:embed="rId2" cstate="print">
                    <a:extLst>
                      <a:ext uri="{28A0092B-C50C-407E-A947-70E740481C1C}">
                        <a14:useLocalDpi xmlns:a14="http://schemas.microsoft.com/office/drawing/2010/main" val="0"/>
                      </a:ext>
                    </a:extLst>
                  </a:blip>
                  <a:srcRect l="8033" r="5971"/>
                  <a:stretch/>
                </pic:blipFill>
                <pic:spPr bwMode="auto">
                  <a:xfrm>
                    <a:off x="0" y="0"/>
                    <a:ext cx="1248410" cy="96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E66" w:rsidRPr="00790E66">
      <w:rPr>
        <w:rFonts w:ascii="Futura Std Book" w:hAnsi="Futura Std Book"/>
        <w:b/>
      </w:rPr>
      <w:t>FEDERATION INTERNATIONALE DE L’AUTOMOBILE</w:t>
    </w:r>
  </w:p>
  <w:p w:rsidR="00790E66" w:rsidRPr="00790E66" w:rsidRDefault="00AC6CC3" w:rsidP="00790E66">
    <w:pPr>
      <w:pStyle w:val="En-tte"/>
      <w:tabs>
        <w:tab w:val="center" w:pos="5954"/>
      </w:tabs>
      <w:jc w:val="center"/>
      <w:rPr>
        <w:rFonts w:ascii="Futura Std Book" w:hAnsi="Futura Std Book"/>
      </w:rPr>
    </w:pPr>
    <w:r>
      <w:rPr>
        <w:rFonts w:ascii="Futura Std Book" w:hAnsi="Futura Std Book"/>
      </w:rPr>
      <w:t>2018</w:t>
    </w:r>
    <w:r w:rsidR="00790E66" w:rsidRPr="00790E66">
      <w:rPr>
        <w:rFonts w:ascii="Futura Std Book" w:hAnsi="Futura Std Book"/>
      </w:rPr>
      <w:t xml:space="preserve"> </w:t>
    </w:r>
    <w:r w:rsidR="001D095F">
      <w:rPr>
        <w:rFonts w:ascii="Futura Std Book" w:hAnsi="Futura Std Book"/>
      </w:rPr>
      <w:t>Entry Form</w:t>
    </w:r>
  </w:p>
  <w:p w:rsidR="00790E66" w:rsidRPr="004F750A" w:rsidRDefault="00790E66" w:rsidP="00790E66">
    <w:pPr>
      <w:pStyle w:val="En-tte"/>
      <w:tabs>
        <w:tab w:val="center" w:pos="5954"/>
      </w:tabs>
      <w:jc w:val="center"/>
      <w:rPr>
        <w:rFonts w:ascii="Futura Std Book" w:hAnsi="Futura Std Book"/>
        <w:b/>
        <w:caps/>
      </w:rPr>
    </w:pPr>
    <w:r w:rsidRPr="004F750A">
      <w:rPr>
        <w:rFonts w:ascii="Futura Std Book" w:hAnsi="Futura Std Book"/>
        <w:b/>
        <w:caps/>
      </w:rPr>
      <w:t xml:space="preserve">FIA </w:t>
    </w:r>
    <w:r w:rsidR="00E447BE">
      <w:rPr>
        <w:rFonts w:ascii="Futura Std Book" w:hAnsi="Futura Std Book"/>
        <w:b/>
        <w:caps/>
      </w:rPr>
      <w:t>HISTORIC FORMULA 3 EUROPEAN CUP</w:t>
    </w:r>
  </w:p>
  <w:p w:rsidR="00790E66" w:rsidRPr="00790E66" w:rsidRDefault="005D4E05" w:rsidP="00790E66">
    <w:pPr>
      <w:pStyle w:val="En-tte"/>
      <w:tabs>
        <w:tab w:val="center" w:pos="5954"/>
      </w:tabs>
      <w:jc w:val="center"/>
      <w:rPr>
        <w:rFonts w:ascii="Futura Std Book" w:hAnsi="Futura Std Book"/>
        <w:sz w:val="18"/>
      </w:rPr>
    </w:pPr>
    <w:r>
      <w:rPr>
        <w:rFonts w:ascii="Futura Std Book" w:hAnsi="Futura Std Book"/>
        <w:sz w:val="18"/>
      </w:rPr>
      <w:t>FIA Historic Motor Sport Department</w:t>
    </w:r>
  </w:p>
  <w:p w:rsidR="00790E66" w:rsidRPr="00257A72" w:rsidRDefault="00790E66" w:rsidP="00790E66">
    <w:pPr>
      <w:pStyle w:val="En-tte"/>
      <w:tabs>
        <w:tab w:val="center" w:pos="5954"/>
      </w:tabs>
      <w:jc w:val="center"/>
      <w:rPr>
        <w:rFonts w:ascii="Futura Std Book" w:hAnsi="Futura Std Book"/>
        <w:sz w:val="18"/>
      </w:rPr>
    </w:pPr>
    <w:r w:rsidRPr="00257A72">
      <w:rPr>
        <w:rFonts w:ascii="Futura Std Book" w:hAnsi="Futura Std Book"/>
        <w:sz w:val="18"/>
      </w:rPr>
      <w:t>Chemin de Blandonnet 2 – 1215 Genève 15 – SUISSE</w:t>
    </w:r>
  </w:p>
  <w:p w:rsidR="00790E66" w:rsidRPr="00257A72" w:rsidRDefault="00790E66" w:rsidP="00790E66">
    <w:pPr>
      <w:pStyle w:val="En-tte"/>
      <w:tabs>
        <w:tab w:val="center" w:pos="5954"/>
      </w:tabs>
      <w:jc w:val="center"/>
      <w:rPr>
        <w:rFonts w:ascii="Futura Std Book" w:hAnsi="Futura Std Book"/>
        <w:sz w:val="18"/>
      </w:rPr>
    </w:pPr>
    <w:r w:rsidRPr="00257A72">
      <w:rPr>
        <w:rFonts w:ascii="Futura Std Book" w:hAnsi="Futura Std Book"/>
        <w:sz w:val="18"/>
      </w:rPr>
      <w:t>Tél. +41 22 544 44 00 – Fax +41 22 544 44 50</w:t>
    </w:r>
  </w:p>
  <w:p w:rsidR="00790E66" w:rsidRPr="00257A72" w:rsidRDefault="001D07FF" w:rsidP="00790E66">
    <w:pPr>
      <w:pStyle w:val="En-tte"/>
      <w:tabs>
        <w:tab w:val="center" w:pos="5954"/>
      </w:tabs>
      <w:jc w:val="center"/>
      <w:rPr>
        <w:rFonts w:ascii="Futura Std Book" w:hAnsi="Futura Std Book"/>
        <w:sz w:val="18"/>
      </w:rPr>
    </w:pPr>
    <w:hyperlink r:id="rId3" w:history="1">
      <w:r w:rsidR="00257A72" w:rsidRPr="00257A72">
        <w:rPr>
          <w:rStyle w:val="Lienhypertexte"/>
          <w:rFonts w:ascii="Futura Std Book" w:hAnsi="Futura Std Book"/>
          <w:sz w:val="18"/>
        </w:rPr>
        <w:t>historic@fia.com</w:t>
      </w:r>
    </w:hyperlink>
    <w:r w:rsidR="00257A72" w:rsidRPr="00257A72">
      <w:rPr>
        <w:rFonts w:ascii="Futura Std Book" w:hAnsi="Futura Std Book"/>
        <w:sz w:val="18"/>
      </w:rPr>
      <w:t xml:space="preserve"> – Copy to – </w:t>
    </w:r>
    <w:hyperlink r:id="rId4" w:history="1">
      <w:r w:rsidR="00257A72" w:rsidRPr="00723863">
        <w:rPr>
          <w:rStyle w:val="Lienhypertexte"/>
          <w:rFonts w:ascii="Futura Std Book" w:hAnsi="Futura Std Book"/>
          <w:sz w:val="18"/>
        </w:rPr>
        <w:t>lquiniou@fia.com</w:t>
      </w:r>
    </w:hyperlink>
    <w:r w:rsidR="00257A72">
      <w:rPr>
        <w:rFonts w:ascii="Futura Std Book" w:hAnsi="Futura Std Book"/>
        <w:sz w:val="18"/>
      </w:rPr>
      <w:t xml:space="preserve"> </w:t>
    </w:r>
  </w:p>
  <w:p w:rsidR="00522174" w:rsidRPr="00257A72" w:rsidRDefault="00522174" w:rsidP="00CB15A0">
    <w:pPr>
      <w:tabs>
        <w:tab w:val="left" w:pos="1005"/>
      </w:tabs>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16"/>
    <w:multiLevelType w:val="hybridMultilevel"/>
    <w:tmpl w:val="A962C03E"/>
    <w:lvl w:ilvl="0" w:tplc="1682EF9A">
      <w:numFmt w:val="bullet"/>
      <w:lvlText w:val="-"/>
      <w:lvlJc w:val="left"/>
      <w:pPr>
        <w:ind w:left="720" w:hanging="360"/>
      </w:pPr>
      <w:rPr>
        <w:rFonts w:ascii="Futura Std Book" w:eastAsia="Times New Roman" w:hAnsi="Futura Std Book"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8640557"/>
    <w:multiLevelType w:val="hybridMultilevel"/>
    <w:tmpl w:val="2E32A2FC"/>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15:restartNumberingAfterBreak="0">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6" w15:restartNumberingAfterBreak="0">
    <w:nsid w:val="1877501C"/>
    <w:multiLevelType w:val="hybridMultilevel"/>
    <w:tmpl w:val="70586A2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6C7389"/>
    <w:multiLevelType w:val="hybridMultilevel"/>
    <w:tmpl w:val="874E3EB6"/>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8" w15:restartNumberingAfterBreak="0">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9" w15:restartNumberingAfterBreak="0">
    <w:nsid w:val="2B807A6C"/>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0" w15:restartNumberingAfterBreak="0">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1" w15:restartNumberingAfterBreak="0">
    <w:nsid w:val="43F96259"/>
    <w:multiLevelType w:val="hybridMultilevel"/>
    <w:tmpl w:val="F558E0C2"/>
    <w:lvl w:ilvl="0" w:tplc="31B677B6">
      <w:start w:val="1"/>
      <w:numFmt w:val="lowerRoman"/>
      <w:lvlText w:val="(%1)"/>
      <w:lvlJc w:val="left"/>
      <w:pPr>
        <w:ind w:left="360" w:hanging="360"/>
      </w:pPr>
      <w:rPr>
        <w:rFonts w:ascii="Futura Std Book" w:eastAsia="Times New Roman" w:hAnsi="Futura Std Book" w:cs="Arial"/>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4DA74A59"/>
    <w:multiLevelType w:val="hybridMultilevel"/>
    <w:tmpl w:val="FC90E1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9CF24EF"/>
    <w:multiLevelType w:val="hybridMultilevel"/>
    <w:tmpl w:val="9364D0A4"/>
    <w:lvl w:ilvl="0" w:tplc="792AAE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397794"/>
    <w:multiLevelType w:val="hybridMultilevel"/>
    <w:tmpl w:val="55C6E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575636E"/>
    <w:multiLevelType w:val="hybridMultilevel"/>
    <w:tmpl w:val="04E29BF8"/>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7D0722"/>
    <w:multiLevelType w:val="hybridMultilevel"/>
    <w:tmpl w:val="3E9AEF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5"/>
  </w:num>
  <w:num w:numId="6">
    <w:abstractNumId w:val="7"/>
  </w:num>
  <w:num w:numId="7">
    <w:abstractNumId w:val="10"/>
  </w:num>
  <w:num w:numId="8">
    <w:abstractNumId w:val="17"/>
  </w:num>
  <w:num w:numId="9">
    <w:abstractNumId w:val="9"/>
  </w:num>
  <w:num w:numId="10">
    <w:abstractNumId w:val="16"/>
  </w:num>
  <w:num w:numId="11">
    <w:abstractNumId w:val="14"/>
  </w:num>
  <w:num w:numId="12">
    <w:abstractNumId w:val="0"/>
  </w:num>
  <w:num w:numId="13">
    <w:abstractNumId w:val="11"/>
  </w:num>
  <w:num w:numId="14">
    <w:abstractNumId w:val="3"/>
  </w:num>
  <w:num w:numId="15">
    <w:abstractNumId w:val="6"/>
  </w:num>
  <w:num w:numId="16">
    <w:abstractNumId w:val="1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6g1suorDyaZGLsMViae7dkWlgdy2cRqV6gNxY873ok1tQps72QiTrEjOz57gHYl3Rlq+0E/G65BUzNsvwzBg==" w:salt="BWwKrnt0oUUPJx9BzWvuBg=="/>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97"/>
    <w:rsid w:val="00001B69"/>
    <w:rsid w:val="00003F2E"/>
    <w:rsid w:val="00010723"/>
    <w:rsid w:val="00027AD2"/>
    <w:rsid w:val="0003291E"/>
    <w:rsid w:val="000346D7"/>
    <w:rsid w:val="00035665"/>
    <w:rsid w:val="000407C8"/>
    <w:rsid w:val="00043ECA"/>
    <w:rsid w:val="000442D5"/>
    <w:rsid w:val="0004523B"/>
    <w:rsid w:val="000662B0"/>
    <w:rsid w:val="00081403"/>
    <w:rsid w:val="00084B52"/>
    <w:rsid w:val="00087CEC"/>
    <w:rsid w:val="000905C1"/>
    <w:rsid w:val="000A0233"/>
    <w:rsid w:val="000A4418"/>
    <w:rsid w:val="000A7B63"/>
    <w:rsid w:val="000B4815"/>
    <w:rsid w:val="000B613E"/>
    <w:rsid w:val="000C2BFA"/>
    <w:rsid w:val="000C5B96"/>
    <w:rsid w:val="000C7388"/>
    <w:rsid w:val="000C7BB4"/>
    <w:rsid w:val="000D02DA"/>
    <w:rsid w:val="000D40B1"/>
    <w:rsid w:val="000D62C6"/>
    <w:rsid w:val="000E0532"/>
    <w:rsid w:val="000E5A0E"/>
    <w:rsid w:val="000F06E7"/>
    <w:rsid w:val="000F1F39"/>
    <w:rsid w:val="000F241D"/>
    <w:rsid w:val="000F24B9"/>
    <w:rsid w:val="000F4CDF"/>
    <w:rsid w:val="00106812"/>
    <w:rsid w:val="00110622"/>
    <w:rsid w:val="001145CF"/>
    <w:rsid w:val="001175E3"/>
    <w:rsid w:val="00117ACD"/>
    <w:rsid w:val="00123229"/>
    <w:rsid w:val="00125E35"/>
    <w:rsid w:val="00130984"/>
    <w:rsid w:val="00131AD8"/>
    <w:rsid w:val="0013562D"/>
    <w:rsid w:val="00142B85"/>
    <w:rsid w:val="00146876"/>
    <w:rsid w:val="00153482"/>
    <w:rsid w:val="001560BE"/>
    <w:rsid w:val="00173342"/>
    <w:rsid w:val="001817EC"/>
    <w:rsid w:val="001824F8"/>
    <w:rsid w:val="001830B2"/>
    <w:rsid w:val="001844B2"/>
    <w:rsid w:val="001906D2"/>
    <w:rsid w:val="0019106A"/>
    <w:rsid w:val="001A063C"/>
    <w:rsid w:val="001A6705"/>
    <w:rsid w:val="001B1510"/>
    <w:rsid w:val="001B3CE2"/>
    <w:rsid w:val="001B3F7C"/>
    <w:rsid w:val="001B4792"/>
    <w:rsid w:val="001B74E1"/>
    <w:rsid w:val="001C296A"/>
    <w:rsid w:val="001D07FF"/>
    <w:rsid w:val="001D095F"/>
    <w:rsid w:val="001E658C"/>
    <w:rsid w:val="001E711B"/>
    <w:rsid w:val="001F412B"/>
    <w:rsid w:val="001F73BE"/>
    <w:rsid w:val="00202AA1"/>
    <w:rsid w:val="00203A84"/>
    <w:rsid w:val="00211116"/>
    <w:rsid w:val="002238F9"/>
    <w:rsid w:val="00225203"/>
    <w:rsid w:val="00231DD0"/>
    <w:rsid w:val="00235BB2"/>
    <w:rsid w:val="002431E6"/>
    <w:rsid w:val="00246D09"/>
    <w:rsid w:val="00257A72"/>
    <w:rsid w:val="00260477"/>
    <w:rsid w:val="00261094"/>
    <w:rsid w:val="002622DE"/>
    <w:rsid w:val="002627F6"/>
    <w:rsid w:val="00262A43"/>
    <w:rsid w:val="002666DE"/>
    <w:rsid w:val="00270DF7"/>
    <w:rsid w:val="00275417"/>
    <w:rsid w:val="0027563C"/>
    <w:rsid w:val="002775A7"/>
    <w:rsid w:val="002820DE"/>
    <w:rsid w:val="0028300A"/>
    <w:rsid w:val="00285861"/>
    <w:rsid w:val="002966E8"/>
    <w:rsid w:val="002978AC"/>
    <w:rsid w:val="002A6C77"/>
    <w:rsid w:val="002A757E"/>
    <w:rsid w:val="002A7CD7"/>
    <w:rsid w:val="002B5538"/>
    <w:rsid w:val="002C012C"/>
    <w:rsid w:val="002C64F0"/>
    <w:rsid w:val="002C6B7D"/>
    <w:rsid w:val="002C7D70"/>
    <w:rsid w:val="002D11D5"/>
    <w:rsid w:val="002D25E5"/>
    <w:rsid w:val="002F03A6"/>
    <w:rsid w:val="00302D8E"/>
    <w:rsid w:val="0030343A"/>
    <w:rsid w:val="00311094"/>
    <w:rsid w:val="00315893"/>
    <w:rsid w:val="00316335"/>
    <w:rsid w:val="00325E46"/>
    <w:rsid w:val="00331957"/>
    <w:rsid w:val="003528E5"/>
    <w:rsid w:val="00352B47"/>
    <w:rsid w:val="00360A19"/>
    <w:rsid w:val="00361DF4"/>
    <w:rsid w:val="00367855"/>
    <w:rsid w:val="003722D7"/>
    <w:rsid w:val="003825FC"/>
    <w:rsid w:val="00390138"/>
    <w:rsid w:val="00393B7E"/>
    <w:rsid w:val="00397697"/>
    <w:rsid w:val="003A378B"/>
    <w:rsid w:val="003A56E0"/>
    <w:rsid w:val="003A7354"/>
    <w:rsid w:val="003A748A"/>
    <w:rsid w:val="003B5596"/>
    <w:rsid w:val="003C0937"/>
    <w:rsid w:val="003C2FC7"/>
    <w:rsid w:val="003D42E9"/>
    <w:rsid w:val="003E53C5"/>
    <w:rsid w:val="003E6CB4"/>
    <w:rsid w:val="0040013E"/>
    <w:rsid w:val="00402891"/>
    <w:rsid w:val="00410388"/>
    <w:rsid w:val="00412A6A"/>
    <w:rsid w:val="00415428"/>
    <w:rsid w:val="004168F8"/>
    <w:rsid w:val="004206B0"/>
    <w:rsid w:val="00420F01"/>
    <w:rsid w:val="004218D9"/>
    <w:rsid w:val="0042677A"/>
    <w:rsid w:val="00426E9D"/>
    <w:rsid w:val="00427A9A"/>
    <w:rsid w:val="00431D12"/>
    <w:rsid w:val="00432533"/>
    <w:rsid w:val="00436F47"/>
    <w:rsid w:val="00437358"/>
    <w:rsid w:val="00445624"/>
    <w:rsid w:val="00446B0E"/>
    <w:rsid w:val="00450E73"/>
    <w:rsid w:val="00451637"/>
    <w:rsid w:val="0045624E"/>
    <w:rsid w:val="004600BD"/>
    <w:rsid w:val="00460C43"/>
    <w:rsid w:val="00465613"/>
    <w:rsid w:val="004673CB"/>
    <w:rsid w:val="004706E3"/>
    <w:rsid w:val="0048270D"/>
    <w:rsid w:val="004902B7"/>
    <w:rsid w:val="00495649"/>
    <w:rsid w:val="00495D38"/>
    <w:rsid w:val="004A2315"/>
    <w:rsid w:val="004A510E"/>
    <w:rsid w:val="004B0D4C"/>
    <w:rsid w:val="004B61A9"/>
    <w:rsid w:val="004B7921"/>
    <w:rsid w:val="004C5392"/>
    <w:rsid w:val="004D05A5"/>
    <w:rsid w:val="004D2963"/>
    <w:rsid w:val="004D3497"/>
    <w:rsid w:val="004E16CF"/>
    <w:rsid w:val="004E26D8"/>
    <w:rsid w:val="004E4EB4"/>
    <w:rsid w:val="004F5390"/>
    <w:rsid w:val="004F750A"/>
    <w:rsid w:val="004F7566"/>
    <w:rsid w:val="00502F03"/>
    <w:rsid w:val="0050316A"/>
    <w:rsid w:val="0051223C"/>
    <w:rsid w:val="00520750"/>
    <w:rsid w:val="00520D71"/>
    <w:rsid w:val="00522174"/>
    <w:rsid w:val="005222BA"/>
    <w:rsid w:val="00523696"/>
    <w:rsid w:val="0052386B"/>
    <w:rsid w:val="00526C12"/>
    <w:rsid w:val="00527373"/>
    <w:rsid w:val="00535F05"/>
    <w:rsid w:val="00536772"/>
    <w:rsid w:val="00541576"/>
    <w:rsid w:val="00545801"/>
    <w:rsid w:val="00551590"/>
    <w:rsid w:val="00564141"/>
    <w:rsid w:val="00567B38"/>
    <w:rsid w:val="005816EB"/>
    <w:rsid w:val="0058353B"/>
    <w:rsid w:val="00587691"/>
    <w:rsid w:val="0058770B"/>
    <w:rsid w:val="00593318"/>
    <w:rsid w:val="005A651F"/>
    <w:rsid w:val="005B6D42"/>
    <w:rsid w:val="005C3BD7"/>
    <w:rsid w:val="005D4E05"/>
    <w:rsid w:val="005D5B1B"/>
    <w:rsid w:val="005D7EA3"/>
    <w:rsid w:val="005E2882"/>
    <w:rsid w:val="005E411C"/>
    <w:rsid w:val="005E79E1"/>
    <w:rsid w:val="005F20EB"/>
    <w:rsid w:val="005F62F6"/>
    <w:rsid w:val="00606201"/>
    <w:rsid w:val="00612AE7"/>
    <w:rsid w:val="006202E3"/>
    <w:rsid w:val="006224C5"/>
    <w:rsid w:val="00623ACC"/>
    <w:rsid w:val="00630882"/>
    <w:rsid w:val="00633BCC"/>
    <w:rsid w:val="00633BEC"/>
    <w:rsid w:val="00634FD9"/>
    <w:rsid w:val="006371D7"/>
    <w:rsid w:val="00642BD0"/>
    <w:rsid w:val="00651376"/>
    <w:rsid w:val="006533F1"/>
    <w:rsid w:val="0065454D"/>
    <w:rsid w:val="00655470"/>
    <w:rsid w:val="006610BC"/>
    <w:rsid w:val="00664352"/>
    <w:rsid w:val="00667C6B"/>
    <w:rsid w:val="00673D61"/>
    <w:rsid w:val="00673E19"/>
    <w:rsid w:val="00674FA1"/>
    <w:rsid w:val="00681093"/>
    <w:rsid w:val="006872C2"/>
    <w:rsid w:val="006A1B10"/>
    <w:rsid w:val="006A5440"/>
    <w:rsid w:val="006D54E8"/>
    <w:rsid w:val="006D5EAB"/>
    <w:rsid w:val="006D77C4"/>
    <w:rsid w:val="006E152E"/>
    <w:rsid w:val="006E60B9"/>
    <w:rsid w:val="006E74DE"/>
    <w:rsid w:val="006F0E47"/>
    <w:rsid w:val="006F3A37"/>
    <w:rsid w:val="006F6669"/>
    <w:rsid w:val="007018C8"/>
    <w:rsid w:val="007024F5"/>
    <w:rsid w:val="007217E4"/>
    <w:rsid w:val="0072341D"/>
    <w:rsid w:val="00731F58"/>
    <w:rsid w:val="0074606F"/>
    <w:rsid w:val="00747EBF"/>
    <w:rsid w:val="00753DD5"/>
    <w:rsid w:val="00756A37"/>
    <w:rsid w:val="0076074B"/>
    <w:rsid w:val="007707FD"/>
    <w:rsid w:val="00770A50"/>
    <w:rsid w:val="00774598"/>
    <w:rsid w:val="00790E66"/>
    <w:rsid w:val="00791000"/>
    <w:rsid w:val="00793847"/>
    <w:rsid w:val="007950EB"/>
    <w:rsid w:val="00796156"/>
    <w:rsid w:val="007A22AA"/>
    <w:rsid w:val="007D2779"/>
    <w:rsid w:val="007D7685"/>
    <w:rsid w:val="007E2EC8"/>
    <w:rsid w:val="007E61E1"/>
    <w:rsid w:val="00803C77"/>
    <w:rsid w:val="00804A14"/>
    <w:rsid w:val="00804D64"/>
    <w:rsid w:val="00804E10"/>
    <w:rsid w:val="008050D1"/>
    <w:rsid w:val="00807153"/>
    <w:rsid w:val="00820748"/>
    <w:rsid w:val="00820FD1"/>
    <w:rsid w:val="00821DE8"/>
    <w:rsid w:val="00822409"/>
    <w:rsid w:val="00826974"/>
    <w:rsid w:val="00831A74"/>
    <w:rsid w:val="00834983"/>
    <w:rsid w:val="00834B10"/>
    <w:rsid w:val="00840E35"/>
    <w:rsid w:val="00841A30"/>
    <w:rsid w:val="00847AEE"/>
    <w:rsid w:val="008537E3"/>
    <w:rsid w:val="00855C72"/>
    <w:rsid w:val="008566A0"/>
    <w:rsid w:val="00856B9D"/>
    <w:rsid w:val="00860A42"/>
    <w:rsid w:val="00863066"/>
    <w:rsid w:val="008633A3"/>
    <w:rsid w:val="00867E8F"/>
    <w:rsid w:val="00874CE5"/>
    <w:rsid w:val="008803AF"/>
    <w:rsid w:val="00880462"/>
    <w:rsid w:val="008864E0"/>
    <w:rsid w:val="00887F05"/>
    <w:rsid w:val="008A6059"/>
    <w:rsid w:val="008B2E7F"/>
    <w:rsid w:val="008C0DEA"/>
    <w:rsid w:val="008D2502"/>
    <w:rsid w:val="008D56E3"/>
    <w:rsid w:val="008D6168"/>
    <w:rsid w:val="008E43B3"/>
    <w:rsid w:val="008F3763"/>
    <w:rsid w:val="008F5A65"/>
    <w:rsid w:val="009004AC"/>
    <w:rsid w:val="009074A7"/>
    <w:rsid w:val="00907FD4"/>
    <w:rsid w:val="009112D3"/>
    <w:rsid w:val="00916EF4"/>
    <w:rsid w:val="009178CD"/>
    <w:rsid w:val="00920DE8"/>
    <w:rsid w:val="00925454"/>
    <w:rsid w:val="00926AEF"/>
    <w:rsid w:val="009340F3"/>
    <w:rsid w:val="00946157"/>
    <w:rsid w:val="009517E7"/>
    <w:rsid w:val="009607DF"/>
    <w:rsid w:val="00960A7A"/>
    <w:rsid w:val="009663BF"/>
    <w:rsid w:val="00967D6C"/>
    <w:rsid w:val="0097212F"/>
    <w:rsid w:val="00984721"/>
    <w:rsid w:val="00984D71"/>
    <w:rsid w:val="009940A6"/>
    <w:rsid w:val="00994C8F"/>
    <w:rsid w:val="00996347"/>
    <w:rsid w:val="009A60BF"/>
    <w:rsid w:val="009B011C"/>
    <w:rsid w:val="009B095A"/>
    <w:rsid w:val="009C133B"/>
    <w:rsid w:val="009C618D"/>
    <w:rsid w:val="009D05BC"/>
    <w:rsid w:val="009D238F"/>
    <w:rsid w:val="009D24F7"/>
    <w:rsid w:val="009D69A7"/>
    <w:rsid w:val="009E0F15"/>
    <w:rsid w:val="009E1186"/>
    <w:rsid w:val="009E66EE"/>
    <w:rsid w:val="009F22A4"/>
    <w:rsid w:val="009F249A"/>
    <w:rsid w:val="009F43F3"/>
    <w:rsid w:val="009F717A"/>
    <w:rsid w:val="00A025A6"/>
    <w:rsid w:val="00A033F9"/>
    <w:rsid w:val="00A035DE"/>
    <w:rsid w:val="00A16249"/>
    <w:rsid w:val="00A21253"/>
    <w:rsid w:val="00A27061"/>
    <w:rsid w:val="00A27372"/>
    <w:rsid w:val="00A27718"/>
    <w:rsid w:val="00A31652"/>
    <w:rsid w:val="00A438F8"/>
    <w:rsid w:val="00A51208"/>
    <w:rsid w:val="00A62513"/>
    <w:rsid w:val="00A6315B"/>
    <w:rsid w:val="00A64901"/>
    <w:rsid w:val="00A65489"/>
    <w:rsid w:val="00A72C69"/>
    <w:rsid w:val="00A810B2"/>
    <w:rsid w:val="00A823B9"/>
    <w:rsid w:val="00A9043C"/>
    <w:rsid w:val="00A93F67"/>
    <w:rsid w:val="00AA7585"/>
    <w:rsid w:val="00AB345C"/>
    <w:rsid w:val="00AB3794"/>
    <w:rsid w:val="00AB5D6D"/>
    <w:rsid w:val="00AC22C5"/>
    <w:rsid w:val="00AC5D37"/>
    <w:rsid w:val="00AC6CC3"/>
    <w:rsid w:val="00AD1814"/>
    <w:rsid w:val="00AE7818"/>
    <w:rsid w:val="00AE7913"/>
    <w:rsid w:val="00AF3FDD"/>
    <w:rsid w:val="00B00E42"/>
    <w:rsid w:val="00B01ECE"/>
    <w:rsid w:val="00B02F93"/>
    <w:rsid w:val="00B06BAA"/>
    <w:rsid w:val="00B0720B"/>
    <w:rsid w:val="00B16604"/>
    <w:rsid w:val="00B16720"/>
    <w:rsid w:val="00B16C03"/>
    <w:rsid w:val="00B314AC"/>
    <w:rsid w:val="00B45452"/>
    <w:rsid w:val="00B46BCD"/>
    <w:rsid w:val="00B54DC3"/>
    <w:rsid w:val="00B56A22"/>
    <w:rsid w:val="00B652D1"/>
    <w:rsid w:val="00B66CC2"/>
    <w:rsid w:val="00B67F05"/>
    <w:rsid w:val="00B768A7"/>
    <w:rsid w:val="00B82B3D"/>
    <w:rsid w:val="00B86BFF"/>
    <w:rsid w:val="00B90EFF"/>
    <w:rsid w:val="00B92B24"/>
    <w:rsid w:val="00BA7527"/>
    <w:rsid w:val="00BB4B31"/>
    <w:rsid w:val="00BD7EB0"/>
    <w:rsid w:val="00BE1BB4"/>
    <w:rsid w:val="00BE71C9"/>
    <w:rsid w:val="00C05374"/>
    <w:rsid w:val="00C1344E"/>
    <w:rsid w:val="00C15312"/>
    <w:rsid w:val="00C176CA"/>
    <w:rsid w:val="00C253FF"/>
    <w:rsid w:val="00C25541"/>
    <w:rsid w:val="00C26A06"/>
    <w:rsid w:val="00C2726E"/>
    <w:rsid w:val="00C27D8E"/>
    <w:rsid w:val="00C42A12"/>
    <w:rsid w:val="00C475C2"/>
    <w:rsid w:val="00C552B2"/>
    <w:rsid w:val="00C60F25"/>
    <w:rsid w:val="00C643A9"/>
    <w:rsid w:val="00C710E7"/>
    <w:rsid w:val="00C750D1"/>
    <w:rsid w:val="00C84049"/>
    <w:rsid w:val="00C87968"/>
    <w:rsid w:val="00C87E32"/>
    <w:rsid w:val="00C87FBA"/>
    <w:rsid w:val="00C90F1F"/>
    <w:rsid w:val="00C9296D"/>
    <w:rsid w:val="00CB0141"/>
    <w:rsid w:val="00CB15A0"/>
    <w:rsid w:val="00CB2D8A"/>
    <w:rsid w:val="00CB3F54"/>
    <w:rsid w:val="00CC23B6"/>
    <w:rsid w:val="00CE353B"/>
    <w:rsid w:val="00CE6497"/>
    <w:rsid w:val="00CE6868"/>
    <w:rsid w:val="00CE7DE3"/>
    <w:rsid w:val="00CF2AF1"/>
    <w:rsid w:val="00CF68A3"/>
    <w:rsid w:val="00CF6E9C"/>
    <w:rsid w:val="00CF728E"/>
    <w:rsid w:val="00D03CCA"/>
    <w:rsid w:val="00D058F9"/>
    <w:rsid w:val="00D107AE"/>
    <w:rsid w:val="00D112AF"/>
    <w:rsid w:val="00D13CC5"/>
    <w:rsid w:val="00D16BC7"/>
    <w:rsid w:val="00D16C6C"/>
    <w:rsid w:val="00D170CE"/>
    <w:rsid w:val="00D17351"/>
    <w:rsid w:val="00D2271F"/>
    <w:rsid w:val="00D25ECB"/>
    <w:rsid w:val="00D3092D"/>
    <w:rsid w:val="00D31014"/>
    <w:rsid w:val="00D404F6"/>
    <w:rsid w:val="00D43E95"/>
    <w:rsid w:val="00D450E3"/>
    <w:rsid w:val="00D45A59"/>
    <w:rsid w:val="00D461D5"/>
    <w:rsid w:val="00D4742F"/>
    <w:rsid w:val="00D47B9A"/>
    <w:rsid w:val="00D5711C"/>
    <w:rsid w:val="00D6380E"/>
    <w:rsid w:val="00D64590"/>
    <w:rsid w:val="00D70B9D"/>
    <w:rsid w:val="00D7375B"/>
    <w:rsid w:val="00D84DB2"/>
    <w:rsid w:val="00D87D82"/>
    <w:rsid w:val="00D961D1"/>
    <w:rsid w:val="00D976E5"/>
    <w:rsid w:val="00DA330E"/>
    <w:rsid w:val="00DA5B97"/>
    <w:rsid w:val="00DB0403"/>
    <w:rsid w:val="00DB27F2"/>
    <w:rsid w:val="00DC200A"/>
    <w:rsid w:val="00DC3A98"/>
    <w:rsid w:val="00DC6E55"/>
    <w:rsid w:val="00DD1824"/>
    <w:rsid w:val="00DD331B"/>
    <w:rsid w:val="00DD6421"/>
    <w:rsid w:val="00DE35A7"/>
    <w:rsid w:val="00DE3C2C"/>
    <w:rsid w:val="00DE57B8"/>
    <w:rsid w:val="00DE7D79"/>
    <w:rsid w:val="00DF3D2A"/>
    <w:rsid w:val="00E02AAD"/>
    <w:rsid w:val="00E115B1"/>
    <w:rsid w:val="00E12677"/>
    <w:rsid w:val="00E15467"/>
    <w:rsid w:val="00E17498"/>
    <w:rsid w:val="00E26415"/>
    <w:rsid w:val="00E26B92"/>
    <w:rsid w:val="00E3441C"/>
    <w:rsid w:val="00E42CB2"/>
    <w:rsid w:val="00E447BE"/>
    <w:rsid w:val="00E51E91"/>
    <w:rsid w:val="00E521E4"/>
    <w:rsid w:val="00E54120"/>
    <w:rsid w:val="00E5577D"/>
    <w:rsid w:val="00E62EC1"/>
    <w:rsid w:val="00E675FD"/>
    <w:rsid w:val="00E722A4"/>
    <w:rsid w:val="00E7285C"/>
    <w:rsid w:val="00E75C39"/>
    <w:rsid w:val="00E81DF5"/>
    <w:rsid w:val="00E83973"/>
    <w:rsid w:val="00E9592D"/>
    <w:rsid w:val="00E9636B"/>
    <w:rsid w:val="00E976E7"/>
    <w:rsid w:val="00EA2744"/>
    <w:rsid w:val="00EA3209"/>
    <w:rsid w:val="00EA66CD"/>
    <w:rsid w:val="00EA6A81"/>
    <w:rsid w:val="00EA6D80"/>
    <w:rsid w:val="00EB4EC9"/>
    <w:rsid w:val="00EB5156"/>
    <w:rsid w:val="00EC1E86"/>
    <w:rsid w:val="00EC7FEB"/>
    <w:rsid w:val="00ED24F2"/>
    <w:rsid w:val="00EE3D9A"/>
    <w:rsid w:val="00EE40BA"/>
    <w:rsid w:val="00EF0FA1"/>
    <w:rsid w:val="00EF1586"/>
    <w:rsid w:val="00EF5090"/>
    <w:rsid w:val="00EF5482"/>
    <w:rsid w:val="00EF68C5"/>
    <w:rsid w:val="00F00CC0"/>
    <w:rsid w:val="00F04DDA"/>
    <w:rsid w:val="00F05650"/>
    <w:rsid w:val="00F05835"/>
    <w:rsid w:val="00F07FCE"/>
    <w:rsid w:val="00F2534F"/>
    <w:rsid w:val="00F264A3"/>
    <w:rsid w:val="00F34BFB"/>
    <w:rsid w:val="00F42001"/>
    <w:rsid w:val="00F427D1"/>
    <w:rsid w:val="00F46DB9"/>
    <w:rsid w:val="00F473BF"/>
    <w:rsid w:val="00F5313F"/>
    <w:rsid w:val="00F54C86"/>
    <w:rsid w:val="00F55C2D"/>
    <w:rsid w:val="00F652F9"/>
    <w:rsid w:val="00F6567E"/>
    <w:rsid w:val="00F71DF6"/>
    <w:rsid w:val="00F74F16"/>
    <w:rsid w:val="00FA127D"/>
    <w:rsid w:val="00FA1D7E"/>
    <w:rsid w:val="00FB2A9D"/>
    <w:rsid w:val="00FB3360"/>
    <w:rsid w:val="00FB4972"/>
    <w:rsid w:val="00FC085F"/>
    <w:rsid w:val="00FC0DA0"/>
    <w:rsid w:val="00FC6B83"/>
    <w:rsid w:val="00FD4042"/>
    <w:rsid w:val="00FE0E5A"/>
    <w:rsid w:val="00FE167E"/>
    <w:rsid w:val="00FE46A8"/>
    <w:rsid w:val="00FE47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355F11"/>
  <w15:docId w15:val="{B1776CAA-D5A3-4F90-B81F-D2ED273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 w:type="character" w:customStyle="1" w:styleId="Style1">
    <w:name w:val="Style1"/>
    <w:basedOn w:val="Policepardfaut"/>
    <w:uiPriority w:val="1"/>
    <w:rsid w:val="00E7285C"/>
    <w:rPr>
      <w:rFonts w:ascii="Futura Std Book" w:hAnsi="Futura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07486036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f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l@fia.com" TargetMode="External"/><Relationship Id="rId4" Type="http://schemas.openxmlformats.org/officeDocument/2006/relationships/settings" Target="settings.xml"/><Relationship Id="rId9" Type="http://schemas.openxmlformats.org/officeDocument/2006/relationships/hyperlink" Target="mailto:cil@fia.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historic@fia.com"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lquiniou@f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EC4EF9B2A463481DA8E6BB5AA6C39"/>
        <w:category>
          <w:name w:val="Général"/>
          <w:gallery w:val="placeholder"/>
        </w:category>
        <w:types>
          <w:type w:val="bbPlcHdr"/>
        </w:types>
        <w:behaviors>
          <w:behavior w:val="content"/>
        </w:behaviors>
        <w:guid w:val="{5602EB2F-38F2-41C1-8502-0F5E8BC22550}"/>
      </w:docPartPr>
      <w:docPartBody>
        <w:p w:rsidR="005519AF" w:rsidRDefault="00F950F7" w:rsidP="00F950F7">
          <w:pPr>
            <w:pStyle w:val="1E8EC4EF9B2A463481DA8E6BB5AA6C397"/>
          </w:pPr>
          <w:r w:rsidRPr="004A39C2">
            <w:rPr>
              <w:rStyle w:val="Textedelespacerserv"/>
              <w:rFonts w:ascii="Futura Std Book" w:hAnsi="Futura Std Book"/>
              <w:sz w:val="22"/>
              <w:szCs w:val="22"/>
            </w:rPr>
            <w:t>Choose your ASN</w:t>
          </w:r>
        </w:p>
      </w:docPartBody>
    </w:docPart>
    <w:docPart>
      <w:docPartPr>
        <w:name w:val="206C0B6C2AAB4ADBB99A2A06E35ACC0B"/>
        <w:category>
          <w:name w:val="Général"/>
          <w:gallery w:val="placeholder"/>
        </w:category>
        <w:types>
          <w:type w:val="bbPlcHdr"/>
        </w:types>
        <w:behaviors>
          <w:behavior w:val="content"/>
        </w:behaviors>
        <w:guid w:val="{523E1704-A48D-4535-A7DF-B42C6C0760FB}"/>
      </w:docPartPr>
      <w:docPartBody>
        <w:p w:rsidR="005519AF" w:rsidRDefault="00F950F7" w:rsidP="00F950F7">
          <w:pPr>
            <w:pStyle w:val="206C0B6C2AAB4ADBB99A2A06E35ACC0B7"/>
          </w:pPr>
          <w:r w:rsidRPr="004A39C2">
            <w:rPr>
              <w:rStyle w:val="Textedelespacerserv"/>
              <w:rFonts w:ascii="Futura Std Book" w:hAnsi="Futura Std Book"/>
              <w:sz w:val="22"/>
              <w:szCs w:val="22"/>
            </w:rPr>
            <w:t>Choose your ASN</w:t>
          </w:r>
        </w:p>
      </w:docPartBody>
    </w:docPart>
    <w:docPart>
      <w:docPartPr>
        <w:name w:val="5EA3E6EFF6EB4BE1875CA27AF82D9A1A"/>
        <w:category>
          <w:name w:val="Général"/>
          <w:gallery w:val="placeholder"/>
        </w:category>
        <w:types>
          <w:type w:val="bbPlcHdr"/>
        </w:types>
        <w:behaviors>
          <w:behavior w:val="content"/>
        </w:behaviors>
        <w:guid w:val="{EF1C84BF-C0D8-499A-90BF-7AEDCBCD4815}"/>
      </w:docPartPr>
      <w:docPartBody>
        <w:p w:rsidR="00A32F67" w:rsidRDefault="00F950F7" w:rsidP="00F950F7">
          <w:pPr>
            <w:pStyle w:val="5EA3E6EFF6EB4BE1875CA27AF82D9A1A6"/>
          </w:pPr>
          <w:r w:rsidRPr="00450E73">
            <w:rPr>
              <w:rStyle w:val="Textedelespacerserv"/>
              <w:rFonts w:ascii="Futura Std Book" w:hAnsi="Futura Std Book"/>
              <w:sz w:val="22"/>
              <w:szCs w:val="22"/>
            </w:rPr>
            <w:t>Choose your Grade</w:t>
          </w:r>
        </w:p>
      </w:docPartBody>
    </w:docPart>
    <w:docPart>
      <w:docPartPr>
        <w:name w:val="7659C3CA412544A6A1AB0CFDF7E48D40"/>
        <w:category>
          <w:name w:val="Général"/>
          <w:gallery w:val="placeholder"/>
        </w:category>
        <w:types>
          <w:type w:val="bbPlcHdr"/>
        </w:types>
        <w:behaviors>
          <w:behavior w:val="content"/>
        </w:behaviors>
        <w:guid w:val="{DE82A152-BD24-4DCB-BE68-75236A06F163}"/>
      </w:docPartPr>
      <w:docPartBody>
        <w:p w:rsidR="00A32F67" w:rsidRDefault="00F950F7" w:rsidP="00F950F7">
          <w:pPr>
            <w:pStyle w:val="7659C3CA412544A6A1AB0CFDF7E48D404"/>
          </w:pPr>
          <w:r w:rsidRPr="00450E73">
            <w:rPr>
              <w:rStyle w:val="Textedelespacerserv"/>
              <w:rFonts w:ascii="Futura Std Book" w:hAnsi="Futura Std Book"/>
              <w:sz w:val="22"/>
              <w:szCs w:val="22"/>
            </w:rPr>
            <w:t>Choose your Grade</w:t>
          </w:r>
        </w:p>
      </w:docPartBody>
    </w:docPart>
    <w:docPart>
      <w:docPartPr>
        <w:name w:val="3CD9B1E098CD4F858F3E5EA73B34A79F"/>
        <w:category>
          <w:name w:val="Général"/>
          <w:gallery w:val="placeholder"/>
        </w:category>
        <w:types>
          <w:type w:val="bbPlcHdr"/>
        </w:types>
        <w:behaviors>
          <w:behavior w:val="content"/>
        </w:behaviors>
        <w:guid w:val="{E37E1DC6-DE79-43E3-8F0F-3159E9342A76}"/>
      </w:docPartPr>
      <w:docPartBody>
        <w:p w:rsidR="00A32F67" w:rsidRDefault="00F950F7" w:rsidP="00F950F7">
          <w:pPr>
            <w:pStyle w:val="3CD9B1E098CD4F858F3E5EA73B34A79F2"/>
          </w:pPr>
          <w:r>
            <w:rPr>
              <w:rStyle w:val="Textedelespacerserv"/>
              <w:rFonts w:ascii="Futura Std Book" w:hAnsi="Futura Std Book"/>
              <w:sz w:val="22"/>
              <w:szCs w:val="22"/>
            </w:rPr>
            <w:t>Choose your Category</w:t>
          </w:r>
        </w:p>
      </w:docPartBody>
    </w:docPart>
    <w:docPart>
      <w:docPartPr>
        <w:name w:val="78939B2BB4AF4EA39C51ABEA8A44C954"/>
        <w:category>
          <w:name w:val="Général"/>
          <w:gallery w:val="placeholder"/>
        </w:category>
        <w:types>
          <w:type w:val="bbPlcHdr"/>
        </w:types>
        <w:behaviors>
          <w:behavior w:val="content"/>
        </w:behaviors>
        <w:guid w:val="{E8C01A47-2907-493A-A4B2-D2493CFE3110}"/>
      </w:docPartPr>
      <w:docPartBody>
        <w:p w:rsidR="00A32F67" w:rsidRDefault="00F950F7" w:rsidP="00F950F7">
          <w:pPr>
            <w:pStyle w:val="78939B2BB4AF4EA39C51ABEA8A44C9542"/>
          </w:pPr>
          <w:r>
            <w:rPr>
              <w:rStyle w:val="Textedelespacerserv"/>
              <w:rFonts w:ascii="Futura Std Book" w:hAnsi="Futura Std Book"/>
              <w:sz w:val="22"/>
              <w:szCs w:val="22"/>
            </w:rPr>
            <w:t>Choose your FIA Class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D7"/>
    <w:rsid w:val="003C40B3"/>
    <w:rsid w:val="005519AF"/>
    <w:rsid w:val="00577299"/>
    <w:rsid w:val="00690099"/>
    <w:rsid w:val="00A04ED7"/>
    <w:rsid w:val="00A32F67"/>
    <w:rsid w:val="00B27494"/>
    <w:rsid w:val="00B5305E"/>
    <w:rsid w:val="00D32D33"/>
    <w:rsid w:val="00F950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50F7"/>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 w:type="paragraph" w:customStyle="1" w:styleId="1E8EC4EF9B2A463481DA8E6BB5AA6C391">
    <w:name w:val="1E8EC4EF9B2A463481DA8E6BB5AA6C39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1">
    <w:name w:val="206C0B6C2AAB4ADBB99A2A06E35ACC0B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2">
    <w:name w:val="039B39B1EA1F48D29774B8D13C943182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2">
    <w:name w:val="B4814EB955EC4909AC8E0C6644830DB4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F722443CB5384D15905AD157789A0183">
    <w:name w:val="F722443CB5384D15905AD157789A0183"/>
    <w:rsid w:val="00B27494"/>
    <w:pPr>
      <w:spacing w:after="160" w:line="259" w:lineRule="auto"/>
    </w:pPr>
    <w:rPr>
      <w:lang w:val="fr-FR" w:eastAsia="fr-FR"/>
    </w:rPr>
  </w:style>
  <w:style w:type="paragraph" w:customStyle="1" w:styleId="75F038EA10F648F4B5FB97EF56C2840A">
    <w:name w:val="75F038EA10F648F4B5FB97EF56C2840A"/>
    <w:rsid w:val="00B27494"/>
    <w:pPr>
      <w:spacing w:after="160" w:line="259" w:lineRule="auto"/>
    </w:pPr>
    <w:rPr>
      <w:lang w:val="fr-FR" w:eastAsia="fr-FR"/>
    </w:rPr>
  </w:style>
  <w:style w:type="paragraph" w:customStyle="1" w:styleId="38670DD58BF343D0912FD06789C670D9">
    <w:name w:val="38670DD58BF343D0912FD06789C670D9"/>
    <w:rsid w:val="00B27494"/>
    <w:pPr>
      <w:spacing w:after="160" w:line="259" w:lineRule="auto"/>
    </w:pPr>
    <w:rPr>
      <w:lang w:val="fr-FR" w:eastAsia="fr-FR"/>
    </w:rPr>
  </w:style>
  <w:style w:type="paragraph" w:customStyle="1" w:styleId="4D65C52D494342DB8EB2146A77F1C320">
    <w:name w:val="4D65C52D494342DB8EB2146A77F1C320"/>
    <w:rsid w:val="00B27494"/>
    <w:pPr>
      <w:spacing w:after="160" w:line="259" w:lineRule="auto"/>
    </w:pPr>
    <w:rPr>
      <w:lang w:val="fr-FR" w:eastAsia="fr-FR"/>
    </w:rPr>
  </w:style>
  <w:style w:type="paragraph" w:customStyle="1" w:styleId="5EA3E6EFF6EB4BE1875CA27AF82D9A1A">
    <w:name w:val="5EA3E6EFF6EB4BE1875CA27AF82D9A1A"/>
    <w:rsid w:val="00B27494"/>
    <w:pPr>
      <w:spacing w:after="160" w:line="259" w:lineRule="auto"/>
    </w:pPr>
    <w:rPr>
      <w:lang w:val="fr-FR" w:eastAsia="fr-FR"/>
    </w:rPr>
  </w:style>
  <w:style w:type="paragraph" w:customStyle="1" w:styleId="5EA3E6EFF6EB4BE1875CA27AF82D9A1A1">
    <w:name w:val="5EA3E6EFF6EB4BE1875CA27AF82D9A1A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2">
    <w:name w:val="1E8EC4EF9B2A463481DA8E6BB5AA6C39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2">
    <w:name w:val="206C0B6C2AAB4ADBB99A2A06E35ACC0B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3">
    <w:name w:val="039B39B1EA1F48D29774B8D13C943182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3">
    <w:name w:val="B4814EB955EC4909AC8E0C6644830DB4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5EA3E6EFF6EB4BE1875CA27AF82D9A1A2">
    <w:name w:val="5EA3E6EFF6EB4BE1875CA27AF82D9A1A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3">
    <w:name w:val="1E8EC4EF9B2A463481DA8E6BB5AA6C39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3">
    <w:name w:val="206C0B6C2AAB4ADBB99A2A06E35ACC0B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4">
    <w:name w:val="039B39B1EA1F48D29774B8D13C943182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4">
    <w:name w:val="B4814EB955EC4909AC8E0C6644830DB4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
    <w:name w:val="7659C3CA412544A6A1AB0CFDF7E48D40"/>
    <w:rsid w:val="00B27494"/>
    <w:pPr>
      <w:spacing w:after="160" w:line="259" w:lineRule="auto"/>
    </w:pPr>
    <w:rPr>
      <w:lang w:val="fr-FR" w:eastAsia="fr-FR"/>
    </w:rPr>
  </w:style>
  <w:style w:type="paragraph" w:customStyle="1" w:styleId="52DAAF8BA90B4D0299627277A12CE330">
    <w:name w:val="52DAAF8BA90B4D0299627277A12CE330"/>
    <w:rsid w:val="00B27494"/>
    <w:pPr>
      <w:spacing w:after="160" w:line="259" w:lineRule="auto"/>
    </w:pPr>
    <w:rPr>
      <w:lang w:val="fr-FR" w:eastAsia="fr-FR"/>
    </w:rPr>
  </w:style>
  <w:style w:type="paragraph" w:customStyle="1" w:styleId="288DF5BA4D914133B5409162B0D87FB2">
    <w:name w:val="288DF5BA4D914133B5409162B0D87FB2"/>
    <w:rsid w:val="00B27494"/>
    <w:pPr>
      <w:spacing w:after="160" w:line="259" w:lineRule="auto"/>
    </w:pPr>
    <w:rPr>
      <w:lang w:val="fr-FR" w:eastAsia="fr-FR"/>
    </w:rPr>
  </w:style>
  <w:style w:type="paragraph" w:customStyle="1" w:styleId="EEE082684DCE455091F39EFD4A78074C">
    <w:name w:val="EEE082684DCE455091F39EFD4A78074C"/>
    <w:rsid w:val="00B27494"/>
    <w:pPr>
      <w:spacing w:after="160" w:line="259" w:lineRule="auto"/>
    </w:pPr>
    <w:rPr>
      <w:lang w:val="fr-FR" w:eastAsia="fr-FR"/>
    </w:rPr>
  </w:style>
  <w:style w:type="paragraph" w:customStyle="1" w:styleId="CB086530F6FC4ABDAC57F5934C806F72">
    <w:name w:val="CB086530F6FC4ABDAC57F5934C806F72"/>
    <w:rsid w:val="00B27494"/>
    <w:pPr>
      <w:spacing w:after="160" w:line="259" w:lineRule="auto"/>
    </w:pPr>
    <w:rPr>
      <w:lang w:val="fr-FR" w:eastAsia="fr-FR"/>
    </w:rPr>
  </w:style>
  <w:style w:type="paragraph" w:customStyle="1" w:styleId="3E61D238996341D589FD3F58E57390EC">
    <w:name w:val="3E61D238996341D589FD3F58E57390EC"/>
    <w:rsid w:val="00B27494"/>
    <w:pPr>
      <w:spacing w:after="160" w:line="259" w:lineRule="auto"/>
    </w:pPr>
    <w:rPr>
      <w:lang w:val="fr-FR" w:eastAsia="fr-FR"/>
    </w:rPr>
  </w:style>
  <w:style w:type="paragraph" w:customStyle="1" w:styleId="5EA3E6EFF6EB4BE1875CA27AF82D9A1A3">
    <w:name w:val="5EA3E6EFF6EB4BE1875CA27AF82D9A1A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1">
    <w:name w:val="7659C3CA412544A6A1AB0CFDF7E48D40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4">
    <w:name w:val="1E8EC4EF9B2A463481DA8E6BB5AA6C39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4">
    <w:name w:val="206C0B6C2AAB4ADBB99A2A06E35ACC0B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3E61D238996341D589FD3F58E57390EC1">
    <w:name w:val="3E61D238996341D589FD3F58E57390EC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5EA3E6EFF6EB4BE1875CA27AF82D9A1A4">
    <w:name w:val="5EA3E6EFF6EB4BE1875CA27AF82D9A1A4"/>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2">
    <w:name w:val="7659C3CA412544A6A1AB0CFDF7E48D40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5">
    <w:name w:val="1E8EC4EF9B2A463481DA8E6BB5AA6C395"/>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5">
    <w:name w:val="206C0B6C2AAB4ADBB99A2A06E35ACC0B5"/>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3E61D238996341D589FD3F58E57390EC2">
    <w:name w:val="3E61D238996341D589FD3F58E57390EC2"/>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E148D25C75AB4256B045ABD4451D3C3B">
    <w:name w:val="E148D25C75AB4256B045ABD4451D3C3B"/>
    <w:rsid w:val="00B27494"/>
    <w:pPr>
      <w:spacing w:after="160" w:line="259" w:lineRule="auto"/>
    </w:pPr>
    <w:rPr>
      <w:lang w:val="fr-FR" w:eastAsia="fr-FR"/>
    </w:rPr>
  </w:style>
  <w:style w:type="paragraph" w:customStyle="1" w:styleId="F90D70E73CCF4D99AED8B1DDF9C9436A">
    <w:name w:val="F90D70E73CCF4D99AED8B1DDF9C9436A"/>
    <w:rsid w:val="00B27494"/>
    <w:pPr>
      <w:spacing w:after="160" w:line="259" w:lineRule="auto"/>
    </w:pPr>
    <w:rPr>
      <w:lang w:val="fr-FR" w:eastAsia="fr-FR"/>
    </w:rPr>
  </w:style>
  <w:style w:type="paragraph" w:customStyle="1" w:styleId="3CD9B1E098CD4F858F3E5EA73B34A79F">
    <w:name w:val="3CD9B1E098CD4F858F3E5EA73B34A79F"/>
    <w:rsid w:val="00B27494"/>
    <w:pPr>
      <w:spacing w:after="160" w:line="259" w:lineRule="auto"/>
    </w:pPr>
    <w:rPr>
      <w:lang w:val="fr-FR" w:eastAsia="fr-FR"/>
    </w:rPr>
  </w:style>
  <w:style w:type="paragraph" w:customStyle="1" w:styleId="7B079241FC9C4A7A965178E4FC4D9010">
    <w:name w:val="7B079241FC9C4A7A965178E4FC4D9010"/>
    <w:rsid w:val="00B27494"/>
    <w:pPr>
      <w:spacing w:after="160" w:line="259" w:lineRule="auto"/>
    </w:pPr>
    <w:rPr>
      <w:lang w:val="fr-FR" w:eastAsia="fr-FR"/>
    </w:rPr>
  </w:style>
  <w:style w:type="paragraph" w:customStyle="1" w:styleId="78939B2BB4AF4EA39C51ABEA8A44C954">
    <w:name w:val="78939B2BB4AF4EA39C51ABEA8A44C954"/>
    <w:rsid w:val="00B27494"/>
    <w:pPr>
      <w:spacing w:after="160" w:line="259" w:lineRule="auto"/>
    </w:pPr>
    <w:rPr>
      <w:lang w:val="fr-FR" w:eastAsia="fr-FR"/>
    </w:rPr>
  </w:style>
  <w:style w:type="paragraph" w:customStyle="1" w:styleId="5EA3E6EFF6EB4BE1875CA27AF82D9A1A5">
    <w:name w:val="5EA3E6EFF6EB4BE1875CA27AF82D9A1A5"/>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3">
    <w:name w:val="7659C3CA412544A6A1AB0CFDF7E48D403"/>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6">
    <w:name w:val="1E8EC4EF9B2A463481DA8E6BB5AA6C396"/>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6">
    <w:name w:val="206C0B6C2AAB4ADBB99A2A06E35ACC0B6"/>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78939B2BB4AF4EA39C51ABEA8A44C9541">
    <w:name w:val="78939B2BB4AF4EA39C51ABEA8A44C954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3CD9B1E098CD4F858F3E5EA73B34A79F1">
    <w:name w:val="3CD9B1E098CD4F858F3E5EA73B34A79F1"/>
    <w:rsid w:val="00B27494"/>
    <w:pPr>
      <w:spacing w:after="0" w:line="240" w:lineRule="auto"/>
    </w:pPr>
    <w:rPr>
      <w:rFonts w:ascii="Times New Roman" w:eastAsia="Times New Roman" w:hAnsi="Times New Roman" w:cs="Times New Roman"/>
      <w:sz w:val="24"/>
      <w:szCs w:val="24"/>
      <w:lang w:val="en-GB" w:eastAsia="en-US"/>
    </w:rPr>
  </w:style>
  <w:style w:type="paragraph" w:customStyle="1" w:styleId="5EA3E6EFF6EB4BE1875CA27AF82D9A1A6">
    <w:name w:val="5EA3E6EFF6EB4BE1875CA27AF82D9A1A6"/>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7659C3CA412544A6A1AB0CFDF7E48D404">
    <w:name w:val="7659C3CA412544A6A1AB0CFDF7E48D404"/>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7">
    <w:name w:val="1E8EC4EF9B2A463481DA8E6BB5AA6C397"/>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7">
    <w:name w:val="206C0B6C2AAB4ADBB99A2A06E35ACC0B7"/>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78939B2BB4AF4EA39C51ABEA8A44C9542">
    <w:name w:val="78939B2BB4AF4EA39C51ABEA8A44C9542"/>
    <w:rsid w:val="00F950F7"/>
    <w:pPr>
      <w:spacing w:after="0" w:line="240" w:lineRule="auto"/>
    </w:pPr>
    <w:rPr>
      <w:rFonts w:ascii="Times New Roman" w:eastAsia="Times New Roman" w:hAnsi="Times New Roman" w:cs="Times New Roman"/>
      <w:sz w:val="24"/>
      <w:szCs w:val="24"/>
      <w:lang w:val="en-GB" w:eastAsia="en-US"/>
    </w:rPr>
  </w:style>
  <w:style w:type="paragraph" w:customStyle="1" w:styleId="3CD9B1E098CD4F858F3E5EA73B34A79F2">
    <w:name w:val="3CD9B1E098CD4F858F3E5EA73B34A79F2"/>
    <w:rsid w:val="00F950F7"/>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63CC-1A68-4DA1-92AC-43849205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2011.dotx</Template>
  <TotalTime>2</TotalTime>
  <Pages>6</Pages>
  <Words>2273</Words>
  <Characters>12506</Characters>
  <Application>Microsoft Office Word</Application>
  <DocSecurity>0</DocSecurity>
  <Lines>104</Lines>
  <Paragraphs>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14750</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Louis Quiniou</dc:creator>
  <cp:lastModifiedBy>LOUIS QUINIOU</cp:lastModifiedBy>
  <cp:revision>3</cp:revision>
  <cp:lastPrinted>2018-01-15T14:13:00Z</cp:lastPrinted>
  <dcterms:created xsi:type="dcterms:W3CDTF">2018-01-16T09:34:00Z</dcterms:created>
  <dcterms:modified xsi:type="dcterms:W3CDTF">2018-01-19T08:57:00Z</dcterms:modified>
</cp:coreProperties>
</file>