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3E" w:rsidRPr="003D0B87" w:rsidRDefault="0040013E" w:rsidP="0040013E">
      <w:pPr>
        <w:tabs>
          <w:tab w:val="left" w:pos="1005"/>
          <w:tab w:val="left" w:pos="1816"/>
        </w:tabs>
        <w:jc w:val="center"/>
        <w:rPr>
          <w:rFonts w:ascii="Arial" w:hAnsi="Arial" w:cs="Arial"/>
          <w:b/>
          <w:color w:val="C00000"/>
          <w:sz w:val="10"/>
          <w:szCs w:val="26"/>
        </w:rPr>
      </w:pPr>
    </w:p>
    <w:p w:rsidR="00CE3E61" w:rsidRPr="00B66CC2" w:rsidRDefault="00CE3E61" w:rsidP="00495649">
      <w:pPr>
        <w:pStyle w:val="Paragraphedeliste"/>
        <w:ind w:left="-142"/>
        <w:rPr>
          <w:b/>
          <w:sz w:val="4"/>
        </w:rPr>
      </w:pPr>
    </w:p>
    <w:p w:rsidR="00CB628B" w:rsidRDefault="00CB628B" w:rsidP="00674FA1">
      <w:pPr>
        <w:rPr>
          <w:rFonts w:ascii="Arial" w:hAnsi="Arial" w:cs="Arial"/>
          <w:sz w:val="14"/>
          <w:szCs w:val="22"/>
        </w:rPr>
      </w:pPr>
    </w:p>
    <w:p w:rsidR="00B919B7" w:rsidRPr="00680241" w:rsidRDefault="00B919B7" w:rsidP="00674FA1">
      <w:pPr>
        <w:rPr>
          <w:rFonts w:ascii="Arial" w:hAnsi="Arial" w:cs="Arial"/>
          <w:sz w:val="14"/>
          <w:szCs w:val="22"/>
        </w:rPr>
      </w:pPr>
    </w:p>
    <w:tbl>
      <w:tblPr>
        <w:tblStyle w:val="Grilledutableau"/>
        <w:tblpPr w:leftFromText="141" w:rightFromText="141" w:vertAnchor="text" w:tblpX="-885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24"/>
        <w:gridCol w:w="3094"/>
        <w:gridCol w:w="567"/>
        <w:gridCol w:w="993"/>
        <w:gridCol w:w="4110"/>
      </w:tblGrid>
      <w:tr w:rsidR="00D03550" w:rsidRPr="00AB1A1D" w:rsidTr="00F75429">
        <w:trPr>
          <w:trHeight w:val="289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10388" w:rsidRPr="00F74F8B" w:rsidRDefault="00156CC9" w:rsidP="00AD45C8">
            <w:pPr>
              <w:tabs>
                <w:tab w:val="left" w:pos="38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74F8B">
              <w:rPr>
                <w:rFonts w:ascii="Arial" w:hAnsi="Arial" w:cs="Arial"/>
                <w:b/>
                <w:sz w:val="36"/>
                <w:szCs w:val="22"/>
              </w:rPr>
              <w:t>CAP</w:t>
            </w:r>
            <w:r w:rsidR="00D510A8" w:rsidRPr="00F74F8B">
              <w:rPr>
                <w:rFonts w:ascii="Arial" w:hAnsi="Arial" w:cs="Arial"/>
                <w:b/>
                <w:sz w:val="36"/>
                <w:szCs w:val="22"/>
              </w:rPr>
              <w:t>TAIN</w:t>
            </w:r>
            <w:r w:rsidR="0015326F" w:rsidRPr="00F74F8B">
              <w:rPr>
                <w:rFonts w:ascii="Arial" w:hAnsi="Arial" w:cs="Arial"/>
                <w:sz w:val="36"/>
                <w:szCs w:val="22"/>
              </w:rPr>
              <w:t xml:space="preserve"> / </w:t>
            </w:r>
            <w:r w:rsidR="0015326F" w:rsidRPr="00F74F8B">
              <w:rPr>
                <w:rFonts w:ascii="Arial" w:hAnsi="Arial" w:cs="Arial"/>
                <w:i/>
                <w:sz w:val="36"/>
                <w:szCs w:val="22"/>
              </w:rPr>
              <w:t>CAPITAINE</w:t>
            </w:r>
          </w:p>
        </w:tc>
      </w:tr>
      <w:tr w:rsidR="0030409E" w:rsidRPr="00AB1A1D" w:rsidTr="00650A88">
        <w:trPr>
          <w:trHeight w:hRule="exact" w:val="493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F6669" w:rsidRPr="00150D3E" w:rsidRDefault="00156CC9" w:rsidP="00AD45C8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150D3E">
              <w:rPr>
                <w:rFonts w:ascii="Arial" w:hAnsi="Arial" w:cs="Arial"/>
                <w:b/>
                <w:sz w:val="20"/>
                <w:szCs w:val="28"/>
              </w:rPr>
              <w:t>FIRST NAME</w:t>
            </w:r>
          </w:p>
          <w:p w:rsidR="0015326F" w:rsidRPr="0015326F" w:rsidRDefault="0015326F" w:rsidP="00AD45C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8"/>
              </w:rPr>
              <w:t>Prénom</w:t>
            </w:r>
          </w:p>
        </w:tc>
        <w:tc>
          <w:tcPr>
            <w:tcW w:w="36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669" w:rsidRPr="00F71BA2" w:rsidRDefault="0050576A" w:rsidP="00650A88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71BA2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e9"/>
            <w:r w:rsidRPr="00F71BA2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71BA2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F71BA2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650A88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Pr="00F71BA2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0"/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669" w:rsidRDefault="00156CC9" w:rsidP="00AD45C8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15326F">
              <w:rPr>
                <w:rFonts w:ascii="Arial" w:hAnsi="Arial" w:cs="Arial"/>
                <w:b/>
                <w:sz w:val="20"/>
                <w:szCs w:val="28"/>
              </w:rPr>
              <w:t>NAME</w:t>
            </w:r>
          </w:p>
          <w:p w:rsidR="0015326F" w:rsidRPr="0015326F" w:rsidRDefault="0015326F" w:rsidP="00AD45C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8"/>
              </w:rPr>
              <w:t>Nom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669" w:rsidRPr="00F71BA2" w:rsidRDefault="00204F67" w:rsidP="00650A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BA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" w:name="Texte5"/>
            <w:r w:rsidRPr="00F71BA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F71BA2">
              <w:rPr>
                <w:rFonts w:ascii="Arial" w:hAnsi="Arial" w:cs="Arial"/>
                <w:b/>
                <w:szCs w:val="22"/>
              </w:rPr>
            </w:r>
            <w:r w:rsidRPr="00F71BA2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650A88">
              <w:rPr>
                <w:rFonts w:ascii="Arial" w:hAnsi="Arial" w:cs="Arial"/>
                <w:b/>
                <w:szCs w:val="22"/>
              </w:rPr>
              <w:t> </w:t>
            </w:r>
            <w:r w:rsidR="00650A88">
              <w:rPr>
                <w:rFonts w:ascii="Arial" w:hAnsi="Arial" w:cs="Arial"/>
                <w:b/>
                <w:szCs w:val="22"/>
              </w:rPr>
              <w:t> </w:t>
            </w:r>
            <w:r w:rsidR="00650A88">
              <w:rPr>
                <w:rFonts w:ascii="Arial" w:hAnsi="Arial" w:cs="Arial"/>
                <w:b/>
                <w:szCs w:val="22"/>
              </w:rPr>
              <w:t> </w:t>
            </w:r>
            <w:r w:rsidR="00650A88">
              <w:rPr>
                <w:rFonts w:ascii="Arial" w:hAnsi="Arial" w:cs="Arial"/>
                <w:b/>
                <w:szCs w:val="22"/>
              </w:rPr>
              <w:t> </w:t>
            </w:r>
            <w:r w:rsidR="00650A88">
              <w:rPr>
                <w:rFonts w:ascii="Arial" w:hAnsi="Arial" w:cs="Arial"/>
                <w:b/>
                <w:szCs w:val="22"/>
              </w:rPr>
              <w:t> </w:t>
            </w:r>
            <w:r w:rsidRPr="00F71BA2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"/>
          </w:p>
        </w:tc>
      </w:tr>
      <w:tr w:rsidR="00680241" w:rsidRPr="00AB1A1D" w:rsidTr="00AD45C8">
        <w:trPr>
          <w:trHeight w:val="493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10388" w:rsidRDefault="00156CC9" w:rsidP="00AD45C8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15326F">
              <w:rPr>
                <w:rFonts w:ascii="Arial" w:hAnsi="Arial" w:cs="Arial"/>
                <w:b/>
                <w:sz w:val="20"/>
                <w:szCs w:val="28"/>
              </w:rPr>
              <w:t>COUNTRY</w:t>
            </w:r>
          </w:p>
          <w:p w:rsidR="0015326F" w:rsidRPr="0015326F" w:rsidRDefault="0015326F" w:rsidP="00AD45C8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8"/>
              </w:rPr>
              <w:t>Pays</w:t>
            </w:r>
          </w:p>
        </w:tc>
        <w:sdt>
          <w:sdtPr>
            <w:rPr>
              <w:rFonts w:ascii="Arial" w:hAnsi="Arial" w:cs="Arial"/>
              <w:b/>
              <w:caps/>
              <w:szCs w:val="22"/>
            </w:rPr>
            <w:tag w:val="Choose your country"/>
            <w:id w:val="-93320093"/>
            <w:placeholder>
              <w:docPart w:val="5BCB1A452BC34156B9D512DDE0426F94"/>
            </w:placeholder>
            <w:showingPlcHdr/>
            <w:comboBox>
              <w:listItem w:displayText="ALBANIA" w:value="ALBANIA"/>
              <w:listItem w:displayText="ANDORRA" w:value="ANDORRA"/>
              <w:listItem w:displayText="AUSTRALIA" w:value="AUSTRALIA"/>
              <w:listItem w:displayText="AUSTRIA" w:value="AUSTRIA"/>
              <w:listItem w:displayText="BELGIUM" w:value="BELGIUM"/>
              <w:listItem w:displayText="BOSNIA AND HERZEGOVINA" w:value="BOSNIA AND HERZEGOVINA"/>
              <w:listItem w:displayText="BRASIL" w:value="BRASIL"/>
              <w:listItem w:displayText="BULGARIA" w:value="BULGARI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ESTONIA" w:value="ESTONIA"/>
              <w:listItem w:displayText="FINLAND" w:value="FINLAND"/>
              <w:listItem w:displayText="FRANCE" w:value="FRANCE"/>
              <w:listItem w:displayText="FYROM - MACEDONIA" w:value="FYROM - MACEDONIA"/>
              <w:listItem w:displayText="GEORGIAN REP." w:value="GEORGIAN REP."/>
              <w:listItem w:displayText="GERMANY" w:value="GERMANY"/>
              <w:listItem w:displayText="GREECE" w:value="GREECE"/>
              <w:listItem w:displayText="HUNGARY" w:value="HUNGARY"/>
              <w:listItem w:displayText="IRELAND" w:value="IRELAND"/>
              <w:listItem w:displayText="ITALY" w:value="ITALY"/>
              <w:listItem w:displayText="JAPAN" w:value="JAPAN"/>
              <w:listItem w:displayText="JORDAN" w:value="JORDAN"/>
              <w:listItem w:displayText="KOSOVO" w:value="KOSOVO"/>
              <w:listItem w:displayText="LATVIA" w:value="LATVIA"/>
              <w:listItem w:displayText="LEBANON" w:value="LEBANON"/>
              <w:listItem w:displayText="LITHUANIA" w:value="LITHUANIA"/>
              <w:listItem w:displayText="LUXEMBOURG" w:value="LUXEMBOURG"/>
              <w:listItem w:displayText="MALTA" w:value="MALTA"/>
              <w:listItem w:displayText="MONACO" w:value="MONACO"/>
              <w:listItem w:displayText="MONTENEGRO" w:value="MONTENEGRO"/>
              <w:listItem w:displayText="NORWAY" w:value="NORWAY"/>
              <w:listItem w:displayText="POLAND" w:value="POLAND"/>
              <w:listItem w:displayText="PORTUGAL" w:value="PORTUGAL"/>
              <w:listItem w:displayText="ROMANIA" w:value="ROMANIA"/>
              <w:listItem w:displayText="SAN MARINO" w:value="SAN MARINO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OUTH AFRICA" w:value="SOUTH AFRICA"/>
              <w:listItem w:displayText="SPAIN" w:value="SPAIN"/>
              <w:listItem w:displayText="SWEDEN" w:value="SWEDEN"/>
              <w:listItem w:displayText="SWITZERLAND" w:value="SWITZERLAND"/>
              <w:listItem w:displayText="SYRIA" w:value="SYRIA"/>
              <w:listItem w:displayText="THE NETHERLANDS" w:value="THE NETHERLANDS"/>
              <w:listItem w:displayText="TURKEY" w:value="TURKEY"/>
              <w:listItem w:displayText="UKRAINE" w:value="UKRAINE"/>
              <w:listItem w:displayText="UNITED KINGDOM" w:value="UNITED KINGDOM"/>
              <w:listItem w:displayText="USA - UNITED STATES OF AMERICA" w:value="USA - UNITED STATES OF AMERICA"/>
            </w:comboBox>
          </w:sdtPr>
          <w:sdtEndPr/>
          <w:sdtContent>
            <w:tc>
              <w:tcPr>
                <w:tcW w:w="8764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10388" w:rsidRPr="00F71BA2" w:rsidRDefault="00650A88" w:rsidP="00650A88">
                <w:pPr>
                  <w:rPr>
                    <w:rFonts w:ascii="Arial" w:hAnsi="Arial" w:cs="Arial"/>
                    <w:b/>
                    <w:caps/>
                    <w:szCs w:val="22"/>
                  </w:rPr>
                </w:pPr>
                <w:r>
                  <w:rPr>
                    <w:rStyle w:val="Textedelespacerserv"/>
                  </w:rPr>
                  <w:t>Choose your country</w:t>
                </w:r>
              </w:p>
            </w:tc>
          </w:sdtContent>
        </w:sdt>
      </w:tr>
      <w:tr w:rsidR="00680241" w:rsidRPr="00650A88" w:rsidTr="00AD45C8">
        <w:trPr>
          <w:trHeight w:val="454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388" w:rsidRPr="00AB1A1D" w:rsidRDefault="0040013E" w:rsidP="00AD45C8">
            <w:pPr>
              <w:rPr>
                <w:rFonts w:ascii="Arial" w:hAnsi="Arial" w:cs="Arial"/>
                <w:sz w:val="22"/>
                <w:szCs w:val="22"/>
              </w:rPr>
            </w:pPr>
            <w:r w:rsidRPr="0015326F">
              <w:rPr>
                <w:rFonts w:ascii="Arial" w:hAnsi="Arial" w:cs="Arial"/>
                <w:b/>
                <w:sz w:val="20"/>
                <w:szCs w:val="20"/>
              </w:rPr>
              <w:t>ASN</w:t>
            </w:r>
          </w:p>
        </w:tc>
        <w:sdt>
          <w:sdtPr>
            <w:rPr>
              <w:rFonts w:ascii="Arial" w:hAnsi="Arial" w:cs="Arial"/>
              <w:b/>
              <w:szCs w:val="22"/>
            </w:rPr>
            <w:tag w:val="Choose your ASN"/>
            <w:id w:val="1120035462"/>
            <w:placeholder>
              <w:docPart w:val="9DFD04339ABB4C7A9E2FE295353345C4"/>
            </w:placeholder>
            <w:showingPlcHdr/>
            <w:comboBox>
              <w:listItem w:displayText="ACA - Automobil Club d'Andorra" w:value="ACA - Automobil Club d'Andorra"/>
              <w:listItem w:displayText="ACA - Automobile Club d'Albania" w:value="ACA - Automobile Club d'Albania"/>
              <w:listItem w:displayText="ACCR - The Autoclub of the Czech Republic" w:value="ACCR - The Autoclub of the Czech Republic"/>
              <w:listItem w:displayText="ACCUS - Automobile Competition Committee for the United States" w:value="ACCUS - Automobile Competition Committee for the United States"/>
              <w:listItem w:displayText="ACI - Automobile Club d'Italia" w:value="ACI - Automobile Club d'Italia"/>
              <w:listItem w:displayText="ACL - Automobile Club du Luxembourg" w:value="ACL - Automobile Club du Luxembourg"/>
              <w:listItem w:displayText="ACM - Automobile Club de Monaco" w:value="ACM - Automobile Club de Monaco"/>
              <w:listItem w:displayText="ACR - Automobil Clubul Roman" w:value="ACR - Automobil Clubul Roman"/>
              <w:listItem w:displayText="AFM - Automobile Federation of Macedonia" w:value="AFM - Automobile Federation of Macedonia"/>
              <w:listItem w:displayText="AKK - Motorsport Finland" w:value="AKK - Motorsport Finland"/>
              <w:listItem w:displayText="AMF - Austrian Motorsport Federation" w:value="AMF - Austrian Motorsport Federation"/>
              <w:listItem w:displayText="AMSCG - Auto-Moto Association of Montenegro" w:value="AMSCG - Auto-Moto Association of Montenegro"/>
              <w:listItem w:displayText="AMSS - Automobile and Motorcycle of Serbia" w:value="AMSS - Automobile and Motorcycle of Serbia"/>
              <w:listItem w:displayText="AS2005 - Auto Sport Federation of Slovenia" w:value="AS2005 - Auto Sport Federation of Slovenia"/>
              <w:listItem w:displayText="ASN Canada - Autorité Sportive Nationale du Canada" w:value="ASN Canada - Autorité Sportive Nationale du Canada"/>
              <w:listItem w:displayText="ASS - Auto Sport Suisse SARL" w:value="ASS - Auto Sport Suisse SARL"/>
              <w:listItem w:displayText="ATCL - Automobile et Touring Club du Liban" w:value="ATCL - Automobile et Touring Club du Liban"/>
              <w:listItem w:displayText="BIHAMK - Bosnia and Herzegovina Automobile Club" w:value="BIHAMK - Bosnia and Herzegovina Automobile Club"/>
              <w:listItem w:displayText="CAA - Cyprus Automobile Association" w:value="CAA - Cyprus Automobile Association"/>
              <w:listItem w:displayText="CAMF - Federation of Automobile &amp; Motorcycle Sports of People's Rep. of China" w:value="CAMF - Federation of Automobile &amp; Motorcycle Sports of People's Rep. of China"/>
              <w:listItem w:displayText="CBA - Confederação Brasileira de Automobilismo" w:value="CBA - Confederação Brasileira de Automobilismo"/>
              <w:listItem w:displayText="CAMS - Confederation of Australian Motor Sport Ltd." w:value="CAMS - Confederation of Australian Motor Sport Ltd."/>
              <w:listItem w:displayText="DASU - Dansk Automobil Sports Union" w:value="DASU - Dansk Automobil Sports Union"/>
              <w:listItem w:displayText="DMSB - Deutscher Motor Sport Bund e.V." w:value="DMSB - Deutscher Motor Sport Bund e.V."/>
              <w:listItem w:displayText="EASU - Estonian Autosport Union" w:value="EASU - Estonian Autosport Union"/>
              <w:listItem w:displayText="FAMS - Federazione Auto Motoristica Sammarinese" w:value="FAMS - Federazione Auto Motoristica Sammarinese"/>
              <w:listItem w:displayText="FASK - Federation Auto Sports Kosovo" w:value="FASK - Federation Auto Sports Kosovo"/>
              <w:listItem w:displayText="FAU - Federation Automobile d'Ukraine" w:value="FAU - Federation Automobile d'Ukraine"/>
              <w:listItem w:displayText="FFSA - Fédération Française du Sport Automobile" w:value="FFSA - Fédération Française du Sport Automobile"/>
              <w:listItem w:displayText="FPAK - Federação Portuguesa de Automobilismo e Karting" w:value="FPAK - Federação Portuguesa de Automobilismo e Karting"/>
              <w:listItem w:displayText="GASF - Georgian Automobile Sport Federation" w:value="GASF - Georgian Automobile Sport Federation"/>
              <w:listItem w:displayText="HAKS - Croatian Car &amp; Karting Federation" w:value="HAKS - Croatian Car &amp; Karting Federation"/>
              <w:listItem w:displayText="JAF - Japan Automobile Federation" w:value="JAF - Japan Automobile Federation"/>
              <w:listItem w:displayText="KNA - Royal Norwegian Automobile Club" w:value="KNA - Royal Norwegian Automobile Club"/>
              <w:listItem w:displayText="KNAF - Knac Nationale Autosport Federatie" w:value="KNAF - Knac Nationale Autosport Federatie"/>
              <w:listItem w:displayText="LAF - Latvijas Automobilu Federacija" w:value="LAF - Latvijas Automobilu Federacija"/>
              <w:listItem w:displayText="LASF - The Lithuanian Automobile Sport Federation" w:value="LASF - The Lithuanian Automobile Sport Federation"/>
              <w:listItem w:displayText="MMF - Malta Motorsport Federation" w:value="MMF - Malta Motorsport Federation"/>
              <w:listItem w:displayText="MNASZ - National Automobilsport Federation of Hungary" w:value="MNASZ - National Automobilsport Federation of Hungary"/>
              <w:listItem w:displayText="MOTORSPORT UK" w:value="MOTORSPORT UK"/>
              <w:listItem w:displayText="MSA - Motorsport South Africa" w:value="MSA - Motorsport South Africa"/>
              <w:listItem w:displayText="OMAE - Hellenic Motorsport Federation" w:value="OMAE - Hellenic Motorsport Federation"/>
              <w:listItem w:displayText="PZM - Polski Zwiazek Motorowy" w:value="PZM - Polski Zwiazek Motorowy"/>
              <w:listItem w:displayText="RACB - Royal Automobile Club de Belgique" w:value="RACB - Royal Automobile Club de Belgique"/>
              <w:listItem w:displayText="RACJ - Royal Automobile Club of Jordan" w:value="RACJ - Royal Automobile Club of Jordan"/>
              <w:listItem w:displayText="RAF - Russian Automobile Federation" w:value="RAF - Russian Automobile Federation"/>
              <w:listItem w:displayText="RFEDA - Real Federacion Espanola de Automovilismo" w:value="RFEDA - Real Federacion Espanola de Automovilismo"/>
              <w:listItem w:displayText="RIAC - Motorsport Ireland" w:value="RIAC - Motorsport Ireland"/>
              <w:listItem w:displayText="SAC - Syrian Automobile Club" w:value="SAC - Syrian Automobile Club"/>
              <w:listItem w:displayText="SAMF - Saudi Automobile &amp; Motorcycle Federation" w:value="SAMF - Saudi Automobile &amp; Motorcycle Federation"/>
              <w:listItem w:displayText="SAMS - Slovak Association of Motor Sport" w:value="SAMS - Slovak Association of Motor Sport"/>
              <w:listItem w:displayText="SBF - Svenska Bilsportforbundet" w:value="SBF - Svenska Bilsportforbundet"/>
              <w:listItem w:displayText="TOSFED - Turkish Automobile Sports Federation" w:value="TOSFED - Turkish Automobile Sports Federation"/>
              <w:listItem w:displayText="UAB - Union des Automobilistes Bulgares" w:value="UAB - Union des Automobilistes Bulgares"/>
            </w:comboBox>
          </w:sdtPr>
          <w:sdtEndPr/>
          <w:sdtContent>
            <w:tc>
              <w:tcPr>
                <w:tcW w:w="8764" w:type="dxa"/>
                <w:gridSpan w:val="4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0388" w:rsidRPr="00EC1458" w:rsidRDefault="00650A88" w:rsidP="00650A8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Choose your ASN</w:t>
                </w:r>
              </w:p>
            </w:tc>
          </w:sdtContent>
        </w:sdt>
      </w:tr>
      <w:tr w:rsidR="00680241" w:rsidRPr="00AB1A1D" w:rsidTr="00211A5D">
        <w:trPr>
          <w:trHeight w:val="454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388" w:rsidRPr="0015326F" w:rsidRDefault="00D510A8" w:rsidP="00AD45C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5326F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156CC9" w:rsidRPr="0015326F">
              <w:rPr>
                <w:rFonts w:ascii="Arial" w:hAnsi="Arial" w:cs="Arial"/>
                <w:b/>
                <w:sz w:val="20"/>
                <w:szCs w:val="20"/>
              </w:rPr>
              <w:t>OF BIRTH</w:t>
            </w:r>
            <w:r w:rsidR="0040013E" w:rsidRPr="00153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3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5326F" w:rsidRPr="0015326F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="00156CC9" w:rsidRPr="0015326F">
              <w:rPr>
                <w:rFonts w:ascii="Arial" w:hAnsi="Arial" w:cs="Arial"/>
                <w:i/>
                <w:sz w:val="18"/>
                <w:szCs w:val="18"/>
              </w:rPr>
              <w:t>DD</w:t>
            </w:r>
            <w:r w:rsidR="007E61E1" w:rsidRPr="0015326F">
              <w:rPr>
                <w:rFonts w:ascii="Arial" w:hAnsi="Arial" w:cs="Arial"/>
                <w:i/>
                <w:sz w:val="18"/>
                <w:szCs w:val="18"/>
              </w:rPr>
              <w:t>/MM/</w:t>
            </w:r>
            <w:r w:rsidR="00156CC9" w:rsidRPr="0015326F">
              <w:rPr>
                <w:rFonts w:ascii="Arial" w:hAnsi="Arial" w:cs="Arial"/>
                <w:i/>
                <w:sz w:val="18"/>
                <w:szCs w:val="18"/>
              </w:rPr>
              <w:t>YYYY</w:t>
            </w:r>
            <w:r w:rsidR="007E61E1" w:rsidRPr="0015326F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  <w:p w:rsidR="0015326F" w:rsidRPr="000E07DB" w:rsidRDefault="0015326F" w:rsidP="00211A5D">
            <w:pPr>
              <w:rPr>
                <w:rFonts w:ascii="Arial" w:hAnsi="Arial" w:cs="Arial"/>
                <w:i/>
                <w:sz w:val="18"/>
                <w:szCs w:val="20"/>
                <w:lang w:val="fr-CH"/>
              </w:rPr>
            </w:pPr>
            <w:r w:rsidRPr="000E07DB">
              <w:rPr>
                <w:rFonts w:ascii="Arial" w:hAnsi="Arial" w:cs="Arial"/>
                <w:i/>
                <w:sz w:val="16"/>
                <w:szCs w:val="20"/>
                <w:lang w:val="fr-CH"/>
              </w:rPr>
              <w:t>Date de naissance        [JJ/MM/AAAA]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88" w:rsidRPr="00AB1A1D" w:rsidRDefault="00350606" w:rsidP="00650A88">
            <w:pPr>
              <w:tabs>
                <w:tab w:val="left" w:pos="72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E07D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586B30" w:rsidRPr="000E07D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275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5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75289">
              <w:rPr>
                <w:rFonts w:ascii="Arial" w:hAnsi="Arial" w:cs="Arial"/>
                <w:sz w:val="22"/>
                <w:szCs w:val="22"/>
              </w:rPr>
            </w:r>
            <w:r w:rsidR="00275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2752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E166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0116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86B30">
              <w:rPr>
                <w:rFonts w:ascii="Arial" w:hAnsi="Arial" w:cs="Arial"/>
                <w:b/>
                <w:sz w:val="22"/>
                <w:szCs w:val="22"/>
              </w:rPr>
              <w:t xml:space="preserve">/  </w:t>
            </w:r>
            <w:r w:rsidR="00B20C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0C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20CAF">
              <w:rPr>
                <w:rFonts w:ascii="Arial" w:hAnsi="Arial" w:cs="Arial"/>
                <w:sz w:val="22"/>
                <w:szCs w:val="22"/>
              </w:rPr>
            </w:r>
            <w:r w:rsidR="00B20C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B20CA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E16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6B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116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86B30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16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0C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C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20CAF">
              <w:rPr>
                <w:rFonts w:ascii="Arial" w:hAnsi="Arial" w:cs="Arial"/>
                <w:sz w:val="22"/>
                <w:szCs w:val="22"/>
              </w:rPr>
            </w:r>
            <w:r w:rsidR="00B20C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B20CA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86B3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6B78AF" w:rsidRPr="00AB1A1D" w:rsidTr="00B42329">
        <w:trPr>
          <w:trHeight w:hRule="exact" w:val="510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78AF" w:rsidRPr="00AB1A1D" w:rsidRDefault="006B78AF" w:rsidP="006B7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A1D">
              <w:rPr>
                <w:rFonts w:ascii="Arial" w:hAnsi="Arial" w:cs="Arial"/>
                <w:b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B1A1D">
              <w:rPr>
                <w:rFonts w:ascii="Arial" w:hAnsi="Arial" w:cs="Arial"/>
                <w:b/>
                <w:sz w:val="20"/>
                <w:szCs w:val="20"/>
              </w:rPr>
              <w:t>RESS</w:t>
            </w:r>
          </w:p>
          <w:p w:rsidR="006B78AF" w:rsidRPr="00AB1A1D" w:rsidRDefault="006B78AF" w:rsidP="006B7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Adresse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AF" w:rsidRPr="00AB1A1D" w:rsidRDefault="006B78AF" w:rsidP="00FA2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2" w:name="Texte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2384">
              <w:rPr>
                <w:rFonts w:ascii="Arial" w:hAnsi="Arial" w:cs="Arial"/>
                <w:sz w:val="22"/>
                <w:szCs w:val="22"/>
              </w:rPr>
              <w:t> </w:t>
            </w:r>
            <w:r w:rsidR="00FA2384">
              <w:rPr>
                <w:rFonts w:ascii="Arial" w:hAnsi="Arial" w:cs="Arial"/>
                <w:sz w:val="22"/>
                <w:szCs w:val="22"/>
              </w:rPr>
              <w:t> </w:t>
            </w:r>
            <w:r w:rsidR="00FA2384">
              <w:rPr>
                <w:rFonts w:ascii="Arial" w:hAnsi="Arial" w:cs="Arial"/>
                <w:sz w:val="22"/>
                <w:szCs w:val="22"/>
              </w:rPr>
              <w:t> </w:t>
            </w:r>
            <w:r w:rsidR="00FA2384">
              <w:rPr>
                <w:rFonts w:ascii="Arial" w:hAnsi="Arial" w:cs="Arial"/>
                <w:sz w:val="22"/>
                <w:szCs w:val="22"/>
              </w:rPr>
              <w:t> </w:t>
            </w:r>
            <w:r w:rsidR="00FA238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F" w:rsidRPr="008C4371" w:rsidRDefault="006B78AF" w:rsidP="006B78AF">
            <w:pPr>
              <w:ind w:left="-75"/>
              <w:rPr>
                <w:rFonts w:ascii="Arial" w:hAnsi="Arial" w:cs="Arial"/>
                <w:sz w:val="20"/>
                <w:szCs w:val="22"/>
              </w:rPr>
            </w:pPr>
            <w:r w:rsidRPr="008C4371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F" w:rsidRPr="00AB1A1D" w:rsidRDefault="006B78AF" w:rsidP="00650A88">
            <w:pPr>
              <w:rPr>
                <w:rFonts w:ascii="Arial" w:hAnsi="Arial" w:cs="Arial"/>
                <w:sz w:val="22"/>
                <w:szCs w:val="22"/>
              </w:rPr>
            </w:pPr>
            <w:r w:rsidRPr="00AB1A1D">
              <w:rPr>
                <w:rFonts w:ascii="Arial" w:hAnsi="Arial" w:cs="Arial"/>
                <w:sz w:val="22"/>
                <w:szCs w:val="22"/>
              </w:rPr>
              <w:t>++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6B78AF" w:rsidRPr="00AB1A1D" w:rsidTr="00B42329">
        <w:trPr>
          <w:trHeight w:val="485"/>
        </w:trPr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78AF" w:rsidRPr="00AB1A1D" w:rsidRDefault="006B78AF" w:rsidP="006B78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AF" w:rsidRPr="00AB1A1D" w:rsidRDefault="006B78AF" w:rsidP="006B7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F" w:rsidRPr="008C4371" w:rsidRDefault="006B78AF" w:rsidP="006B78AF">
            <w:pPr>
              <w:ind w:left="-75"/>
              <w:rPr>
                <w:rFonts w:ascii="Arial" w:hAnsi="Arial" w:cs="Arial"/>
                <w:sz w:val="20"/>
                <w:szCs w:val="22"/>
              </w:rPr>
            </w:pPr>
            <w:r w:rsidRPr="008C437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F" w:rsidRPr="00AB1A1D" w:rsidRDefault="006B78AF" w:rsidP="00650A88">
            <w:pPr>
              <w:rPr>
                <w:rFonts w:ascii="Arial" w:hAnsi="Arial" w:cs="Arial"/>
                <w:sz w:val="22"/>
                <w:szCs w:val="22"/>
              </w:rPr>
            </w:pPr>
            <w:r w:rsidRPr="00AB1A1D">
              <w:rPr>
                <w:rFonts w:ascii="Arial" w:hAnsi="Arial" w:cs="Arial"/>
                <w:sz w:val="22"/>
                <w:szCs w:val="22"/>
              </w:rPr>
              <w:t>++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6B78AF" w:rsidRPr="00AB1A1D" w:rsidTr="00650A88">
        <w:trPr>
          <w:trHeight w:hRule="exact" w:val="346"/>
        </w:trPr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78AF" w:rsidRPr="00AB1A1D" w:rsidRDefault="006B78AF" w:rsidP="006B78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AF" w:rsidRPr="00AB1A1D" w:rsidRDefault="006B78AF" w:rsidP="006B7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AF" w:rsidRDefault="006B78AF" w:rsidP="006B78AF">
            <w:pPr>
              <w:ind w:left="-7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AF" w:rsidRDefault="006B78AF" w:rsidP="006B78AF">
            <w:pPr>
              <w:ind w:left="-75"/>
              <w:rPr>
                <w:rFonts w:ascii="Arial" w:hAnsi="Arial" w:cs="Arial"/>
                <w:b/>
                <w:sz w:val="20"/>
                <w:szCs w:val="20"/>
              </w:rPr>
            </w:pPr>
            <w:r w:rsidRPr="008C4371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:rsidR="006B78AF" w:rsidRPr="008C4371" w:rsidRDefault="006B78AF" w:rsidP="006B78A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F" w:rsidRPr="00AB1A1D" w:rsidRDefault="006B78AF" w:rsidP="00650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B78AF" w:rsidRPr="00AB1A1D" w:rsidTr="00650A88">
        <w:trPr>
          <w:trHeight w:hRule="exact" w:val="340"/>
        </w:trPr>
        <w:tc>
          <w:tcPr>
            <w:tcW w:w="15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B78AF" w:rsidRPr="00AB1A1D" w:rsidRDefault="006B78AF" w:rsidP="00AD4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F" w:rsidRPr="00AB1A1D" w:rsidRDefault="006B78AF" w:rsidP="00AD45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F" w:rsidRPr="008C4371" w:rsidRDefault="006B78AF" w:rsidP="00AD45C8">
            <w:pPr>
              <w:ind w:left="-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F" w:rsidRDefault="006B78AF" w:rsidP="00650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 w:rsidR="00650A8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0241" w:rsidRPr="00AB1A1D" w:rsidTr="00AD45C8">
        <w:trPr>
          <w:trHeight w:val="29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69" w:rsidRPr="00AB1A1D" w:rsidRDefault="006F6669" w:rsidP="00AD45C8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0A8" w:rsidRPr="00AB1A1D" w:rsidRDefault="00D510A8" w:rsidP="00AD4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645" w:rsidRPr="00AB1A1D" w:rsidTr="00AD45C8">
        <w:trPr>
          <w:trHeight w:val="423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996347" w:rsidRPr="00AD45C8" w:rsidRDefault="00996EA3" w:rsidP="00AD45C8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AD45C8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INFORMATION</w:t>
            </w:r>
          </w:p>
        </w:tc>
      </w:tr>
      <w:tr w:rsidR="001D5645" w:rsidRPr="00EC1458" w:rsidTr="00AD45C8">
        <w:trPr>
          <w:trHeight w:val="423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EA3" w:rsidRPr="00214A47" w:rsidRDefault="004E6F8E" w:rsidP="00AD45C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14A47">
              <w:rPr>
                <w:rFonts w:ascii="Arial" w:hAnsi="Arial" w:cs="Arial"/>
                <w:b/>
                <w:sz w:val="20"/>
                <w:szCs w:val="22"/>
              </w:rPr>
              <w:t>PLEASE SPECIFY YOUR INVOLVEMENT</w:t>
            </w:r>
            <w:r w:rsidR="00996EA3" w:rsidRPr="00214A4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214A47">
              <w:rPr>
                <w:rFonts w:ascii="Arial" w:hAnsi="Arial" w:cs="Arial"/>
                <w:b/>
                <w:sz w:val="20"/>
                <w:szCs w:val="22"/>
              </w:rPr>
              <w:t>IN MOTOR</w:t>
            </w:r>
            <w:r w:rsidR="00996EA3" w:rsidRPr="00214A47">
              <w:rPr>
                <w:rFonts w:ascii="Arial" w:hAnsi="Arial" w:cs="Arial"/>
                <w:b/>
                <w:sz w:val="20"/>
                <w:szCs w:val="22"/>
              </w:rPr>
              <w:t xml:space="preserve"> SPORT </w:t>
            </w:r>
            <w:r w:rsidRPr="00214A47">
              <w:rPr>
                <w:rFonts w:ascii="Arial" w:hAnsi="Arial" w:cs="Arial"/>
                <w:b/>
                <w:sz w:val="20"/>
                <w:szCs w:val="22"/>
              </w:rPr>
              <w:t>AND IN HILL CLIMBS</w:t>
            </w:r>
          </w:p>
          <w:p w:rsidR="00214A47" w:rsidRPr="000E07DB" w:rsidRDefault="00214A47" w:rsidP="00AD45C8">
            <w:pPr>
              <w:rPr>
                <w:rFonts w:ascii="Arial" w:hAnsi="Arial" w:cs="Arial"/>
                <w:i/>
                <w:sz w:val="18"/>
                <w:szCs w:val="22"/>
                <w:lang w:val="fr-CH"/>
              </w:rPr>
            </w:pPr>
            <w:r w:rsidRPr="000E07DB">
              <w:rPr>
                <w:rFonts w:ascii="Arial" w:hAnsi="Arial" w:cs="Arial"/>
                <w:i/>
                <w:sz w:val="18"/>
                <w:szCs w:val="22"/>
                <w:lang w:val="fr-CH"/>
              </w:rPr>
              <w:t>Prière de décrire votre implication dans le sport automobile et les courses de côte</w:t>
            </w:r>
          </w:p>
        </w:tc>
      </w:tr>
      <w:tr w:rsidR="001D5645" w:rsidRPr="007B4520" w:rsidTr="00AD45C8">
        <w:trPr>
          <w:trHeight w:hRule="exact" w:val="4017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7" w:rsidRPr="000E07DB" w:rsidRDefault="00214A47" w:rsidP="00AD45C8">
            <w:pPr>
              <w:rPr>
                <w:rFonts w:ascii="Arial" w:hAnsi="Arial" w:cs="Arial"/>
                <w:sz w:val="12"/>
                <w:szCs w:val="22"/>
                <w:lang w:val="fr-CH"/>
              </w:rPr>
            </w:pPr>
          </w:p>
          <w:p w:rsidR="00996EA3" w:rsidRPr="00F71BA2" w:rsidRDefault="00680241" w:rsidP="00650A88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600"/>
                  </w:textInput>
                </w:ffData>
              </w:fldChar>
            </w:r>
            <w:bookmarkStart w:id="3" w:name="Texte7"/>
            <w:r w:rsidRPr="00F71BA2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 w:rsidR="00650A88"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"/>
          </w:p>
        </w:tc>
      </w:tr>
      <w:tr w:rsidR="007D19AE" w:rsidRPr="007B4520" w:rsidTr="00AD45C8">
        <w:trPr>
          <w:trHeight w:val="268"/>
        </w:trPr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5D50" w:rsidRPr="00F71BA2" w:rsidRDefault="00865D50" w:rsidP="00AD45C8">
            <w:pPr>
              <w:rPr>
                <w:rFonts w:ascii="Arial" w:hAnsi="Arial" w:cs="Arial"/>
                <w:sz w:val="2"/>
                <w:szCs w:val="22"/>
                <w:lang w:val="fr-CH"/>
              </w:rPr>
            </w:pPr>
          </w:p>
        </w:tc>
      </w:tr>
    </w:tbl>
    <w:p w:rsidR="00245AC3" w:rsidRPr="00F71BA2" w:rsidRDefault="00245AC3" w:rsidP="00B00E42">
      <w:pPr>
        <w:jc w:val="both"/>
        <w:rPr>
          <w:rFonts w:ascii="Arial" w:hAnsi="Arial" w:cs="Arial"/>
          <w:sz w:val="18"/>
          <w:szCs w:val="18"/>
          <w:lang w:val="fr-CH"/>
        </w:rPr>
        <w:sectPr w:rsidR="00245AC3" w:rsidRPr="00F71BA2" w:rsidSect="0058770B">
          <w:headerReference w:type="default" r:id="rId8"/>
          <w:footerReference w:type="default" r:id="rId9"/>
          <w:type w:val="continuous"/>
          <w:pgSz w:w="11907" w:h="16840" w:code="9"/>
          <w:pgMar w:top="0" w:right="567" w:bottom="142" w:left="1559" w:header="0" w:footer="0" w:gutter="0"/>
          <w:cols w:space="708"/>
          <w:docGrid w:linePitch="360"/>
        </w:sectPr>
      </w:pPr>
    </w:p>
    <w:p w:rsidR="00245AC3" w:rsidRPr="00F71BA2" w:rsidRDefault="00245AC3" w:rsidP="00B00E42">
      <w:pPr>
        <w:jc w:val="both"/>
        <w:rPr>
          <w:rFonts w:ascii="Arial" w:hAnsi="Arial" w:cs="Arial"/>
          <w:sz w:val="18"/>
          <w:szCs w:val="18"/>
          <w:lang w:val="fr-CH"/>
        </w:rPr>
        <w:sectPr w:rsidR="00245AC3" w:rsidRPr="00F71BA2" w:rsidSect="0058770B">
          <w:type w:val="continuous"/>
          <w:pgSz w:w="11907" w:h="16840" w:code="9"/>
          <w:pgMar w:top="0" w:right="567" w:bottom="142" w:left="1559" w:header="0" w:footer="0" w:gutter="0"/>
          <w:cols w:space="708"/>
          <w:docGrid w:linePitch="360"/>
        </w:sectPr>
      </w:pPr>
    </w:p>
    <w:tbl>
      <w:tblPr>
        <w:tblStyle w:val="Grilledutableau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70"/>
        <w:gridCol w:w="2073"/>
        <w:gridCol w:w="1418"/>
        <w:gridCol w:w="5988"/>
      </w:tblGrid>
      <w:tr w:rsidR="000442D5" w:rsidRPr="00AB1A1D" w:rsidTr="00AD45C8">
        <w:tc>
          <w:tcPr>
            <w:tcW w:w="1034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442D5" w:rsidRPr="00B52441" w:rsidRDefault="00E3441C" w:rsidP="00F75429">
            <w:pPr>
              <w:rPr>
                <w:rFonts w:ascii="Arial" w:hAnsi="Arial" w:cs="Arial"/>
                <w:sz w:val="20"/>
                <w:szCs w:val="20"/>
              </w:rPr>
            </w:pPr>
            <w:r w:rsidRPr="00E837BB">
              <w:rPr>
                <w:rFonts w:ascii="Arial" w:hAnsi="Arial" w:cs="Arial"/>
                <w:b/>
                <w:szCs w:val="20"/>
              </w:rPr>
              <w:t xml:space="preserve">SIGNATURE </w:t>
            </w:r>
            <w:r w:rsidR="00B52441" w:rsidRPr="00B5244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524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6CC9" w:rsidRPr="00B52441">
              <w:rPr>
                <w:rFonts w:ascii="Arial" w:hAnsi="Arial" w:cs="Arial"/>
                <w:b/>
                <w:sz w:val="20"/>
                <w:szCs w:val="20"/>
              </w:rPr>
              <w:t>CAP</w:t>
            </w:r>
            <w:r w:rsidR="00996EA3" w:rsidRPr="00B52441">
              <w:rPr>
                <w:rFonts w:ascii="Arial" w:hAnsi="Arial" w:cs="Arial"/>
                <w:b/>
                <w:sz w:val="20"/>
                <w:szCs w:val="20"/>
              </w:rPr>
              <w:t>TAIN</w:t>
            </w:r>
            <w:r w:rsidR="00B52441" w:rsidRPr="00B52441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F75429">
              <w:rPr>
                <w:rFonts w:ascii="Arial" w:hAnsi="Arial" w:cs="Arial"/>
                <w:i/>
                <w:sz w:val="20"/>
                <w:szCs w:val="20"/>
              </w:rPr>
              <w:t>Capitaine</w:t>
            </w:r>
          </w:p>
        </w:tc>
      </w:tr>
      <w:tr w:rsidR="00E837BB" w:rsidRPr="00AB1A1D" w:rsidTr="0053332F">
        <w:trPr>
          <w:trHeight w:hRule="exact" w:val="953"/>
        </w:trPr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37BB" w:rsidRPr="00E837BB" w:rsidRDefault="00E837BB" w:rsidP="00E837B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837BB">
              <w:rPr>
                <w:rStyle w:val="Lienhypertexte"/>
                <w:rFonts w:ascii="Arial" w:hAnsi="Arial" w:cs="Arial"/>
                <w:b/>
                <w:caps/>
                <w:color w:val="auto"/>
                <w:sz w:val="20"/>
                <w:szCs w:val="20"/>
                <w:u w:val="none"/>
              </w:rPr>
              <w:t>Date</w:t>
            </w:r>
          </w:p>
        </w:tc>
        <w:tc>
          <w:tcPr>
            <w:tcW w:w="20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37BB" w:rsidRPr="003D69C9" w:rsidRDefault="00E837BB" w:rsidP="00204E5C">
            <w:pPr>
              <w:ind w:left="123" w:right="-93"/>
              <w:rPr>
                <w:rFonts w:ascii="Arial" w:hAnsi="Arial" w:cs="Arial"/>
                <w:b/>
                <w:sz w:val="20"/>
                <w:szCs w:val="20"/>
              </w:rPr>
            </w:pPr>
            <w:r w:rsidRPr="003D6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0A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0A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D69C9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0A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0A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3D69C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69C9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8B371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04E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37BB" w:rsidRPr="00E837BB" w:rsidRDefault="00E837BB" w:rsidP="00601161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837BB">
              <w:rPr>
                <w:rStyle w:val="Lienhypertexte"/>
                <w:rFonts w:ascii="Arial" w:hAnsi="Arial" w:cs="Arial"/>
                <w:b/>
                <w:caps/>
                <w:color w:val="auto"/>
                <w:sz w:val="20"/>
                <w:szCs w:val="20"/>
                <w:u w:val="none"/>
              </w:rPr>
              <w:t>Signature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0537546"/>
            <w:showingPlcHdr/>
            <w:picture/>
          </w:sdtPr>
          <w:sdtEndPr/>
          <w:sdtContent>
            <w:tc>
              <w:tcPr>
                <w:tcW w:w="5988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:rsidR="00E837BB" w:rsidRPr="00E837BB" w:rsidRDefault="007B4C06" w:rsidP="00AD45C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val="fr-CH" w:eastAsia="fr-CH"/>
                  </w:rPr>
                  <w:drawing>
                    <wp:inline distT="0" distB="0" distL="0" distR="0" wp14:anchorId="1F6703B0" wp14:editId="4E053906">
                      <wp:extent cx="3211195" cy="485775"/>
                      <wp:effectExtent l="0" t="0" r="8255" b="9525"/>
                      <wp:docPr id="5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119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3441C" w:rsidRPr="00AB1A1D" w:rsidTr="00AD45C8">
        <w:trPr>
          <w:trHeight w:val="235"/>
        </w:trPr>
        <w:tc>
          <w:tcPr>
            <w:tcW w:w="1034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96EA3" w:rsidRPr="008C4371" w:rsidRDefault="00996EA3" w:rsidP="00E3441C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0442D5" w:rsidRPr="00EC1458" w:rsidTr="00AD45C8">
        <w:tc>
          <w:tcPr>
            <w:tcW w:w="1034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442D5" w:rsidRPr="000E07DB" w:rsidRDefault="00996EA3" w:rsidP="00F75429">
            <w:pPr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  <w:r w:rsidRPr="000E07DB">
              <w:rPr>
                <w:rFonts w:ascii="Arial" w:hAnsi="Arial" w:cs="Arial"/>
                <w:b/>
                <w:szCs w:val="20"/>
                <w:lang w:val="fr-CH"/>
              </w:rPr>
              <w:t>ASN</w:t>
            </w:r>
            <w:r w:rsidR="00156CC9" w:rsidRPr="000E07DB">
              <w:rPr>
                <w:rFonts w:ascii="Arial" w:hAnsi="Arial" w:cs="Arial"/>
                <w:b/>
                <w:szCs w:val="20"/>
                <w:lang w:val="fr-CH"/>
              </w:rPr>
              <w:t xml:space="preserve"> STAMP</w:t>
            </w:r>
            <w:r w:rsidR="00B52441" w:rsidRPr="000E07DB">
              <w:rPr>
                <w:rFonts w:ascii="Arial" w:hAnsi="Arial" w:cs="Arial"/>
                <w:b/>
                <w:szCs w:val="20"/>
                <w:lang w:val="fr-CH"/>
              </w:rPr>
              <w:t xml:space="preserve"> </w:t>
            </w:r>
            <w:r w:rsidR="00B52441" w:rsidRPr="000E07DB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/ </w:t>
            </w:r>
            <w:r w:rsidR="00F75429">
              <w:rPr>
                <w:rFonts w:ascii="Arial" w:hAnsi="Arial" w:cs="Arial"/>
                <w:i/>
                <w:sz w:val="20"/>
                <w:szCs w:val="20"/>
                <w:lang w:val="fr-CH"/>
              </w:rPr>
              <w:t>Tampon</w:t>
            </w:r>
            <w:r w:rsidR="00FA4F20">
              <w:rPr>
                <w:rFonts w:ascii="Arial" w:hAnsi="Arial" w:cs="Arial"/>
                <w:i/>
                <w:sz w:val="20"/>
                <w:szCs w:val="20"/>
                <w:lang w:val="fr-CH"/>
              </w:rPr>
              <w:t>/Visa</w:t>
            </w:r>
            <w:r w:rsidR="00F75429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 de l’ASN</w:t>
            </w:r>
          </w:p>
        </w:tc>
      </w:tr>
      <w:tr w:rsidR="00E837BB" w:rsidRPr="00AB1A1D" w:rsidTr="0053332F">
        <w:trPr>
          <w:trHeight w:hRule="exact" w:val="947"/>
        </w:trPr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37BB" w:rsidRPr="00AB1A1D" w:rsidRDefault="00E837BB" w:rsidP="00926AEF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837BB">
              <w:rPr>
                <w:rStyle w:val="Lienhypertexte"/>
                <w:rFonts w:ascii="Arial" w:hAnsi="Arial" w:cs="Arial"/>
                <w:b/>
                <w:caps/>
                <w:color w:val="auto"/>
                <w:sz w:val="20"/>
                <w:szCs w:val="20"/>
                <w:u w:val="none"/>
              </w:rPr>
              <w:t>Date</w:t>
            </w:r>
          </w:p>
        </w:tc>
        <w:tc>
          <w:tcPr>
            <w:tcW w:w="20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37BB" w:rsidRPr="003D69C9" w:rsidRDefault="008C4371" w:rsidP="00FA2384">
            <w:pPr>
              <w:ind w:left="123" w:right="-93"/>
              <w:rPr>
                <w:rFonts w:ascii="Arial" w:hAnsi="Arial" w:cs="Arial"/>
                <w:b/>
                <w:szCs w:val="18"/>
              </w:rPr>
            </w:pPr>
            <w:r w:rsidRPr="003D6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0A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0A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D69C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A23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A23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69C9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601161" w:rsidRPr="003D6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78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69C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B371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04E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37BB" w:rsidRPr="00AB1A1D" w:rsidRDefault="008C4371" w:rsidP="00601161">
            <w:pPr>
              <w:jc w:val="right"/>
              <w:rPr>
                <w:rFonts w:ascii="Arial" w:hAnsi="Arial" w:cs="Arial"/>
                <w:b/>
                <w:caps/>
                <w:szCs w:val="18"/>
              </w:rPr>
            </w:pPr>
            <w:r w:rsidRPr="00E837BB">
              <w:rPr>
                <w:rStyle w:val="Lienhypertexte"/>
                <w:rFonts w:ascii="Arial" w:hAnsi="Arial" w:cs="Arial"/>
                <w:b/>
                <w:caps/>
                <w:color w:val="auto"/>
                <w:sz w:val="20"/>
                <w:szCs w:val="20"/>
                <w:u w:val="none"/>
              </w:rPr>
              <w:t>Signature</w:t>
            </w:r>
          </w:p>
        </w:tc>
        <w:sdt>
          <w:sdtPr>
            <w:rPr>
              <w:rFonts w:ascii="Arial" w:hAnsi="Arial" w:cs="Arial"/>
              <w:szCs w:val="18"/>
            </w:rPr>
            <w:id w:val="1385597533"/>
            <w:showingPlcHdr/>
            <w:picture/>
          </w:sdtPr>
          <w:sdtEndPr/>
          <w:sdtContent>
            <w:tc>
              <w:tcPr>
                <w:tcW w:w="5988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:rsidR="00E837BB" w:rsidRPr="00AB1A1D" w:rsidRDefault="007B4C06" w:rsidP="00AD45C8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Cs w:val="18"/>
                    <w:lang w:val="fr-CH" w:eastAsia="fr-CH"/>
                  </w:rPr>
                  <w:drawing>
                    <wp:inline distT="0" distB="0" distL="0" distR="0" wp14:anchorId="45966198" wp14:editId="352AE4E1">
                      <wp:extent cx="3209925" cy="510868"/>
                      <wp:effectExtent l="0" t="0" r="0" b="3810"/>
                      <wp:docPr id="6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9925" cy="510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45AC3" w:rsidRDefault="00245AC3" w:rsidP="00FD4042">
      <w:pPr>
        <w:jc w:val="both"/>
        <w:rPr>
          <w:rFonts w:ascii="Arial" w:hAnsi="Arial" w:cs="Arial"/>
          <w:sz w:val="18"/>
          <w:szCs w:val="18"/>
        </w:rPr>
        <w:sectPr w:rsidR="00245AC3" w:rsidSect="0058770B">
          <w:type w:val="continuous"/>
          <w:pgSz w:w="11907" w:h="16840" w:code="9"/>
          <w:pgMar w:top="0" w:right="567" w:bottom="142" w:left="1559" w:header="0" w:footer="0" w:gutter="0"/>
          <w:cols w:space="708"/>
          <w:docGrid w:linePitch="360"/>
        </w:sectPr>
      </w:pPr>
    </w:p>
    <w:p w:rsidR="00B52441" w:rsidRPr="00601161" w:rsidRDefault="00B52441" w:rsidP="00FD4042">
      <w:pPr>
        <w:jc w:val="both"/>
        <w:rPr>
          <w:rFonts w:ascii="Arial" w:hAnsi="Arial" w:cs="Arial"/>
          <w:sz w:val="4"/>
          <w:szCs w:val="18"/>
        </w:rPr>
      </w:pPr>
    </w:p>
    <w:p w:rsidR="0030409E" w:rsidRDefault="00211A5D" w:rsidP="00FD4042">
      <w:pPr>
        <w:jc w:val="both"/>
        <w:rPr>
          <w:rFonts w:ascii="Arial" w:hAnsi="Arial" w:cs="Arial"/>
          <w:sz w:val="10"/>
          <w:szCs w:val="18"/>
        </w:rPr>
      </w:pPr>
      <w:r>
        <w:rPr>
          <w:rFonts w:ascii="Arial" w:hAnsi="Arial" w:cs="Arial"/>
          <w:b/>
          <w:noProof/>
          <w:spacing w:val="-14"/>
          <w:sz w:val="20"/>
          <w:szCs w:val="22"/>
          <w:lang w:val="fr-CH" w:eastAsia="fr-CH"/>
        </w:rPr>
        <w:drawing>
          <wp:anchor distT="0" distB="0" distL="114300" distR="114300" simplePos="0" relativeHeight="251680768" behindDoc="0" locked="0" layoutInCell="1" allowOverlap="1" wp14:anchorId="60414FE0" wp14:editId="44A22748">
            <wp:simplePos x="0" y="0"/>
            <wp:positionH relativeFrom="column">
              <wp:posOffset>-520700</wp:posOffset>
            </wp:positionH>
            <wp:positionV relativeFrom="paragraph">
              <wp:posOffset>122058</wp:posOffset>
            </wp:positionV>
            <wp:extent cx="525142" cy="50093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2" cy="50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A5D" w:rsidRDefault="00211A5D" w:rsidP="00AD45C8">
      <w:pPr>
        <w:rPr>
          <w:rStyle w:val="Lienhypertexte"/>
          <w:rFonts w:ascii="Arial" w:hAnsi="Arial" w:cs="Arial"/>
          <w:b/>
          <w:color w:val="auto"/>
          <w:spacing w:val="-14"/>
          <w:sz w:val="20"/>
          <w:szCs w:val="22"/>
          <w:u w:val="none"/>
          <w:lang w:eastAsia="fr-LU"/>
        </w:rPr>
      </w:pPr>
    </w:p>
    <w:p w:rsidR="00E77A1D" w:rsidRPr="00CE3E61" w:rsidRDefault="00E77A1D" w:rsidP="00AD45C8">
      <w:pPr>
        <w:rPr>
          <w:rStyle w:val="Lienhypertexte"/>
          <w:rFonts w:ascii="Arial" w:hAnsi="Arial" w:cs="Arial"/>
          <w:b/>
          <w:color w:val="auto"/>
          <w:sz w:val="20"/>
          <w:szCs w:val="22"/>
          <w:u w:val="none"/>
          <w:lang w:eastAsia="fr-LU"/>
        </w:rPr>
      </w:pPr>
      <w:r w:rsidRPr="00CE3E61">
        <w:rPr>
          <w:rStyle w:val="Lienhypertexte"/>
          <w:rFonts w:ascii="Arial" w:hAnsi="Arial" w:cs="Arial"/>
          <w:b/>
          <w:color w:val="auto"/>
          <w:sz w:val="20"/>
          <w:szCs w:val="22"/>
          <w:u w:val="none"/>
          <w:lang w:eastAsia="fr-LU"/>
        </w:rPr>
        <w:t xml:space="preserve">TO BE ATTACHED - 2 PHOTOS (“PORTRAIT” TYPE) </w:t>
      </w:r>
      <w:r w:rsidR="00B320A8" w:rsidRPr="00CE3E61">
        <w:rPr>
          <w:rStyle w:val="Lienhypertexte"/>
          <w:rFonts w:ascii="Arial" w:hAnsi="Arial" w:cs="Arial"/>
          <w:b/>
          <w:color w:val="auto"/>
          <w:sz w:val="20"/>
          <w:szCs w:val="22"/>
          <w:u w:val="none"/>
          <w:lang w:eastAsia="fr-LU"/>
        </w:rPr>
        <w:t xml:space="preserve">&amp; ASN LOGO </w:t>
      </w:r>
      <w:r w:rsidRPr="00CE3E61">
        <w:rPr>
          <w:rStyle w:val="Lienhypertexte"/>
          <w:rFonts w:ascii="Arial" w:hAnsi="Arial" w:cs="Arial"/>
          <w:b/>
          <w:color w:val="auto"/>
          <w:sz w:val="20"/>
          <w:szCs w:val="22"/>
          <w:u w:val="none"/>
          <w:lang w:eastAsia="fr-LU"/>
        </w:rPr>
        <w:t>IN HIGH RESOLUTION</w:t>
      </w:r>
    </w:p>
    <w:p w:rsidR="00E77A1D" w:rsidRPr="00CE3E61" w:rsidRDefault="00E77A1D" w:rsidP="00AD45C8">
      <w:pPr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</w:pPr>
      <w:r w:rsidRPr="00CE3E61"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  <w:t xml:space="preserve">A </w:t>
      </w:r>
      <w:r w:rsidR="00C00BEC" w:rsidRPr="00CE3E61"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  <w:t xml:space="preserve">ANNEXER </w:t>
      </w:r>
      <w:r w:rsidRPr="00CE3E61"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  <w:t>– 2 P</w:t>
      </w:r>
      <w:r w:rsidR="00C00BEC" w:rsidRPr="00CE3E61"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  <w:t>hotos</w:t>
      </w:r>
      <w:r w:rsidRPr="00CE3E61"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  <w:t xml:space="preserve"> (</w:t>
      </w:r>
      <w:r w:rsidR="00C00BEC" w:rsidRPr="00CE3E61"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  <w:t>format</w:t>
      </w:r>
      <w:r w:rsidRPr="00CE3E61"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  <w:t xml:space="preserve"> “</w:t>
      </w:r>
      <w:r w:rsidR="00C00BEC" w:rsidRPr="00CE3E61"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  <w:t>Portrait</w:t>
      </w:r>
      <w:r w:rsidRPr="00CE3E61"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  <w:t xml:space="preserve">”) </w:t>
      </w:r>
      <w:r w:rsidR="00C00BEC" w:rsidRPr="00CE3E61"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  <w:t>et le</w:t>
      </w:r>
      <w:r w:rsidR="00B320A8" w:rsidRPr="00CE3E61"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  <w:t xml:space="preserve"> </w:t>
      </w:r>
      <w:r w:rsidR="00C00BEC" w:rsidRPr="00CE3E61"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  <w:t>logo</w:t>
      </w:r>
      <w:r w:rsidR="00B320A8" w:rsidRPr="00CE3E61"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  <w:t xml:space="preserve"> </w:t>
      </w:r>
      <w:r w:rsidR="00C00BEC" w:rsidRPr="00CE3E61">
        <w:rPr>
          <w:rStyle w:val="Lienhypertexte"/>
          <w:rFonts w:ascii="Arial" w:hAnsi="Arial" w:cs="Arial"/>
          <w:i/>
          <w:color w:val="auto"/>
          <w:sz w:val="20"/>
          <w:szCs w:val="22"/>
          <w:u w:val="none"/>
          <w:lang w:val="fr-CH" w:eastAsia="fr-LU"/>
        </w:rPr>
        <w:t>de l’ASN en haute résolution</w:t>
      </w:r>
    </w:p>
    <w:p w:rsidR="00347673" w:rsidRPr="000E07DB" w:rsidRDefault="00347673" w:rsidP="00AB1A1D">
      <w:pPr>
        <w:ind w:left="-851"/>
        <w:jc w:val="center"/>
        <w:rPr>
          <w:rStyle w:val="Lienhypertexte"/>
          <w:rFonts w:ascii="Arial" w:hAnsi="Arial" w:cs="Arial"/>
          <w:sz w:val="20"/>
          <w:szCs w:val="22"/>
          <w:lang w:val="fr-CH" w:eastAsia="fr-LU"/>
        </w:rPr>
        <w:sectPr w:rsidR="00347673" w:rsidRPr="000E07DB" w:rsidSect="0058770B">
          <w:type w:val="continuous"/>
          <w:pgSz w:w="11907" w:h="16840" w:code="9"/>
          <w:pgMar w:top="0" w:right="567" w:bottom="142" w:left="1559" w:header="0" w:footer="0" w:gutter="0"/>
          <w:cols w:space="708"/>
          <w:docGrid w:linePitch="360"/>
        </w:sectPr>
      </w:pPr>
    </w:p>
    <w:p w:rsidR="00F75429" w:rsidRDefault="00F75429" w:rsidP="00AB1A1D">
      <w:pPr>
        <w:ind w:left="-851"/>
        <w:jc w:val="center"/>
        <w:rPr>
          <w:rStyle w:val="Lienhypertexte"/>
          <w:rFonts w:ascii="Arial" w:hAnsi="Arial" w:cs="Arial"/>
          <w:sz w:val="16"/>
          <w:szCs w:val="22"/>
          <w:lang w:val="fr-CH" w:eastAsia="fr-LU"/>
        </w:rPr>
      </w:pPr>
    </w:p>
    <w:sectPr w:rsidR="00F75429" w:rsidSect="00F75429">
      <w:type w:val="continuous"/>
      <w:pgSz w:w="11907" w:h="16840" w:code="9"/>
      <w:pgMar w:top="0" w:right="567" w:bottom="851" w:left="1559" w:header="0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BE" w:rsidRDefault="00203BBE">
      <w:r>
        <w:separator/>
      </w:r>
    </w:p>
  </w:endnote>
  <w:endnote w:type="continuationSeparator" w:id="0">
    <w:p w:rsidR="00203BBE" w:rsidRDefault="002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A3" w:rsidRPr="00211A5D" w:rsidRDefault="00262565" w:rsidP="00B320A8">
    <w:pPr>
      <w:tabs>
        <w:tab w:val="left" w:pos="851"/>
      </w:tabs>
      <w:ind w:left="-709"/>
      <w:rPr>
        <w:rStyle w:val="Lienhypertexte"/>
        <w:rFonts w:ascii="Arial" w:hAnsi="Arial" w:cs="Arial"/>
        <w:b/>
        <w:szCs w:val="26"/>
        <w:u w:val="none"/>
      </w:rPr>
    </w:pPr>
    <w:r w:rsidRPr="00262565">
      <w:rPr>
        <w:rFonts w:ascii="Book Antiqua" w:hAnsi="Book Antiqua" w:cs="Arial"/>
        <w:b/>
        <w:color w:val="FF0000"/>
        <w:sz w:val="22"/>
        <w:szCs w:val="26"/>
      </w:rPr>
      <w:t>►</w:t>
    </w:r>
    <w:r>
      <w:rPr>
        <w:rFonts w:ascii="Arial" w:hAnsi="Arial" w:cs="Arial"/>
        <w:b/>
        <w:sz w:val="22"/>
        <w:szCs w:val="26"/>
      </w:rPr>
      <w:t xml:space="preserve"> </w:t>
    </w:r>
    <w:r w:rsidR="004E6F8E" w:rsidRPr="000E07DB">
      <w:rPr>
        <w:rFonts w:ascii="Arial" w:hAnsi="Arial" w:cs="Arial"/>
        <w:b/>
        <w:sz w:val="22"/>
        <w:szCs w:val="26"/>
      </w:rPr>
      <w:t>PLEASE RETURN THIS FORM</w:t>
    </w:r>
    <w:r w:rsidR="00D510A8" w:rsidRPr="000E07DB">
      <w:rPr>
        <w:rFonts w:ascii="Arial" w:hAnsi="Arial" w:cs="Arial"/>
        <w:b/>
        <w:sz w:val="22"/>
        <w:szCs w:val="26"/>
      </w:rPr>
      <w:t xml:space="preserve"> </w:t>
    </w:r>
    <w:r w:rsidR="00CE3E61">
      <w:rPr>
        <w:rFonts w:ascii="Arial" w:hAnsi="Arial" w:cs="Arial"/>
        <w:b/>
        <w:sz w:val="22"/>
        <w:szCs w:val="26"/>
      </w:rPr>
      <w:t>BY</w:t>
    </w:r>
    <w:r w:rsidR="00B52441" w:rsidRPr="000E07DB">
      <w:rPr>
        <w:rFonts w:ascii="Arial" w:hAnsi="Arial" w:cs="Arial"/>
        <w:b/>
        <w:sz w:val="22"/>
        <w:szCs w:val="26"/>
      </w:rPr>
      <w:t xml:space="preserve"> </w:t>
    </w:r>
    <w:r w:rsidR="00601161" w:rsidRPr="000E07DB">
      <w:rPr>
        <w:rFonts w:ascii="Arial" w:hAnsi="Arial" w:cs="Arial"/>
        <w:b/>
        <w:sz w:val="22"/>
        <w:szCs w:val="26"/>
      </w:rPr>
      <w:t>EMAIL</w:t>
    </w:r>
    <w:r w:rsidR="00996EA3" w:rsidRPr="000E07DB">
      <w:rPr>
        <w:rFonts w:ascii="Arial" w:hAnsi="Arial" w:cs="Arial"/>
        <w:b/>
        <w:szCs w:val="26"/>
      </w:rPr>
      <w:t xml:space="preserve">: </w:t>
    </w:r>
    <w:hyperlink r:id="rId1" w:history="1">
      <w:r w:rsidR="00C00BEC" w:rsidRPr="00C00BEC">
        <w:rPr>
          <w:rStyle w:val="Lienhypertexte"/>
          <w:rFonts w:ascii="Arial" w:hAnsi="Arial" w:cs="Arial"/>
          <w:b/>
          <w:szCs w:val="26"/>
          <w:u w:val="none"/>
        </w:rPr>
        <w:t>masters@fia.com</w:t>
      </w:r>
    </w:hyperlink>
    <w:r w:rsidR="001E3AA5">
      <w:rPr>
        <w:rStyle w:val="Lienhypertexte"/>
        <w:rFonts w:ascii="Arial" w:hAnsi="Arial" w:cs="Arial"/>
        <w:b/>
        <w:szCs w:val="26"/>
        <w:u w:val="none"/>
      </w:rPr>
      <w:t xml:space="preserve">      </w:t>
    </w:r>
    <w:r w:rsidR="001E3AA5" w:rsidRPr="00262565">
      <w:rPr>
        <w:rFonts w:ascii="Book Antiqua" w:hAnsi="Book Antiqua" w:cs="Arial"/>
        <w:b/>
        <w:color w:val="FF0000"/>
        <w:sz w:val="22"/>
        <w:szCs w:val="26"/>
      </w:rPr>
      <w:t>►</w:t>
    </w:r>
    <w:r w:rsidR="001E3AA5">
      <w:rPr>
        <w:rFonts w:ascii="Book Antiqua" w:hAnsi="Book Antiqua" w:cs="Arial"/>
        <w:b/>
        <w:color w:val="FF0000"/>
        <w:sz w:val="22"/>
        <w:szCs w:val="26"/>
      </w:rPr>
      <w:t xml:space="preserve"> </w:t>
    </w:r>
    <w:r w:rsidR="001E3AA5" w:rsidRPr="00CE3E61">
      <w:rPr>
        <w:rFonts w:ascii="Arial" w:hAnsi="Arial" w:cs="Arial"/>
        <w:b/>
        <w:color w:val="FF0000"/>
        <w:sz w:val="22"/>
        <w:szCs w:val="26"/>
      </w:rPr>
      <w:t xml:space="preserve">DEADLINE: </w:t>
    </w:r>
    <w:r w:rsidR="00EC7151">
      <w:rPr>
        <w:rFonts w:ascii="Arial" w:hAnsi="Arial" w:cs="Arial"/>
        <w:b/>
        <w:color w:val="FF0000"/>
        <w:sz w:val="22"/>
        <w:szCs w:val="26"/>
      </w:rPr>
      <w:t>31</w:t>
    </w:r>
    <w:r w:rsidR="001E3AA5" w:rsidRPr="00CE3E61">
      <w:rPr>
        <w:rFonts w:ascii="Arial" w:hAnsi="Arial" w:cs="Arial"/>
        <w:b/>
        <w:color w:val="FF0000"/>
        <w:sz w:val="22"/>
        <w:szCs w:val="26"/>
      </w:rPr>
      <w:t xml:space="preserve"> </w:t>
    </w:r>
    <w:r w:rsidR="00EC7151">
      <w:rPr>
        <w:rFonts w:ascii="Arial" w:hAnsi="Arial" w:cs="Arial"/>
        <w:b/>
        <w:color w:val="FF0000"/>
        <w:sz w:val="22"/>
        <w:szCs w:val="26"/>
      </w:rPr>
      <w:t>MAY</w:t>
    </w:r>
    <w:r w:rsidR="001E3AA5" w:rsidRPr="00CE3E61">
      <w:rPr>
        <w:rFonts w:ascii="Arial" w:hAnsi="Arial" w:cs="Arial"/>
        <w:b/>
        <w:color w:val="FF0000"/>
        <w:sz w:val="22"/>
        <w:szCs w:val="26"/>
      </w:rPr>
      <w:t xml:space="preserve"> 20</w:t>
    </w:r>
    <w:r w:rsidR="008B371B">
      <w:rPr>
        <w:rFonts w:ascii="Arial" w:hAnsi="Arial" w:cs="Arial"/>
        <w:b/>
        <w:color w:val="FF0000"/>
        <w:sz w:val="22"/>
        <w:szCs w:val="26"/>
      </w:rPr>
      <w:t>2</w:t>
    </w:r>
    <w:r w:rsidR="00FA2384">
      <w:rPr>
        <w:rFonts w:ascii="Arial" w:hAnsi="Arial" w:cs="Arial"/>
        <w:b/>
        <w:color w:val="FF0000"/>
        <w:sz w:val="22"/>
        <w:szCs w:val="26"/>
      </w:rPr>
      <w:t>1</w:t>
    </w:r>
  </w:p>
  <w:p w:rsidR="00926AEF" w:rsidRDefault="00926AEF" w:rsidP="00495649">
    <w:pPr>
      <w:pStyle w:val="Pieddepage"/>
      <w:tabs>
        <w:tab w:val="clear" w:pos="4536"/>
        <w:tab w:val="clear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BE" w:rsidRDefault="00203BBE">
      <w:r>
        <w:separator/>
      </w:r>
    </w:p>
  </w:footnote>
  <w:footnote w:type="continuationSeparator" w:id="0">
    <w:p w:rsidR="00203BBE" w:rsidRDefault="0020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EF" w:rsidRDefault="00926AEF">
    <w:pPr>
      <w:pStyle w:val="En-tte"/>
    </w:pPr>
  </w:p>
  <w:p w:rsidR="00926AEF" w:rsidRDefault="00CE3E61" w:rsidP="00CE3E61">
    <w:pPr>
      <w:pStyle w:val="En-tte"/>
      <w:tabs>
        <w:tab w:val="left" w:pos="9072"/>
        <w:tab w:val="left" w:pos="9214"/>
      </w:tabs>
      <w:ind w:left="-851"/>
    </w:pPr>
    <w:r>
      <w:rPr>
        <w:noProof/>
        <w:lang w:val="fr-CH" w:eastAsia="fr-CH"/>
      </w:rPr>
      <w:drawing>
        <wp:inline distT="0" distB="0" distL="0" distR="0" wp14:anchorId="5565AEFD" wp14:editId="38F70EBB">
          <wp:extent cx="6479353" cy="1081924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itfia\fia\MEDIAS DPT HISTORIQUE\_HILLCLIMB\MASTERS 2014\Bandeaux (Documents)\appointment capta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9353" cy="1081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EF6"/>
    <w:multiLevelType w:val="hybridMultilevel"/>
    <w:tmpl w:val="A65CB7B4"/>
    <w:lvl w:ilvl="0" w:tplc="10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FD5"/>
    <w:multiLevelType w:val="hybridMultilevel"/>
    <w:tmpl w:val="7742B45E"/>
    <w:lvl w:ilvl="0" w:tplc="10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710B"/>
    <w:multiLevelType w:val="hybridMultilevel"/>
    <w:tmpl w:val="524232D2"/>
    <w:lvl w:ilvl="0" w:tplc="10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5150"/>
    <w:multiLevelType w:val="hybridMultilevel"/>
    <w:tmpl w:val="DDF45926"/>
    <w:lvl w:ilvl="0" w:tplc="654EFE42">
      <w:start w:val="2"/>
      <w:numFmt w:val="bullet"/>
      <w:lvlText w:val="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6C7389"/>
    <w:multiLevelType w:val="hybridMultilevel"/>
    <w:tmpl w:val="21BEF040"/>
    <w:lvl w:ilvl="0" w:tplc="1DBABC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D73F47"/>
    <w:multiLevelType w:val="hybridMultilevel"/>
    <w:tmpl w:val="FFB8FBBE"/>
    <w:lvl w:ilvl="0" w:tplc="34868516">
      <w:start w:val="1"/>
      <w:numFmt w:val="bullet"/>
      <w:lvlText w:val=""/>
      <w:lvlJc w:val="left"/>
      <w:pPr>
        <w:ind w:left="-846" w:hanging="360"/>
      </w:pPr>
      <w:rPr>
        <w:rFonts w:ascii="Symbol" w:hAnsi="Symbol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-12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</w:abstractNum>
  <w:abstractNum w:abstractNumId="6" w15:restartNumberingAfterBreak="0">
    <w:nsid w:val="2BA75DEA"/>
    <w:multiLevelType w:val="hybridMultilevel"/>
    <w:tmpl w:val="B3822B5E"/>
    <w:lvl w:ilvl="0" w:tplc="A17C85A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FA77F9B"/>
    <w:multiLevelType w:val="hybridMultilevel"/>
    <w:tmpl w:val="9D728CFE"/>
    <w:lvl w:ilvl="0" w:tplc="3E7C6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97"/>
    <w:rsid w:val="00003F2E"/>
    <w:rsid w:val="00010723"/>
    <w:rsid w:val="000346D7"/>
    <w:rsid w:val="00035665"/>
    <w:rsid w:val="000407C8"/>
    <w:rsid w:val="00043ECA"/>
    <w:rsid w:val="000442D5"/>
    <w:rsid w:val="00066111"/>
    <w:rsid w:val="000662B0"/>
    <w:rsid w:val="00066865"/>
    <w:rsid w:val="00072F85"/>
    <w:rsid w:val="00081403"/>
    <w:rsid w:val="00082463"/>
    <w:rsid w:val="000905C1"/>
    <w:rsid w:val="00090FD0"/>
    <w:rsid w:val="000A0233"/>
    <w:rsid w:val="000A4418"/>
    <w:rsid w:val="000A7B63"/>
    <w:rsid w:val="000B4815"/>
    <w:rsid w:val="000C2BFA"/>
    <w:rsid w:val="000C48DA"/>
    <w:rsid w:val="000C7388"/>
    <w:rsid w:val="000C7BB4"/>
    <w:rsid w:val="000D02DA"/>
    <w:rsid w:val="000D40B1"/>
    <w:rsid w:val="000E0532"/>
    <w:rsid w:val="000E07DB"/>
    <w:rsid w:val="000E5A0E"/>
    <w:rsid w:val="000F06E7"/>
    <w:rsid w:val="000F1F39"/>
    <w:rsid w:val="000F241D"/>
    <w:rsid w:val="000F24B9"/>
    <w:rsid w:val="000F4CDF"/>
    <w:rsid w:val="00106812"/>
    <w:rsid w:val="001175E3"/>
    <w:rsid w:val="00117ACD"/>
    <w:rsid w:val="00125E35"/>
    <w:rsid w:val="00130984"/>
    <w:rsid w:val="00131AD8"/>
    <w:rsid w:val="001344CD"/>
    <w:rsid w:val="0013562D"/>
    <w:rsid w:val="00142B85"/>
    <w:rsid w:val="00146876"/>
    <w:rsid w:val="00146F67"/>
    <w:rsid w:val="00150D3E"/>
    <w:rsid w:val="001511B0"/>
    <w:rsid w:val="0015326F"/>
    <w:rsid w:val="00156CC9"/>
    <w:rsid w:val="001817EC"/>
    <w:rsid w:val="001824F8"/>
    <w:rsid w:val="001830B2"/>
    <w:rsid w:val="001906D2"/>
    <w:rsid w:val="0019106A"/>
    <w:rsid w:val="001A6705"/>
    <w:rsid w:val="001B1510"/>
    <w:rsid w:val="001B4792"/>
    <w:rsid w:val="001C296A"/>
    <w:rsid w:val="001D5035"/>
    <w:rsid w:val="001D5645"/>
    <w:rsid w:val="001E07C8"/>
    <w:rsid w:val="001E3AA5"/>
    <w:rsid w:val="001E711B"/>
    <w:rsid w:val="00202AA1"/>
    <w:rsid w:val="0020389D"/>
    <w:rsid w:val="00203BBE"/>
    <w:rsid w:val="00204E5C"/>
    <w:rsid w:val="00204F67"/>
    <w:rsid w:val="00211116"/>
    <w:rsid w:val="00211A5D"/>
    <w:rsid w:val="00214A47"/>
    <w:rsid w:val="00225203"/>
    <w:rsid w:val="00225EB6"/>
    <w:rsid w:val="0023042B"/>
    <w:rsid w:val="002306B9"/>
    <w:rsid w:val="00231DD0"/>
    <w:rsid w:val="00235BB2"/>
    <w:rsid w:val="002431E6"/>
    <w:rsid w:val="00245AC3"/>
    <w:rsid w:val="00246D09"/>
    <w:rsid w:val="00260477"/>
    <w:rsid w:val="00261098"/>
    <w:rsid w:val="00262565"/>
    <w:rsid w:val="002627F6"/>
    <w:rsid w:val="00270DF7"/>
    <w:rsid w:val="00275289"/>
    <w:rsid w:val="00275417"/>
    <w:rsid w:val="0027563C"/>
    <w:rsid w:val="00275FD8"/>
    <w:rsid w:val="002775A7"/>
    <w:rsid w:val="002820DE"/>
    <w:rsid w:val="00284FD8"/>
    <w:rsid w:val="00285861"/>
    <w:rsid w:val="002966E8"/>
    <w:rsid w:val="002978AC"/>
    <w:rsid w:val="002A6A2E"/>
    <w:rsid w:val="002B46A1"/>
    <w:rsid w:val="002B5538"/>
    <w:rsid w:val="002C012C"/>
    <w:rsid w:val="002C6B7D"/>
    <w:rsid w:val="002C7D70"/>
    <w:rsid w:val="002D11D5"/>
    <w:rsid w:val="002D5E0D"/>
    <w:rsid w:val="002E34E0"/>
    <w:rsid w:val="002F03A6"/>
    <w:rsid w:val="002F050A"/>
    <w:rsid w:val="00302D8E"/>
    <w:rsid w:val="0030343A"/>
    <w:rsid w:val="0030409E"/>
    <w:rsid w:val="00325E46"/>
    <w:rsid w:val="00330827"/>
    <w:rsid w:val="00331957"/>
    <w:rsid w:val="00347673"/>
    <w:rsid w:val="00350606"/>
    <w:rsid w:val="00361DF4"/>
    <w:rsid w:val="00367855"/>
    <w:rsid w:val="003722D7"/>
    <w:rsid w:val="00376C9F"/>
    <w:rsid w:val="003836E4"/>
    <w:rsid w:val="003923F7"/>
    <w:rsid w:val="00393B7E"/>
    <w:rsid w:val="00397697"/>
    <w:rsid w:val="003A378B"/>
    <w:rsid w:val="003A56E0"/>
    <w:rsid w:val="003C0937"/>
    <w:rsid w:val="003C2FC7"/>
    <w:rsid w:val="003D0B87"/>
    <w:rsid w:val="003D42E9"/>
    <w:rsid w:val="003D69C9"/>
    <w:rsid w:val="0040013E"/>
    <w:rsid w:val="00402891"/>
    <w:rsid w:val="00410388"/>
    <w:rsid w:val="004164BE"/>
    <w:rsid w:val="004206B0"/>
    <w:rsid w:val="00420F01"/>
    <w:rsid w:val="004218D9"/>
    <w:rsid w:val="00426E9D"/>
    <w:rsid w:val="00432533"/>
    <w:rsid w:val="00436F47"/>
    <w:rsid w:val="00437358"/>
    <w:rsid w:val="00446B0E"/>
    <w:rsid w:val="00460C43"/>
    <w:rsid w:val="00462DD2"/>
    <w:rsid w:val="004673CB"/>
    <w:rsid w:val="004706E3"/>
    <w:rsid w:val="0048270D"/>
    <w:rsid w:val="0048537A"/>
    <w:rsid w:val="00495649"/>
    <w:rsid w:val="00495D38"/>
    <w:rsid w:val="004A1C38"/>
    <w:rsid w:val="004A510E"/>
    <w:rsid w:val="004B0D4C"/>
    <w:rsid w:val="004B61A9"/>
    <w:rsid w:val="004B7348"/>
    <w:rsid w:val="004B7921"/>
    <w:rsid w:val="004C5392"/>
    <w:rsid w:val="004D05A5"/>
    <w:rsid w:val="004D3497"/>
    <w:rsid w:val="004E6F8E"/>
    <w:rsid w:val="004F5390"/>
    <w:rsid w:val="00502F03"/>
    <w:rsid w:val="0050316A"/>
    <w:rsid w:val="0050468E"/>
    <w:rsid w:val="0050576A"/>
    <w:rsid w:val="0051223C"/>
    <w:rsid w:val="00520D71"/>
    <w:rsid w:val="005222BA"/>
    <w:rsid w:val="00523696"/>
    <w:rsid w:val="0052386B"/>
    <w:rsid w:val="00524C58"/>
    <w:rsid w:val="0053332F"/>
    <w:rsid w:val="00535F05"/>
    <w:rsid w:val="00536772"/>
    <w:rsid w:val="00541576"/>
    <w:rsid w:val="00545801"/>
    <w:rsid w:val="00557214"/>
    <w:rsid w:val="00564141"/>
    <w:rsid w:val="00567B38"/>
    <w:rsid w:val="005816EB"/>
    <w:rsid w:val="0058353B"/>
    <w:rsid w:val="00586B30"/>
    <w:rsid w:val="0058770B"/>
    <w:rsid w:val="00593318"/>
    <w:rsid w:val="005A651F"/>
    <w:rsid w:val="005A7B9A"/>
    <w:rsid w:val="005B6C44"/>
    <w:rsid w:val="005B6D42"/>
    <w:rsid w:val="005B7856"/>
    <w:rsid w:val="005C0076"/>
    <w:rsid w:val="005C3BD7"/>
    <w:rsid w:val="005D5B1B"/>
    <w:rsid w:val="005D7EA3"/>
    <w:rsid w:val="005E411C"/>
    <w:rsid w:val="005E79E1"/>
    <w:rsid w:val="005F20EB"/>
    <w:rsid w:val="005F62F6"/>
    <w:rsid w:val="00601161"/>
    <w:rsid w:val="00602182"/>
    <w:rsid w:val="006224C5"/>
    <w:rsid w:val="00630882"/>
    <w:rsid w:val="00633BEC"/>
    <w:rsid w:val="006371D7"/>
    <w:rsid w:val="00650A88"/>
    <w:rsid w:val="00651376"/>
    <w:rsid w:val="00651BAC"/>
    <w:rsid w:val="0065454D"/>
    <w:rsid w:val="00656396"/>
    <w:rsid w:val="006610BC"/>
    <w:rsid w:val="00664352"/>
    <w:rsid w:val="00666AC9"/>
    <w:rsid w:val="00667C6B"/>
    <w:rsid w:val="00673D61"/>
    <w:rsid w:val="00673E19"/>
    <w:rsid w:val="00674FA1"/>
    <w:rsid w:val="006767FB"/>
    <w:rsid w:val="00680241"/>
    <w:rsid w:val="00681093"/>
    <w:rsid w:val="00692BE7"/>
    <w:rsid w:val="006A1B10"/>
    <w:rsid w:val="006A5440"/>
    <w:rsid w:val="006B78AF"/>
    <w:rsid w:val="006C2E35"/>
    <w:rsid w:val="006D54E8"/>
    <w:rsid w:val="006D77C4"/>
    <w:rsid w:val="006E60B9"/>
    <w:rsid w:val="006E74DE"/>
    <w:rsid w:val="006F0E5D"/>
    <w:rsid w:val="006F6669"/>
    <w:rsid w:val="007018C8"/>
    <w:rsid w:val="007024F5"/>
    <w:rsid w:val="00711A39"/>
    <w:rsid w:val="007217E4"/>
    <w:rsid w:val="0072341D"/>
    <w:rsid w:val="00731F58"/>
    <w:rsid w:val="007342F5"/>
    <w:rsid w:val="0074606F"/>
    <w:rsid w:val="00747EBF"/>
    <w:rsid w:val="00753DD5"/>
    <w:rsid w:val="00756A37"/>
    <w:rsid w:val="00762716"/>
    <w:rsid w:val="00770A50"/>
    <w:rsid w:val="00774598"/>
    <w:rsid w:val="00774930"/>
    <w:rsid w:val="00791963"/>
    <w:rsid w:val="00793847"/>
    <w:rsid w:val="00796156"/>
    <w:rsid w:val="007A5A52"/>
    <w:rsid w:val="007A6FD4"/>
    <w:rsid w:val="007B4520"/>
    <w:rsid w:val="007B4C06"/>
    <w:rsid w:val="007D19AE"/>
    <w:rsid w:val="007D2779"/>
    <w:rsid w:val="007D7685"/>
    <w:rsid w:val="007E2EC8"/>
    <w:rsid w:val="007E61E1"/>
    <w:rsid w:val="007E790C"/>
    <w:rsid w:val="00803C77"/>
    <w:rsid w:val="00804A14"/>
    <w:rsid w:val="00804D64"/>
    <w:rsid w:val="00804E10"/>
    <w:rsid w:val="00806BC1"/>
    <w:rsid w:val="00807153"/>
    <w:rsid w:val="00820748"/>
    <w:rsid w:val="00820FD1"/>
    <w:rsid w:val="008219B3"/>
    <w:rsid w:val="00822409"/>
    <w:rsid w:val="00826974"/>
    <w:rsid w:val="00827F44"/>
    <w:rsid w:val="00831A74"/>
    <w:rsid w:val="00833AB1"/>
    <w:rsid w:val="00834983"/>
    <w:rsid w:val="00834B10"/>
    <w:rsid w:val="00840E35"/>
    <w:rsid w:val="00841A30"/>
    <w:rsid w:val="00847AEE"/>
    <w:rsid w:val="008537E3"/>
    <w:rsid w:val="00855C72"/>
    <w:rsid w:val="00860A42"/>
    <w:rsid w:val="008633A3"/>
    <w:rsid w:val="00865D50"/>
    <w:rsid w:val="00867E8F"/>
    <w:rsid w:val="008803AF"/>
    <w:rsid w:val="00880462"/>
    <w:rsid w:val="008A6059"/>
    <w:rsid w:val="008B1089"/>
    <w:rsid w:val="008B2E7F"/>
    <w:rsid w:val="008B371B"/>
    <w:rsid w:val="008B6143"/>
    <w:rsid w:val="008C0DEA"/>
    <w:rsid w:val="008C4371"/>
    <w:rsid w:val="008D2502"/>
    <w:rsid w:val="008D56E3"/>
    <w:rsid w:val="008D6168"/>
    <w:rsid w:val="008D71B2"/>
    <w:rsid w:val="008D7A0A"/>
    <w:rsid w:val="008E1665"/>
    <w:rsid w:val="008E43B3"/>
    <w:rsid w:val="008F3763"/>
    <w:rsid w:val="008F5A65"/>
    <w:rsid w:val="009004AC"/>
    <w:rsid w:val="00901D04"/>
    <w:rsid w:val="00903E58"/>
    <w:rsid w:val="009044A4"/>
    <w:rsid w:val="009074A7"/>
    <w:rsid w:val="009112D3"/>
    <w:rsid w:val="009151DA"/>
    <w:rsid w:val="00916EF4"/>
    <w:rsid w:val="009178CD"/>
    <w:rsid w:val="00920DE8"/>
    <w:rsid w:val="00925454"/>
    <w:rsid w:val="00926AEF"/>
    <w:rsid w:val="009340F3"/>
    <w:rsid w:val="009517E7"/>
    <w:rsid w:val="009549A1"/>
    <w:rsid w:val="009607DF"/>
    <w:rsid w:val="00967D6C"/>
    <w:rsid w:val="0097212F"/>
    <w:rsid w:val="0098075C"/>
    <w:rsid w:val="00982379"/>
    <w:rsid w:val="009940A6"/>
    <w:rsid w:val="00994C8F"/>
    <w:rsid w:val="009952B9"/>
    <w:rsid w:val="00996347"/>
    <w:rsid w:val="00996EA3"/>
    <w:rsid w:val="009A2B2C"/>
    <w:rsid w:val="009A60BF"/>
    <w:rsid w:val="009B011C"/>
    <w:rsid w:val="009B095A"/>
    <w:rsid w:val="009C618D"/>
    <w:rsid w:val="009D05BC"/>
    <w:rsid w:val="009D401B"/>
    <w:rsid w:val="009D69A7"/>
    <w:rsid w:val="009E0F15"/>
    <w:rsid w:val="009E6216"/>
    <w:rsid w:val="009E66EE"/>
    <w:rsid w:val="009F22A4"/>
    <w:rsid w:val="009F249A"/>
    <w:rsid w:val="009F43F3"/>
    <w:rsid w:val="00A025A6"/>
    <w:rsid w:val="00A033F9"/>
    <w:rsid w:val="00A035DE"/>
    <w:rsid w:val="00A16249"/>
    <w:rsid w:val="00A21253"/>
    <w:rsid w:val="00A26B83"/>
    <w:rsid w:val="00A27061"/>
    <w:rsid w:val="00A27372"/>
    <w:rsid w:val="00A31652"/>
    <w:rsid w:val="00A4211E"/>
    <w:rsid w:val="00A6315B"/>
    <w:rsid w:val="00A65489"/>
    <w:rsid w:val="00A72C69"/>
    <w:rsid w:val="00A810B2"/>
    <w:rsid w:val="00A9043C"/>
    <w:rsid w:val="00A93F67"/>
    <w:rsid w:val="00AB1A1D"/>
    <w:rsid w:val="00AB345C"/>
    <w:rsid w:val="00AB3794"/>
    <w:rsid w:val="00AB5D6D"/>
    <w:rsid w:val="00AC5D37"/>
    <w:rsid w:val="00AD1814"/>
    <w:rsid w:val="00AD45C8"/>
    <w:rsid w:val="00AE7818"/>
    <w:rsid w:val="00AE7913"/>
    <w:rsid w:val="00B0015D"/>
    <w:rsid w:val="00B00E42"/>
    <w:rsid w:val="00B02F93"/>
    <w:rsid w:val="00B06487"/>
    <w:rsid w:val="00B06BAA"/>
    <w:rsid w:val="00B137BA"/>
    <w:rsid w:val="00B20CAF"/>
    <w:rsid w:val="00B314AC"/>
    <w:rsid w:val="00B320A8"/>
    <w:rsid w:val="00B37412"/>
    <w:rsid w:val="00B406B4"/>
    <w:rsid w:val="00B45452"/>
    <w:rsid w:val="00B46BCD"/>
    <w:rsid w:val="00B52441"/>
    <w:rsid w:val="00B54DC3"/>
    <w:rsid w:val="00B56A22"/>
    <w:rsid w:val="00B652D1"/>
    <w:rsid w:val="00B66CC2"/>
    <w:rsid w:val="00B768A7"/>
    <w:rsid w:val="00B82B3D"/>
    <w:rsid w:val="00B86BFF"/>
    <w:rsid w:val="00B90474"/>
    <w:rsid w:val="00B90EFF"/>
    <w:rsid w:val="00B919B7"/>
    <w:rsid w:val="00B92B24"/>
    <w:rsid w:val="00B9413B"/>
    <w:rsid w:val="00BA7527"/>
    <w:rsid w:val="00BD7EB0"/>
    <w:rsid w:val="00C00BEC"/>
    <w:rsid w:val="00C05374"/>
    <w:rsid w:val="00C15312"/>
    <w:rsid w:val="00C176CA"/>
    <w:rsid w:val="00C25541"/>
    <w:rsid w:val="00C26A06"/>
    <w:rsid w:val="00C2726E"/>
    <w:rsid w:val="00C27D8E"/>
    <w:rsid w:val="00C42A12"/>
    <w:rsid w:val="00C46C57"/>
    <w:rsid w:val="00C710E7"/>
    <w:rsid w:val="00C750D1"/>
    <w:rsid w:val="00C815C6"/>
    <w:rsid w:val="00C84049"/>
    <w:rsid w:val="00C847CF"/>
    <w:rsid w:val="00C87968"/>
    <w:rsid w:val="00C87E32"/>
    <w:rsid w:val="00C87FBA"/>
    <w:rsid w:val="00C9296D"/>
    <w:rsid w:val="00CB0141"/>
    <w:rsid w:val="00CB2D8A"/>
    <w:rsid w:val="00CB5E14"/>
    <w:rsid w:val="00CB628B"/>
    <w:rsid w:val="00CC23B6"/>
    <w:rsid w:val="00CE3E61"/>
    <w:rsid w:val="00CE6497"/>
    <w:rsid w:val="00CF68A3"/>
    <w:rsid w:val="00CF728E"/>
    <w:rsid w:val="00D03550"/>
    <w:rsid w:val="00D06B7C"/>
    <w:rsid w:val="00D0758D"/>
    <w:rsid w:val="00D107AE"/>
    <w:rsid w:val="00D112AF"/>
    <w:rsid w:val="00D13CC5"/>
    <w:rsid w:val="00D16BC7"/>
    <w:rsid w:val="00D16C6C"/>
    <w:rsid w:val="00D170CE"/>
    <w:rsid w:val="00D17351"/>
    <w:rsid w:val="00D25ECB"/>
    <w:rsid w:val="00D303C1"/>
    <w:rsid w:val="00D3092D"/>
    <w:rsid w:val="00D404F6"/>
    <w:rsid w:val="00D450E3"/>
    <w:rsid w:val="00D45A59"/>
    <w:rsid w:val="00D461D5"/>
    <w:rsid w:val="00D4742F"/>
    <w:rsid w:val="00D47B9A"/>
    <w:rsid w:val="00D5007D"/>
    <w:rsid w:val="00D510A8"/>
    <w:rsid w:val="00D5711C"/>
    <w:rsid w:val="00D61278"/>
    <w:rsid w:val="00D6380E"/>
    <w:rsid w:val="00D70B9D"/>
    <w:rsid w:val="00D87D82"/>
    <w:rsid w:val="00D961D1"/>
    <w:rsid w:val="00D976E5"/>
    <w:rsid w:val="00DA330E"/>
    <w:rsid w:val="00DA5B97"/>
    <w:rsid w:val="00DB0403"/>
    <w:rsid w:val="00DB2584"/>
    <w:rsid w:val="00DC0018"/>
    <w:rsid w:val="00DC0267"/>
    <w:rsid w:val="00DC200A"/>
    <w:rsid w:val="00DC3A98"/>
    <w:rsid w:val="00DC6E55"/>
    <w:rsid w:val="00DD6421"/>
    <w:rsid w:val="00DE35A7"/>
    <w:rsid w:val="00DE3C2C"/>
    <w:rsid w:val="00DE57B8"/>
    <w:rsid w:val="00DF3D2A"/>
    <w:rsid w:val="00E017DA"/>
    <w:rsid w:val="00E02AAD"/>
    <w:rsid w:val="00E03CEA"/>
    <w:rsid w:val="00E074E5"/>
    <w:rsid w:val="00E115B1"/>
    <w:rsid w:val="00E12677"/>
    <w:rsid w:val="00E15467"/>
    <w:rsid w:val="00E17498"/>
    <w:rsid w:val="00E26415"/>
    <w:rsid w:val="00E26B92"/>
    <w:rsid w:val="00E27AEA"/>
    <w:rsid w:val="00E3441C"/>
    <w:rsid w:val="00E42CB2"/>
    <w:rsid w:val="00E51E91"/>
    <w:rsid w:val="00E54120"/>
    <w:rsid w:val="00E62EC1"/>
    <w:rsid w:val="00E66D30"/>
    <w:rsid w:val="00E675FD"/>
    <w:rsid w:val="00E75C39"/>
    <w:rsid w:val="00E77A1D"/>
    <w:rsid w:val="00E837BB"/>
    <w:rsid w:val="00E83973"/>
    <w:rsid w:val="00E91F08"/>
    <w:rsid w:val="00E9592D"/>
    <w:rsid w:val="00E959E8"/>
    <w:rsid w:val="00E976E7"/>
    <w:rsid w:val="00EA3209"/>
    <w:rsid w:val="00EA4894"/>
    <w:rsid w:val="00EA5A1B"/>
    <w:rsid w:val="00EA6A81"/>
    <w:rsid w:val="00EA6D80"/>
    <w:rsid w:val="00EB4EC9"/>
    <w:rsid w:val="00EC0602"/>
    <w:rsid w:val="00EC1458"/>
    <w:rsid w:val="00EC1E86"/>
    <w:rsid w:val="00EC7151"/>
    <w:rsid w:val="00EE3D9A"/>
    <w:rsid w:val="00EE40BA"/>
    <w:rsid w:val="00EF0FA1"/>
    <w:rsid w:val="00EF1586"/>
    <w:rsid w:val="00EF4846"/>
    <w:rsid w:val="00F00CC0"/>
    <w:rsid w:val="00F04DDA"/>
    <w:rsid w:val="00F05835"/>
    <w:rsid w:val="00F129E3"/>
    <w:rsid w:val="00F23141"/>
    <w:rsid w:val="00F34BFB"/>
    <w:rsid w:val="00F427D1"/>
    <w:rsid w:val="00F46DB9"/>
    <w:rsid w:val="00F473BF"/>
    <w:rsid w:val="00F51108"/>
    <w:rsid w:val="00F51F93"/>
    <w:rsid w:val="00F5313F"/>
    <w:rsid w:val="00F54C86"/>
    <w:rsid w:val="00F55C2D"/>
    <w:rsid w:val="00F71BA2"/>
    <w:rsid w:val="00F71DF6"/>
    <w:rsid w:val="00F74F8B"/>
    <w:rsid w:val="00F75429"/>
    <w:rsid w:val="00F8188B"/>
    <w:rsid w:val="00FA127D"/>
    <w:rsid w:val="00FA1D7E"/>
    <w:rsid w:val="00FA2384"/>
    <w:rsid w:val="00FA4F20"/>
    <w:rsid w:val="00FB2A9D"/>
    <w:rsid w:val="00FB4972"/>
    <w:rsid w:val="00FD4042"/>
    <w:rsid w:val="00FE0E5A"/>
    <w:rsid w:val="00FE46A8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5B31AAD3-3134-49F4-B95D-D535928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65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217E4"/>
    <w:rPr>
      <w:color w:val="0000FF"/>
      <w:u w:val="single"/>
    </w:rPr>
  </w:style>
  <w:style w:type="paragraph" w:styleId="En-tte">
    <w:name w:val="header"/>
    <w:basedOn w:val="Normal"/>
    <w:rsid w:val="00202A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02A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32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209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E6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86BFF"/>
    <w:rPr>
      <w:color w:val="808080"/>
    </w:rPr>
  </w:style>
  <w:style w:type="paragraph" w:styleId="Paragraphedeliste">
    <w:name w:val="List Paragraph"/>
    <w:basedOn w:val="Normal"/>
    <w:uiPriority w:val="34"/>
    <w:qFormat/>
    <w:rsid w:val="00A65489"/>
    <w:pPr>
      <w:ind w:left="720"/>
      <w:contextualSpacing/>
    </w:pPr>
  </w:style>
  <w:style w:type="character" w:customStyle="1" w:styleId="dlgdeclaration1">
    <w:name w:val="dlgdeclaration1"/>
    <w:basedOn w:val="Policepardfaut"/>
    <w:rsid w:val="001B4792"/>
    <w:rPr>
      <w:rFonts w:ascii="Verdana" w:hAnsi="Verdana" w:hint="default"/>
      <w:sz w:val="17"/>
      <w:szCs w:val="17"/>
    </w:rPr>
  </w:style>
  <w:style w:type="character" w:customStyle="1" w:styleId="PieddepageCar">
    <w:name w:val="Pied de page Car"/>
    <w:basedOn w:val="Policepardfaut"/>
    <w:link w:val="Pieddepage"/>
    <w:uiPriority w:val="99"/>
    <w:rsid w:val="002C7D70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3D42E9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B66CC2"/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66CC2"/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9564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95649"/>
    <w:rPr>
      <w:lang w:val="en-GB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495649"/>
    <w:rPr>
      <w:vertAlign w:val="superscript"/>
    </w:rPr>
  </w:style>
  <w:style w:type="character" w:customStyle="1" w:styleId="Style1">
    <w:name w:val="Style1"/>
    <w:basedOn w:val="Policepardfaut"/>
    <w:uiPriority w:val="1"/>
    <w:rsid w:val="00F7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ters@f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Documents\Union%20des%20Pilotes\UDP%20Eschdorf%202011\Nennung%2020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B1A452BC34156B9D512DDE0426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32E19-1BC5-4FCF-8CAC-1D8A955C5E4E}"/>
      </w:docPartPr>
      <w:docPartBody>
        <w:p w:rsidR="003C27E8" w:rsidRDefault="00A96AF9" w:rsidP="00A96AF9">
          <w:pPr>
            <w:pStyle w:val="5BCB1A452BC34156B9D512DDE0426F9420"/>
          </w:pPr>
          <w:r>
            <w:rPr>
              <w:rStyle w:val="Textedelespacerserv"/>
            </w:rPr>
            <w:t>Choose your country</w:t>
          </w:r>
        </w:p>
      </w:docPartBody>
    </w:docPart>
    <w:docPart>
      <w:docPartPr>
        <w:name w:val="9DFD04339ABB4C7A9E2FE2953533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B4C89-D6C2-4DB9-BFB9-7008E4A48B1D}"/>
      </w:docPartPr>
      <w:docPartBody>
        <w:p w:rsidR="00C34B52" w:rsidRDefault="00A96AF9" w:rsidP="00A96AF9">
          <w:pPr>
            <w:pStyle w:val="9DFD04339ABB4C7A9E2FE295353345C412"/>
          </w:pPr>
          <w:r>
            <w:rPr>
              <w:rStyle w:val="Textedelespacerserv"/>
            </w:rPr>
            <w:t>Choose your ASN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B"/>
    <w:rsid w:val="000058CE"/>
    <w:rsid w:val="0004523A"/>
    <w:rsid w:val="0005776F"/>
    <w:rsid w:val="000B463C"/>
    <w:rsid w:val="001233DB"/>
    <w:rsid w:val="001A3404"/>
    <w:rsid w:val="001F2EBA"/>
    <w:rsid w:val="003C27E8"/>
    <w:rsid w:val="003D2348"/>
    <w:rsid w:val="00434216"/>
    <w:rsid w:val="004D3B21"/>
    <w:rsid w:val="005B63EB"/>
    <w:rsid w:val="005D6ABC"/>
    <w:rsid w:val="0060083A"/>
    <w:rsid w:val="00684FCB"/>
    <w:rsid w:val="006868B3"/>
    <w:rsid w:val="006F2C49"/>
    <w:rsid w:val="006F41E4"/>
    <w:rsid w:val="007847EC"/>
    <w:rsid w:val="007F37E4"/>
    <w:rsid w:val="00854E6D"/>
    <w:rsid w:val="008A59F1"/>
    <w:rsid w:val="00A160C2"/>
    <w:rsid w:val="00A266E3"/>
    <w:rsid w:val="00A64AD1"/>
    <w:rsid w:val="00A96AF9"/>
    <w:rsid w:val="00AA21D4"/>
    <w:rsid w:val="00B3383B"/>
    <w:rsid w:val="00C34B52"/>
    <w:rsid w:val="00D07D1C"/>
    <w:rsid w:val="00D654B3"/>
    <w:rsid w:val="00D65AD0"/>
    <w:rsid w:val="00E97BA6"/>
    <w:rsid w:val="00F27FA6"/>
    <w:rsid w:val="00F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AF9"/>
    <w:rPr>
      <w:color w:val="808080"/>
    </w:rPr>
  </w:style>
  <w:style w:type="paragraph" w:customStyle="1" w:styleId="7B04CA093AD4456B900DC9E66CCE848D">
    <w:name w:val="7B04CA093AD4456B900DC9E66CCE848D"/>
    <w:rsid w:val="0012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C8499A4C6B4A9B80F702F5ED1AA47F">
    <w:name w:val="B3C8499A4C6B4A9B80F702F5ED1AA47F"/>
    <w:rsid w:val="0068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C8499A4C6B4A9B80F702F5ED1AA47F1">
    <w:name w:val="B3C8499A4C6B4A9B80F702F5ED1AA47F1"/>
    <w:rsid w:val="0043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C8499A4C6B4A9B80F702F5ED1AA47F2">
    <w:name w:val="B3C8499A4C6B4A9B80F702F5ED1AA47F2"/>
    <w:rsid w:val="0043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FF43186C7A4E8B8D5DB24F0787722B">
    <w:name w:val="E6FF43186C7A4E8B8D5DB24F0787722B"/>
    <w:rsid w:val="0043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">
    <w:name w:val="5BCB1A452BC34156B9D512DDE0426F94"/>
    <w:rsid w:val="0043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1">
    <w:name w:val="5BCB1A452BC34156B9D512DDE0426F941"/>
    <w:rsid w:val="0043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2">
    <w:name w:val="5BCB1A452BC34156B9D512DDE0426F942"/>
    <w:rsid w:val="003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3">
    <w:name w:val="5BCB1A452BC34156B9D512DDE0426F943"/>
    <w:rsid w:val="003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4">
    <w:name w:val="5BCB1A452BC34156B9D512DDE0426F944"/>
    <w:rsid w:val="001A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5">
    <w:name w:val="5BCB1A452BC34156B9D512DDE0426F945"/>
    <w:rsid w:val="00D6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6">
    <w:name w:val="5BCB1A452BC34156B9D512DDE0426F946"/>
    <w:rsid w:val="00D6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7">
    <w:name w:val="5BCB1A452BC34156B9D512DDE0426F947"/>
    <w:rsid w:val="0060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8">
    <w:name w:val="5BCB1A452BC34156B9D512DDE0426F948"/>
    <w:rsid w:val="0060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D04339ABB4C7A9E2FE295353345C4">
    <w:name w:val="9DFD04339ABB4C7A9E2FE295353345C4"/>
    <w:rsid w:val="0060083A"/>
  </w:style>
  <w:style w:type="paragraph" w:customStyle="1" w:styleId="5BCB1A452BC34156B9D512DDE0426F949">
    <w:name w:val="5BCB1A452BC34156B9D512DDE0426F949"/>
    <w:rsid w:val="0060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D04339ABB4C7A9E2FE295353345C41">
    <w:name w:val="9DFD04339ABB4C7A9E2FE295353345C41"/>
    <w:rsid w:val="0060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10">
    <w:name w:val="5BCB1A452BC34156B9D512DDE0426F9410"/>
    <w:rsid w:val="00C3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D04339ABB4C7A9E2FE295353345C42">
    <w:name w:val="9DFD04339ABB4C7A9E2FE295353345C42"/>
    <w:rsid w:val="00C3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11">
    <w:name w:val="5BCB1A452BC34156B9D512DDE0426F9411"/>
    <w:rsid w:val="00C3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D04339ABB4C7A9E2FE295353345C43">
    <w:name w:val="9DFD04339ABB4C7A9E2FE295353345C43"/>
    <w:rsid w:val="00C3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12">
    <w:name w:val="5BCB1A452BC34156B9D512DDE0426F9412"/>
    <w:rsid w:val="00C3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D04339ABB4C7A9E2FE295353345C44">
    <w:name w:val="9DFD04339ABB4C7A9E2FE295353345C44"/>
    <w:rsid w:val="00C3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13">
    <w:name w:val="5BCB1A452BC34156B9D512DDE0426F9413"/>
    <w:rsid w:val="00C3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D04339ABB4C7A9E2FE295353345C45">
    <w:name w:val="9DFD04339ABB4C7A9E2FE295353345C45"/>
    <w:rsid w:val="00C3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14">
    <w:name w:val="5BCB1A452BC34156B9D512DDE0426F9414"/>
    <w:rsid w:val="00C3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D04339ABB4C7A9E2FE295353345C46">
    <w:name w:val="9DFD04339ABB4C7A9E2FE295353345C46"/>
    <w:rsid w:val="00C3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15">
    <w:name w:val="5BCB1A452BC34156B9D512DDE0426F9415"/>
    <w:rsid w:val="004D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D04339ABB4C7A9E2FE295353345C47">
    <w:name w:val="9DFD04339ABB4C7A9E2FE295353345C47"/>
    <w:rsid w:val="004D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16">
    <w:name w:val="5BCB1A452BC34156B9D512DDE0426F9416"/>
    <w:rsid w:val="004D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D04339ABB4C7A9E2FE295353345C48">
    <w:name w:val="9DFD04339ABB4C7A9E2FE295353345C48"/>
    <w:rsid w:val="004D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17">
    <w:name w:val="5BCB1A452BC34156B9D512DDE0426F9417"/>
    <w:rsid w:val="005D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D04339ABB4C7A9E2FE295353345C49">
    <w:name w:val="9DFD04339ABB4C7A9E2FE295353345C49"/>
    <w:rsid w:val="005D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18">
    <w:name w:val="5BCB1A452BC34156B9D512DDE0426F9418"/>
    <w:rsid w:val="0068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D04339ABB4C7A9E2FE295353345C410">
    <w:name w:val="9DFD04339ABB4C7A9E2FE295353345C410"/>
    <w:rsid w:val="0068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19">
    <w:name w:val="5BCB1A452BC34156B9D512DDE0426F9419"/>
    <w:rsid w:val="0004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D04339ABB4C7A9E2FE295353345C411">
    <w:name w:val="9DFD04339ABB4C7A9E2FE295353345C411"/>
    <w:rsid w:val="0004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CB1A452BC34156B9D512DDE0426F9420">
    <w:name w:val="5BCB1A452BC34156B9D512DDE0426F9420"/>
    <w:rsid w:val="00A9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D04339ABB4C7A9E2FE295353345C412">
    <w:name w:val="9DFD04339ABB4C7A9E2FE295353345C412"/>
    <w:rsid w:val="00A9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7827-741B-47DA-AE2D-69D5CA31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Nennung 2011</Template>
  <TotalTime>475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WWW</vt:lpstr>
      <vt:lpstr>WWW</vt:lpstr>
      <vt:lpstr>WWW</vt:lpstr>
    </vt:vector>
  </TitlesOfParts>
  <Company>FIA</Company>
  <LinksUpToDate>false</LinksUpToDate>
  <CharactersWithSpaces>1017</CharactersWithSpaces>
  <SharedDoc>false</SharedDoc>
  <HLinks>
    <vt:vector size="18" baseType="variant">
      <vt:variant>
        <vt:i4>721010</vt:i4>
      </vt:variant>
      <vt:variant>
        <vt:i4>3</vt:i4>
      </vt:variant>
      <vt:variant>
        <vt:i4>0</vt:i4>
      </vt:variant>
      <vt:variant>
        <vt:i4>5</vt:i4>
      </vt:variant>
      <vt:variant>
        <vt:lpwstr>mailto:udp.motorsport@yahoo.de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mailto:mecl@pt.lu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david moretto</dc:creator>
  <cp:lastModifiedBy>DAVID MORETTO</cp:lastModifiedBy>
  <cp:revision>78</cp:revision>
  <cp:lastPrinted>2016-07-22T09:59:00Z</cp:lastPrinted>
  <dcterms:created xsi:type="dcterms:W3CDTF">2014-06-18T12:53:00Z</dcterms:created>
  <dcterms:modified xsi:type="dcterms:W3CDTF">2021-01-18T14:39:00Z</dcterms:modified>
</cp:coreProperties>
</file>